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C2" w:rsidRPr="00ED2EEC" w:rsidRDefault="00ED2EEC" w:rsidP="00F659B5">
      <w:pPr>
        <w:spacing w:after="0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1BF8E" wp14:editId="507E7E5B">
                <wp:simplePos x="0" y="0"/>
                <wp:positionH relativeFrom="column">
                  <wp:posOffset>-13970</wp:posOffset>
                </wp:positionH>
                <wp:positionV relativeFrom="paragraph">
                  <wp:posOffset>186055</wp:posOffset>
                </wp:positionV>
                <wp:extent cx="2644140" cy="685800"/>
                <wp:effectExtent l="0" t="0" r="2286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4C9" w:rsidRDefault="007E54C9" w:rsidP="00ED2EEC">
                            <w:pPr>
                              <w:spacing w:after="0"/>
                            </w:pPr>
                            <w:permStart w:id="585265800" w:edGrp="everyone"/>
                            <w:permEnd w:id="5852658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1BF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14.65pt;width:208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">
                <v:textbox>
                  <w:txbxContent>
                    <w:p w:rsidR="007E54C9" w:rsidRDefault="007E54C9" w:rsidP="00ED2EEC">
                      <w:pPr>
                        <w:spacing w:after="0"/>
                      </w:pPr>
                      <w:permStart w:id="585265800" w:edGrp="everyone"/>
                      <w:permEnd w:id="585265800"/>
                    </w:p>
                  </w:txbxContent>
                </v:textbox>
              </v:shape>
            </w:pict>
          </mc:Fallback>
        </mc:AlternateContent>
      </w:r>
      <w:r w:rsidR="00F659B5" w:rsidRPr="00ED2EEC">
        <w:rPr>
          <w:b/>
        </w:rPr>
        <w:t>Anmelder:</w:t>
      </w:r>
    </w:p>
    <w:p w:rsidR="00F659B5" w:rsidRDefault="00170211" w:rsidP="00C75852">
      <w:pPr>
        <w:tabs>
          <w:tab w:val="left" w:pos="9214"/>
        </w:tabs>
        <w:spacing w:after="0"/>
        <w:ind w:left="3540" w:firstLine="708"/>
      </w:pPr>
      <w:r>
        <w:t>(Name</w:t>
      </w:r>
      <w:r w:rsidR="008A2743">
        <w:t>, Vornam</w:t>
      </w:r>
      <w:r w:rsidR="00F659B5">
        <w:t>e)</w:t>
      </w:r>
      <w:r w:rsidR="002A63ED" w:rsidRPr="002A63ED">
        <w:t xml:space="preserve"> </w:t>
      </w:r>
    </w:p>
    <w:p w:rsidR="00F659B5" w:rsidRDefault="00F659B5" w:rsidP="008A2743">
      <w:pPr>
        <w:spacing w:after="0"/>
        <w:ind w:left="3540" w:firstLine="708"/>
      </w:pPr>
      <w:r>
        <w:t>(Email)</w:t>
      </w:r>
    </w:p>
    <w:p w:rsidR="00F659B5" w:rsidRDefault="00F659B5" w:rsidP="008A2743">
      <w:pPr>
        <w:spacing w:after="0"/>
        <w:ind w:left="3540" w:firstLine="708"/>
      </w:pPr>
      <w:r>
        <w:t>(Telefon)</w:t>
      </w:r>
      <w:r w:rsidR="002A63ED" w:rsidRPr="002A63ED">
        <w:t xml:space="preserve"> </w:t>
      </w:r>
    </w:p>
    <w:p w:rsidR="00F659B5" w:rsidRDefault="00F659B5" w:rsidP="00F659B5">
      <w:pPr>
        <w:spacing w:after="0"/>
      </w:pPr>
    </w:p>
    <w:p w:rsidR="00F659B5" w:rsidRDefault="00F659B5" w:rsidP="00F659B5">
      <w:pPr>
        <w:spacing w:after="0"/>
      </w:pPr>
    </w:p>
    <w:p w:rsidR="00F659B5" w:rsidRDefault="002A63ED" w:rsidP="00F659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2DE5E2" wp14:editId="01D8E499">
                <wp:simplePos x="0" y="0"/>
                <wp:positionH relativeFrom="column">
                  <wp:posOffset>3986530</wp:posOffset>
                </wp:positionH>
                <wp:positionV relativeFrom="paragraph">
                  <wp:posOffset>9525</wp:posOffset>
                </wp:positionV>
                <wp:extent cx="2105025" cy="1209675"/>
                <wp:effectExtent l="0" t="0" r="9525" b="95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3ED" w:rsidRDefault="002A63ED">
                            <w:r w:rsidRPr="00C75852">
                              <w:rPr>
                                <w:noProof/>
                              </w:rPr>
                              <w:drawing>
                                <wp:inline distT="0" distB="0" distL="0" distR="0" wp14:anchorId="5A1C2EA0" wp14:editId="063583C0">
                                  <wp:extent cx="2008505" cy="792628"/>
                                  <wp:effectExtent l="0" t="0" r="0" b="762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792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DE5E2" id="_x0000_s1027" type="#_x0000_t202" style="position:absolute;margin-left:313.9pt;margin-top:.75pt;width:165.75pt;height:9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" stroked="f">
                <v:textbox>
                  <w:txbxContent>
                    <w:p w:rsidR="002A63ED" w:rsidRDefault="002A63ED">
                      <w:r w:rsidRPr="00C75852">
                        <w:rPr>
                          <w:noProof/>
                        </w:rPr>
                        <w:drawing>
                          <wp:inline distT="0" distB="0" distL="0" distR="0" wp14:anchorId="5A1C2EA0" wp14:editId="063583C0">
                            <wp:extent cx="2008505" cy="792628"/>
                            <wp:effectExtent l="0" t="0" r="0" b="762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505" cy="792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59B5" w:rsidRDefault="00F659B5" w:rsidP="00F659B5">
      <w:pPr>
        <w:spacing w:after="0"/>
      </w:pPr>
      <w:r>
        <w:t>An den SHSV</w:t>
      </w:r>
      <w:r w:rsidR="008F094E">
        <w:tab/>
      </w:r>
      <w:r w:rsidR="008F094E">
        <w:tab/>
      </w:r>
      <w:r w:rsidR="008F094E">
        <w:tab/>
      </w:r>
      <w:r w:rsidR="008F094E">
        <w:tab/>
      </w:r>
    </w:p>
    <w:p w:rsidR="00F659B5" w:rsidRDefault="00C75852" w:rsidP="00F659B5">
      <w:pPr>
        <w:spacing w:after="0"/>
      </w:pPr>
      <w:r>
        <w:t>(Referent für Meisterschaften</w:t>
      </w:r>
      <w:r w:rsidR="00F659B5">
        <w:t xml:space="preserve"> / Veranstaltungen)</w:t>
      </w:r>
      <w:r>
        <w:t xml:space="preserve"> </w:t>
      </w:r>
    </w:p>
    <w:p w:rsidR="00F659B5" w:rsidRDefault="00D52DB1" w:rsidP="00F659B5">
      <w:pPr>
        <w:spacing w:after="0"/>
      </w:pPr>
      <w:hyperlink r:id="rId8" w:history="1">
        <w:r w:rsidR="00F659B5" w:rsidRPr="00A37A94">
          <w:rPr>
            <w:rStyle w:val="Hyperlink"/>
          </w:rPr>
          <w:t>SHSV-Veranstaltungen@gmx.de</w:t>
        </w:r>
      </w:hyperlink>
    </w:p>
    <w:p w:rsidR="00F659B5" w:rsidRDefault="00F659B5" w:rsidP="00F659B5">
      <w:pPr>
        <w:spacing w:after="0"/>
      </w:pPr>
    </w:p>
    <w:p w:rsidR="00754DC2" w:rsidRDefault="00754DC2" w:rsidP="00C75852">
      <w:pPr>
        <w:spacing w:after="0"/>
        <w:ind w:right="1"/>
      </w:pPr>
    </w:p>
    <w:p w:rsidR="00F659B5" w:rsidRDefault="00F659B5" w:rsidP="00F659B5">
      <w:pPr>
        <w:spacing w:after="0"/>
      </w:pPr>
    </w:p>
    <w:p w:rsidR="00F659B5" w:rsidRDefault="00F659B5" w:rsidP="00F659B5">
      <w:pPr>
        <w:spacing w:after="0"/>
        <w:jc w:val="center"/>
        <w:rPr>
          <w:b/>
          <w:sz w:val="36"/>
          <w:szCs w:val="36"/>
        </w:rPr>
      </w:pPr>
      <w:r w:rsidRPr="00DE2560">
        <w:rPr>
          <w:b/>
          <w:sz w:val="36"/>
          <w:szCs w:val="36"/>
        </w:rPr>
        <w:t>Anmeldung einer Wettkampfveranstaltung</w:t>
      </w:r>
      <w:r w:rsidR="00DE2560" w:rsidRPr="00DE2560">
        <w:rPr>
          <w:b/>
          <w:sz w:val="36"/>
          <w:szCs w:val="36"/>
        </w:rPr>
        <w:t xml:space="preserve"> im SHSV</w:t>
      </w:r>
    </w:p>
    <w:p w:rsidR="00F659B5" w:rsidRPr="007E54C9" w:rsidRDefault="007E54C9" w:rsidP="007E54C9">
      <w:pPr>
        <w:spacing w:after="0"/>
        <w:jc w:val="center"/>
        <w:rPr>
          <w:color w:val="FF0000"/>
        </w:rPr>
      </w:pPr>
      <w:r w:rsidRPr="007E54C9">
        <w:rPr>
          <w:color w:val="FF0000"/>
        </w:rPr>
        <w:t>Hinweis: Dieser Anmeldung ist eine Ausschreibung beizufügen</w:t>
      </w:r>
    </w:p>
    <w:p w:rsidR="006F7053" w:rsidRDefault="006F7053" w:rsidP="00F659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E2B28" wp14:editId="6B4A598C">
                <wp:simplePos x="0" y="0"/>
                <wp:positionH relativeFrom="column">
                  <wp:posOffset>2081530</wp:posOffset>
                </wp:positionH>
                <wp:positionV relativeFrom="paragraph">
                  <wp:posOffset>101600</wp:posOffset>
                </wp:positionV>
                <wp:extent cx="4008755" cy="257175"/>
                <wp:effectExtent l="0" t="0" r="1079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872" w:rsidRDefault="00C45872">
                            <w:permStart w:id="2113629861" w:edGrp="everyone"/>
                          </w:p>
                          <w:p w:rsidR="000975FF" w:rsidRDefault="000975FF"/>
                          <w:p w:rsidR="000975FF" w:rsidRDefault="000975FF"/>
                          <w:p w:rsidR="000975FF" w:rsidRDefault="000975FF"/>
                          <w:permEnd w:id="2113629861"/>
                          <w:p w:rsidR="000975FF" w:rsidRDefault="00097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2B28" id="_x0000_s1028" type="#_x0000_t202" style="position:absolute;margin-left:163.9pt;margin-top:8pt;width:315.6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">
                <v:textbox>
                  <w:txbxContent>
                    <w:p w:rsidR="00C45872" w:rsidRDefault="00C45872">
                      <w:permStart w:id="2113629861" w:edGrp="everyone"/>
                    </w:p>
                    <w:p w:rsidR="000975FF" w:rsidRDefault="000975FF"/>
                    <w:p w:rsidR="000975FF" w:rsidRDefault="000975FF"/>
                    <w:p w:rsidR="000975FF" w:rsidRDefault="000975FF"/>
                    <w:permEnd w:id="2113629861"/>
                    <w:p w:rsidR="000975FF" w:rsidRDefault="000975FF"/>
                  </w:txbxContent>
                </v:textbox>
              </v:shape>
            </w:pict>
          </mc:Fallback>
        </mc:AlternateContent>
      </w:r>
    </w:p>
    <w:p w:rsidR="00F659B5" w:rsidRDefault="00BC7E76" w:rsidP="00F659B5">
      <w:pPr>
        <w:spacing w:after="0"/>
      </w:pPr>
      <w:r>
        <w:t>Name der Veranstaltung</w:t>
      </w:r>
    </w:p>
    <w:p w:rsidR="00C45872" w:rsidRDefault="00C45872" w:rsidP="00F659B5">
      <w:pPr>
        <w:spacing w:after="0"/>
      </w:pPr>
    </w:p>
    <w:p w:rsidR="00EF63D1" w:rsidRDefault="00EF63D1" w:rsidP="00F659B5">
      <w:pPr>
        <w:spacing w:after="0"/>
      </w:pPr>
      <w:r>
        <w:t xml:space="preserve">Zeitraum der Veranstaltung </w:t>
      </w:r>
      <w:r>
        <w:tab/>
        <w:t xml:space="preserve">         von:   </w:t>
      </w:r>
      <w:permStart w:id="1401901493" w:edGrp="everyone"/>
      <w:sdt>
        <w:sdtPr>
          <w:alias w:val="erster Tag"/>
          <w:tag w:val="erster Tag"/>
          <w:id w:val="-1968197600"/>
          <w:placeholder>
            <w:docPart w:val="739FA169EA0F42CA826B80412D995C23"/>
          </w:placeholder>
          <w:date w:fullDate="2017-01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54C9">
            <w:t>01.01.2017</w:t>
          </w:r>
        </w:sdtContent>
      </w:sdt>
      <w:permEnd w:id="1401901493"/>
      <w:r>
        <w:tab/>
        <w:t xml:space="preserve">bis:   </w:t>
      </w:r>
      <w:permStart w:id="1276857724" w:edGrp="everyone"/>
      <w:sdt>
        <w:sdtPr>
          <w:alias w:val="letzter Tag"/>
          <w:tag w:val="letzter Tag"/>
          <w:id w:val="-465122129"/>
          <w:placeholder>
            <w:docPart w:val="739FA169EA0F42CA826B80412D995C23"/>
          </w:placeholder>
          <w:date w:fullDate="2017-01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54C9">
            <w:t>01.01.2017</w:t>
          </w:r>
        </w:sdtContent>
      </w:sdt>
      <w:permEnd w:id="1276857724"/>
    </w:p>
    <w:p w:rsidR="00FB77B3" w:rsidRDefault="00FB77B3" w:rsidP="00F659B5">
      <w:pPr>
        <w:spacing w:after="0"/>
      </w:pPr>
    </w:p>
    <w:p w:rsidR="008A2743" w:rsidRDefault="00170211" w:rsidP="00F659B5">
      <w:pPr>
        <w:spacing w:after="0"/>
      </w:pPr>
      <w:r>
        <w:t>Art der Veranst</w:t>
      </w:r>
      <w:r w:rsidR="006E234C">
        <w:t>altung</w:t>
      </w:r>
      <w:r w:rsidR="008A2743">
        <w:tab/>
      </w:r>
      <w:r w:rsidR="00FB77B3">
        <w:tab/>
      </w:r>
      <w:r w:rsidR="00A57789">
        <w:t xml:space="preserve">         </w:t>
      </w:r>
      <w:permStart w:id="1603892901" w:edGrp="everyone"/>
      <w:sdt>
        <w:sdtPr>
          <w:alias w:val="Art"/>
          <w:tag w:val="Art"/>
          <w:id w:val="86049908"/>
          <w:placeholder>
            <w:docPart w:val="CCEAC721398540F091C416EDCB8C37F0"/>
          </w:placeholder>
          <w:showingPlcHdr/>
          <w:dropDownList>
            <w:listItem w:value="Wählen Sie ein Element aus."/>
            <w:listItem w:displayText="amtliche Veranstaltung" w:value="amtliche Veranstaltung"/>
            <w:listItem w:displayText="nicht amtliche Veranstaltung" w:value="nicht amtliche Veranstaltung"/>
          </w:dropDownList>
        </w:sdtPr>
        <w:sdtEndPr/>
        <w:sdtContent>
          <w:r w:rsidR="007E54C9" w:rsidRPr="00D746B4">
            <w:rPr>
              <w:rStyle w:val="Platzhaltertext"/>
            </w:rPr>
            <w:t>Wählen Sie ein Element aus.</w:t>
          </w:r>
        </w:sdtContent>
      </w:sdt>
      <w:permEnd w:id="1603892901"/>
    </w:p>
    <w:p w:rsidR="00FB77B3" w:rsidRDefault="006E234C" w:rsidP="00F659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AD4E8" wp14:editId="0486B7EE">
                <wp:simplePos x="0" y="0"/>
                <wp:positionH relativeFrom="column">
                  <wp:posOffset>2084070</wp:posOffset>
                </wp:positionH>
                <wp:positionV relativeFrom="paragraph">
                  <wp:posOffset>128270</wp:posOffset>
                </wp:positionV>
                <wp:extent cx="4008755" cy="257175"/>
                <wp:effectExtent l="0" t="0" r="1079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34C" w:rsidRDefault="006E234C">
                            <w:permStart w:id="845820031" w:edGrp="everyone"/>
                            <w:permEnd w:id="8458200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D4E8" id="_x0000_s1029" type="#_x0000_t202" style="position:absolute;margin-left:164.1pt;margin-top:10.1pt;width:315.6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">
                <v:textbox>
                  <w:txbxContent>
                    <w:p w:rsidR="006E234C" w:rsidRDefault="006E234C">
                      <w:permStart w:id="845820031" w:edGrp="everyone"/>
                      <w:permEnd w:id="845820031"/>
                    </w:p>
                  </w:txbxContent>
                </v:textbox>
              </v:shape>
            </w:pict>
          </mc:Fallback>
        </mc:AlternateContent>
      </w:r>
    </w:p>
    <w:p w:rsidR="008A2743" w:rsidRDefault="00C50716" w:rsidP="00F659B5">
      <w:pPr>
        <w:spacing w:after="0"/>
      </w:pPr>
      <w:r>
        <w:t>Veranstalter</w:t>
      </w:r>
    </w:p>
    <w:p w:rsidR="006E234C" w:rsidRDefault="008F094E" w:rsidP="00F659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42BD6" wp14:editId="70C2A22E">
                <wp:simplePos x="0" y="0"/>
                <wp:positionH relativeFrom="column">
                  <wp:posOffset>2082800</wp:posOffset>
                </wp:positionH>
                <wp:positionV relativeFrom="paragraph">
                  <wp:posOffset>145415</wp:posOffset>
                </wp:positionV>
                <wp:extent cx="4008755" cy="257175"/>
                <wp:effectExtent l="0" t="0" r="1079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94E" w:rsidRDefault="008F094E">
                            <w:permStart w:id="23870043" w:edGrp="everyone"/>
                            <w:permEnd w:id="238700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2BD6" id="_x0000_s1030" type="#_x0000_t202" style="position:absolute;margin-left:164pt;margin-top:11.45pt;width:315.6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">
                <v:textbox>
                  <w:txbxContent>
                    <w:p w:rsidR="008F094E" w:rsidRDefault="008F094E">
                      <w:permStart w:id="23870043" w:edGrp="everyone"/>
                      <w:permEnd w:id="23870043"/>
                    </w:p>
                  </w:txbxContent>
                </v:textbox>
              </v:shape>
            </w:pict>
          </mc:Fallback>
        </mc:AlternateContent>
      </w:r>
    </w:p>
    <w:p w:rsidR="008A2743" w:rsidRDefault="00C50716" w:rsidP="00F659B5">
      <w:pPr>
        <w:spacing w:after="0"/>
      </w:pPr>
      <w:r>
        <w:t>Ausrichter</w:t>
      </w:r>
    </w:p>
    <w:p w:rsidR="001535E3" w:rsidRDefault="001535E3" w:rsidP="00F659B5">
      <w:pPr>
        <w:spacing w:after="0"/>
      </w:pPr>
    </w:p>
    <w:p w:rsidR="001535E3" w:rsidRPr="001535E3" w:rsidRDefault="00C75852" w:rsidP="001535E3">
      <w:pPr>
        <w:spacing w:after="0"/>
        <w:jc w:val="center"/>
        <w:rPr>
          <w:color w:val="FF0000"/>
        </w:rPr>
      </w:pPr>
      <w:r>
        <w:rPr>
          <w:color w:val="FF0000"/>
        </w:rPr>
        <w:t>Hinweis</w:t>
      </w:r>
      <w:r w:rsidR="001535E3" w:rsidRPr="001535E3">
        <w:rPr>
          <w:color w:val="FF0000"/>
        </w:rPr>
        <w:t xml:space="preserve">: </w:t>
      </w:r>
      <w:r w:rsidR="001535E3" w:rsidRPr="007E54C9">
        <w:rPr>
          <w:color w:val="FF0000"/>
          <w:u w:val="single"/>
        </w:rPr>
        <w:t>Nur</w:t>
      </w:r>
      <w:r w:rsidR="001535E3" w:rsidRPr="001535E3">
        <w:rPr>
          <w:color w:val="FF0000"/>
        </w:rPr>
        <w:t xml:space="preserve"> der hier eingetragene Ausrichter kann die DSV6 </w:t>
      </w:r>
      <w:r>
        <w:rPr>
          <w:color w:val="FF0000"/>
        </w:rPr>
        <w:t>Dateien hochladen</w:t>
      </w:r>
    </w:p>
    <w:p w:rsidR="006E234C" w:rsidRDefault="00EC0818" w:rsidP="00F659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E1B3E" wp14:editId="1827BDAE">
                <wp:simplePos x="0" y="0"/>
                <wp:positionH relativeFrom="column">
                  <wp:posOffset>2081530</wp:posOffset>
                </wp:positionH>
                <wp:positionV relativeFrom="paragraph">
                  <wp:posOffset>124460</wp:posOffset>
                </wp:positionV>
                <wp:extent cx="4010025" cy="257175"/>
                <wp:effectExtent l="0" t="0" r="285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818" w:rsidRDefault="00EC0818">
                            <w:permStart w:id="143797560" w:edGrp="everyone"/>
                            <w:permEnd w:id="1437975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1B3E" id="_x0000_s1031" type="#_x0000_t202" style="position:absolute;margin-left:163.9pt;margin-top:9.8pt;width:315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">
                <v:textbox>
                  <w:txbxContent>
                    <w:p w:rsidR="00EC0818" w:rsidRDefault="00EC0818">
                      <w:permStart w:id="143797560" w:edGrp="everyone"/>
                      <w:permEnd w:id="143797560"/>
                    </w:p>
                  </w:txbxContent>
                </v:textbox>
              </v:shape>
            </w:pict>
          </mc:Fallback>
        </mc:AlternateContent>
      </w:r>
    </w:p>
    <w:p w:rsidR="008A2743" w:rsidRDefault="008F094E" w:rsidP="00F659B5">
      <w:pPr>
        <w:spacing w:after="0"/>
      </w:pPr>
      <w:r>
        <w:t>Schwi</w:t>
      </w:r>
      <w:r w:rsidR="00EC0818">
        <w:t>mmbad, Ort / Name</w:t>
      </w:r>
    </w:p>
    <w:p w:rsidR="003651F2" w:rsidRDefault="00F97EC4" w:rsidP="00F659B5">
      <w:pPr>
        <w:spacing w:after="0"/>
      </w:pPr>
      <w:r>
        <w:tab/>
      </w:r>
      <w:r>
        <w:tab/>
      </w:r>
      <w:r>
        <w:tab/>
      </w:r>
      <w:r>
        <w:tab/>
        <w:t xml:space="preserve">         </w:t>
      </w:r>
      <w:permStart w:id="1803451736" w:edGrp="everyone"/>
      <w:sdt>
        <w:sdtPr>
          <w:alias w:val="Bahnlänge"/>
          <w:tag w:val="Bahnlänge"/>
          <w:id w:val="-435517061"/>
          <w:placeholder>
            <w:docPart w:val="CCEAC721398540F091C416EDCB8C37F0"/>
          </w:placeholder>
          <w:showingPlcHdr/>
          <w:dropDownList>
            <w:listItem w:value="Wählen Sie ein Element aus."/>
            <w:listItem w:displayText="25 m" w:value="25 m"/>
            <w:listItem w:displayText="50 m" w:value="50 m"/>
          </w:dropDownList>
        </w:sdtPr>
        <w:sdtEndPr/>
        <w:sdtContent>
          <w:r w:rsidR="007B4751" w:rsidRPr="00D746B4">
            <w:rPr>
              <w:rStyle w:val="Platzhaltertext"/>
            </w:rPr>
            <w:t>Wählen Sie ein Element aus.</w:t>
          </w:r>
        </w:sdtContent>
      </w:sdt>
      <w:permEnd w:id="1803451736"/>
      <w:r w:rsidR="00EC0818">
        <w:t xml:space="preserve"> </w:t>
      </w:r>
      <w:r w:rsidR="003651F2">
        <w:t xml:space="preserve">  </w:t>
      </w:r>
      <w:r w:rsidR="00EC0818">
        <w:t xml:space="preserve">  </w:t>
      </w:r>
      <w:permStart w:id="1983519221" w:edGrp="everyone"/>
      <w:sdt>
        <w:sdtPr>
          <w:alias w:val="Zeitnahme"/>
          <w:tag w:val="Zeitnahme"/>
          <w:id w:val="-81924366"/>
          <w:placeholder>
            <w:docPart w:val="CCEAC721398540F091C416EDCB8C37F0"/>
          </w:placeholder>
          <w:showingPlcHdr/>
          <w:dropDownList>
            <w:listItem w:value="Wählen Sie ein Element aus."/>
            <w:listItem w:displayText="Handzeit" w:value="Handzeit"/>
            <w:listItem w:displayText="Automatik" w:value="Automatik"/>
          </w:dropDownList>
        </w:sdtPr>
        <w:sdtEndPr/>
        <w:sdtContent>
          <w:r w:rsidR="00716542" w:rsidRPr="00D746B4">
            <w:rPr>
              <w:rStyle w:val="Platzhaltertext"/>
            </w:rPr>
            <w:t>Wählen Sie ein Element aus.</w:t>
          </w:r>
        </w:sdtContent>
      </w:sdt>
      <w:permEnd w:id="1983519221"/>
      <w:r>
        <w:t xml:space="preserve">                  </w:t>
      </w:r>
    </w:p>
    <w:p w:rsidR="003651F2" w:rsidRDefault="003651F2" w:rsidP="00F659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61680" wp14:editId="6B7A0823">
                <wp:simplePos x="0" y="0"/>
                <wp:positionH relativeFrom="column">
                  <wp:posOffset>2081530</wp:posOffset>
                </wp:positionH>
                <wp:positionV relativeFrom="paragraph">
                  <wp:posOffset>146050</wp:posOffset>
                </wp:positionV>
                <wp:extent cx="352425" cy="257175"/>
                <wp:effectExtent l="0" t="0" r="28575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818" w:rsidRDefault="00EC0818">
                            <w:permStart w:id="677924976" w:edGrp="everyone"/>
                            <w:permEnd w:id="6779249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61680" id="_x0000_s1032" type="#_x0000_t202" style="position:absolute;margin-left:163.9pt;margin-top:11.5pt;width:27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">
                <v:textbox>
                  <w:txbxContent>
                    <w:p w:rsidR="00EC0818" w:rsidRDefault="00EC0818">
                      <w:permStart w:id="677924976" w:edGrp="everyone"/>
                      <w:permEnd w:id="677924976"/>
                    </w:p>
                  </w:txbxContent>
                </v:textbox>
              </v:shape>
            </w:pict>
          </mc:Fallback>
        </mc:AlternateContent>
      </w:r>
    </w:p>
    <w:p w:rsidR="008F094E" w:rsidRDefault="00EC0818" w:rsidP="00F659B5">
      <w:pPr>
        <w:spacing w:after="0"/>
      </w:pPr>
      <w:r>
        <w:t>Anz</w:t>
      </w:r>
      <w:r w:rsidR="003651F2">
        <w:t>ahl</w:t>
      </w:r>
      <w:r w:rsidR="00157853">
        <w:t xml:space="preserve"> </w:t>
      </w:r>
      <w:r w:rsidR="006F7053">
        <w:t xml:space="preserve">der </w:t>
      </w:r>
      <w:r w:rsidR="003651F2">
        <w:t>Startb</w:t>
      </w:r>
      <w:r w:rsidR="00157853">
        <w:t>ahnen</w:t>
      </w:r>
    </w:p>
    <w:p w:rsidR="00EC0818" w:rsidRDefault="00EC0818" w:rsidP="00F659B5">
      <w:pPr>
        <w:spacing w:after="0"/>
      </w:pPr>
    </w:p>
    <w:p w:rsidR="008A2743" w:rsidRDefault="00C50716" w:rsidP="00B60A55">
      <w:pPr>
        <w:tabs>
          <w:tab w:val="left" w:pos="3261"/>
        </w:tabs>
        <w:spacing w:after="0"/>
      </w:pPr>
      <w:r>
        <w:t>Wertung</w:t>
      </w:r>
      <w:r w:rsidR="00157853">
        <w:tab/>
        <w:t xml:space="preserve"> </w:t>
      </w:r>
      <w:r w:rsidR="008A2743">
        <w:t>Jahrgänge/offe</w:t>
      </w:r>
      <w:r w:rsidR="00905EEA">
        <w:t xml:space="preserve">n </w:t>
      </w:r>
      <w:permStart w:id="374954156" w:edGrp="everyone"/>
      <w:r w:rsidR="00905EEA">
        <w:t xml:space="preserve">  </w:t>
      </w:r>
      <w:sdt>
        <w:sdtPr>
          <w:rPr>
            <w:sz w:val="28"/>
            <w:szCs w:val="28"/>
          </w:rPr>
          <w:id w:val="97688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374954156"/>
      <w:r w:rsidR="00157853">
        <w:t xml:space="preserve"> </w:t>
      </w:r>
      <w:r w:rsidR="008A2743">
        <w:t xml:space="preserve"> </w:t>
      </w:r>
      <w:r w:rsidR="00157853">
        <w:t xml:space="preserve">   </w:t>
      </w:r>
      <w:r w:rsidR="008A2743">
        <w:t>kindge</w:t>
      </w:r>
      <w:r w:rsidR="00157853">
        <w:t>rech</w:t>
      </w:r>
      <w:r w:rsidR="00905EEA">
        <w:t xml:space="preserve">t  </w:t>
      </w:r>
      <w:permStart w:id="652874353" w:edGrp="everyone"/>
      <w:r w:rsidR="00905EEA">
        <w:t xml:space="preserve">  </w:t>
      </w:r>
      <w:sdt>
        <w:sdtPr>
          <w:rPr>
            <w:sz w:val="28"/>
            <w:szCs w:val="28"/>
          </w:rPr>
          <w:id w:val="-45341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652874353"/>
      <w:r w:rsidR="00157853">
        <w:t xml:space="preserve">   </w:t>
      </w:r>
      <w:r w:rsidR="008A2743">
        <w:t>Master</w:t>
      </w:r>
      <w:r w:rsidR="00905EEA">
        <w:t xml:space="preserve">s </w:t>
      </w:r>
      <w:permStart w:id="2042758874" w:edGrp="everyone"/>
      <w:sdt>
        <w:sdtPr>
          <w:rPr>
            <w:sz w:val="28"/>
            <w:szCs w:val="28"/>
          </w:rPr>
          <w:id w:val="-187129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2042758874"/>
    </w:p>
    <w:p w:rsidR="008F094E" w:rsidRDefault="008F094E" w:rsidP="00F659B5">
      <w:pPr>
        <w:spacing w:after="0"/>
      </w:pPr>
    </w:p>
    <w:p w:rsidR="008A2743" w:rsidRDefault="00C50716" w:rsidP="00F659B5">
      <w:pPr>
        <w:spacing w:after="0"/>
      </w:pPr>
      <w:r>
        <w:t>Teilnehmer</w:t>
      </w:r>
      <w:r w:rsidR="008A2743">
        <w:t xml:space="preserve"> </w:t>
      </w:r>
      <w:r w:rsidR="00B60A55">
        <w:tab/>
      </w:r>
      <w:r w:rsidR="00B60A55">
        <w:tab/>
      </w:r>
      <w:r w:rsidR="00B60A55">
        <w:tab/>
        <w:t xml:space="preserve">         </w:t>
      </w:r>
      <w:permStart w:id="718105007" w:edGrp="everyone"/>
      <w:sdt>
        <w:sdtPr>
          <w:alias w:val="Teilnehmer"/>
          <w:tag w:val="Teilnehmer"/>
          <w:id w:val="-1091234305"/>
          <w:placeholder>
            <w:docPart w:val="CCEAC721398540F091C416EDCB8C37F0"/>
          </w:placeholder>
          <w:showingPlcHdr/>
          <w:dropDownList>
            <w:listItem w:value="Wählen Sie ein Element aus."/>
            <w:listItem w:displayText="International" w:value="International"/>
            <w:listItem w:displayText="National" w:value="National"/>
            <w:listItem w:displayText="Regional" w:value="Regional"/>
          </w:dropDownList>
        </w:sdtPr>
        <w:sdtEndPr/>
        <w:sdtContent>
          <w:r w:rsidR="007B4751" w:rsidRPr="00D746B4">
            <w:rPr>
              <w:rStyle w:val="Platzhaltertext"/>
            </w:rPr>
            <w:t>Wählen Sie ein Element aus.</w:t>
          </w:r>
        </w:sdtContent>
      </w:sdt>
      <w:permEnd w:id="718105007"/>
    </w:p>
    <w:p w:rsidR="00735EC0" w:rsidRDefault="00735EC0" w:rsidP="00F659B5">
      <w:pPr>
        <w:spacing w:after="0"/>
      </w:pPr>
    </w:p>
    <w:p w:rsidR="008A2743" w:rsidRDefault="00C50716" w:rsidP="00F659B5">
      <w:pPr>
        <w:spacing w:after="0"/>
      </w:pPr>
      <w:r>
        <w:t>Meldeschluss (Datum/Uhrzeit)</w:t>
      </w:r>
      <w:r w:rsidR="00FA3476">
        <w:tab/>
        <w:t xml:space="preserve">         </w:t>
      </w:r>
      <w:permStart w:id="1785670250" w:edGrp="everyone"/>
      <w:sdt>
        <w:sdtPr>
          <w:alias w:val="Meldeschluss"/>
          <w:tag w:val="Meldeschluss"/>
          <w:id w:val="1601526353"/>
          <w:date w:fullDate="2017-01-01T00:00:00Z">
            <w:dateFormat w:val="dd.MM.yyyy HH:mm"/>
            <w:lid w:val="de-DE"/>
            <w:storeMappedDataAs w:val="dateTime"/>
            <w:calendar w:val="gregorian"/>
          </w:date>
        </w:sdtPr>
        <w:sdtEndPr/>
        <w:sdtContent>
          <w:r w:rsidR="007E54C9">
            <w:t>01.01.2017 00:00</w:t>
          </w:r>
        </w:sdtContent>
      </w:sdt>
      <w:permEnd w:id="1785670250"/>
    </w:p>
    <w:p w:rsidR="00B60A55" w:rsidRDefault="00A80BE0" w:rsidP="00F659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E585F" wp14:editId="5B21335D">
                <wp:simplePos x="0" y="0"/>
                <wp:positionH relativeFrom="column">
                  <wp:posOffset>2100580</wp:posOffset>
                </wp:positionH>
                <wp:positionV relativeFrom="paragraph">
                  <wp:posOffset>88265</wp:posOffset>
                </wp:positionV>
                <wp:extent cx="3989705" cy="257175"/>
                <wp:effectExtent l="0" t="0" r="10795" b="285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E0" w:rsidRDefault="00A80BE0">
                            <w:permStart w:id="1045430282" w:edGrp="everyone"/>
                            <w:permEnd w:id="10454302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585F" id="_x0000_s1033" type="#_x0000_t202" style="position:absolute;margin-left:165.4pt;margin-top:6.95pt;width:314.1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">
                <v:textbox>
                  <w:txbxContent>
                    <w:p w:rsidR="00A80BE0" w:rsidRDefault="00A80BE0">
                      <w:permStart w:id="1045430282" w:edGrp="everyone"/>
                      <w:permEnd w:id="1045430282"/>
                    </w:p>
                  </w:txbxContent>
                </v:textbox>
              </v:shape>
            </w:pict>
          </mc:Fallback>
        </mc:AlternateContent>
      </w:r>
    </w:p>
    <w:p w:rsidR="008A2743" w:rsidRDefault="00C50716" w:rsidP="00F659B5">
      <w:pPr>
        <w:spacing w:after="0"/>
      </w:pPr>
      <w:r>
        <w:t>Ggf. Veranstaltungs-Homepage</w:t>
      </w:r>
    </w:p>
    <w:p w:rsidR="00C50716" w:rsidRDefault="00A80BE0" w:rsidP="00F659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BC647B" wp14:editId="0D679987">
                <wp:simplePos x="0" y="0"/>
                <wp:positionH relativeFrom="column">
                  <wp:posOffset>2100580</wp:posOffset>
                </wp:positionH>
                <wp:positionV relativeFrom="paragraph">
                  <wp:posOffset>16510</wp:posOffset>
                </wp:positionV>
                <wp:extent cx="3989705" cy="542925"/>
                <wp:effectExtent l="0" t="0" r="10795" b="285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8F4" w:rsidRDefault="00AC58F4" w:rsidP="00A80BE0">
                            <w:pPr>
                              <w:spacing w:after="0"/>
                            </w:pPr>
                            <w:permStart w:id="636571233" w:edGrp="everyone"/>
                            <w:permEnd w:id="6365712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647B" id="_x0000_s1034" type="#_x0000_t202" style="position:absolute;margin-left:165.4pt;margin-top:1.3pt;width:314.1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">
                <v:textbox>
                  <w:txbxContent>
                    <w:p w:rsidR="00AC58F4" w:rsidRDefault="00AC58F4" w:rsidP="00A80BE0">
                      <w:pPr>
                        <w:spacing w:after="0"/>
                      </w:pPr>
                      <w:permStart w:id="636571233" w:edGrp="everyone"/>
                      <w:permEnd w:id="636571233"/>
                    </w:p>
                  </w:txbxContent>
                </v:textbox>
              </v:shape>
            </w:pict>
          </mc:Fallback>
        </mc:AlternateContent>
      </w:r>
    </w:p>
    <w:p w:rsidR="008A2743" w:rsidRDefault="008A2743" w:rsidP="00F659B5">
      <w:pPr>
        <w:spacing w:after="0"/>
      </w:pPr>
      <w:r>
        <w:t>Ggf. Bemerkungen</w:t>
      </w:r>
    </w:p>
    <w:p w:rsidR="00C45872" w:rsidRPr="006F5268" w:rsidRDefault="00C45872" w:rsidP="00A80BE0">
      <w:pPr>
        <w:spacing w:after="0"/>
        <w:ind w:right="1"/>
        <w:rPr>
          <w:sz w:val="16"/>
          <w:szCs w:val="16"/>
        </w:rPr>
      </w:pPr>
    </w:p>
    <w:p w:rsidR="00DE2560" w:rsidRPr="006F5268" w:rsidRDefault="00DE2560" w:rsidP="00F659B5">
      <w:pPr>
        <w:spacing w:after="0"/>
        <w:rPr>
          <w:sz w:val="18"/>
          <w:szCs w:val="18"/>
        </w:rPr>
      </w:pPr>
      <w:r w:rsidRPr="006F526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0D185B" wp14:editId="036C1488">
                <wp:simplePos x="0" y="0"/>
                <wp:positionH relativeFrom="column">
                  <wp:posOffset>2100580</wp:posOffset>
                </wp:positionH>
                <wp:positionV relativeFrom="paragraph">
                  <wp:posOffset>85090</wp:posOffset>
                </wp:positionV>
                <wp:extent cx="3989705" cy="257175"/>
                <wp:effectExtent l="0" t="0" r="10795" b="285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53" w:rsidRDefault="006F7053">
                            <w:permStart w:id="2061449742" w:edGrp="everyone"/>
                            <w:permEnd w:id="20614497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D185B" id="_x0000_s1035" type="#_x0000_t202" style="position:absolute;margin-left:165.4pt;margin-top:6.7pt;width:314.1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">
                <v:textbox>
                  <w:txbxContent>
                    <w:p w:rsidR="006F7053" w:rsidRDefault="006F7053">
                      <w:permStart w:id="2061449742" w:edGrp="everyone"/>
                      <w:permEnd w:id="2061449742"/>
                    </w:p>
                  </w:txbxContent>
                </v:textbox>
              </v:shape>
            </w:pict>
          </mc:Fallback>
        </mc:AlternateContent>
      </w:r>
    </w:p>
    <w:p w:rsidR="00C45872" w:rsidRDefault="00C45872" w:rsidP="00F659B5">
      <w:pPr>
        <w:spacing w:after="0"/>
      </w:pPr>
      <w:r>
        <w:t>Ort / Datum</w:t>
      </w:r>
      <w:r w:rsidR="00B93E2E">
        <w:tab/>
      </w:r>
      <w:r w:rsidR="00B93E2E">
        <w:tab/>
      </w:r>
      <w:r w:rsidR="00B93E2E">
        <w:tab/>
      </w:r>
      <w:r w:rsidR="00B93E2E">
        <w:tab/>
      </w:r>
      <w:r w:rsidR="00B93E2E">
        <w:tab/>
      </w:r>
      <w:r w:rsidR="00B93E2E">
        <w:tab/>
      </w:r>
      <w:r w:rsidR="00B93E2E">
        <w:tab/>
      </w:r>
      <w:r w:rsidR="00B93E2E">
        <w:tab/>
      </w:r>
      <w:r w:rsidR="00B93E2E">
        <w:tab/>
      </w:r>
      <w:r w:rsidR="00B93E2E">
        <w:tab/>
      </w:r>
    </w:p>
    <w:sectPr w:rsidR="00C45872" w:rsidSect="00A80BE0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D9" w:rsidRDefault="004837D9" w:rsidP="007E54C9">
      <w:r>
        <w:separator/>
      </w:r>
    </w:p>
  </w:endnote>
  <w:endnote w:type="continuationSeparator" w:id="0">
    <w:p w:rsidR="004837D9" w:rsidRDefault="004837D9" w:rsidP="007E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D9" w:rsidRDefault="004837D9" w:rsidP="007E54C9">
      <w:r>
        <w:separator/>
      </w:r>
    </w:p>
  </w:footnote>
  <w:footnote w:type="continuationSeparator" w:id="0">
    <w:p w:rsidR="004837D9" w:rsidRDefault="004837D9" w:rsidP="007E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readOnly" w:enforcement="1" w:cryptProviderType="rsaFull" w:cryptAlgorithmClass="hash" w:cryptAlgorithmType="typeAny" w:cryptAlgorithmSid="4" w:cryptSpinCount="100000" w:hash="rxNRct+mYw7hXR2HvqYcREANF8s=" w:salt="g4o4QyefclRz30IY0Kjj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76"/>
    <w:rsid w:val="000975FF"/>
    <w:rsid w:val="001535E3"/>
    <w:rsid w:val="001550C2"/>
    <w:rsid w:val="00157853"/>
    <w:rsid w:val="00170211"/>
    <w:rsid w:val="00204CB9"/>
    <w:rsid w:val="00272209"/>
    <w:rsid w:val="002A63ED"/>
    <w:rsid w:val="003651F2"/>
    <w:rsid w:val="00391C15"/>
    <w:rsid w:val="003A7EB9"/>
    <w:rsid w:val="004837D9"/>
    <w:rsid w:val="005F4487"/>
    <w:rsid w:val="00631CCD"/>
    <w:rsid w:val="006E234C"/>
    <w:rsid w:val="006F5268"/>
    <w:rsid w:val="006F7053"/>
    <w:rsid w:val="00716542"/>
    <w:rsid w:val="00735EC0"/>
    <w:rsid w:val="00754DC2"/>
    <w:rsid w:val="00796EA9"/>
    <w:rsid w:val="007B4751"/>
    <w:rsid w:val="007E54C9"/>
    <w:rsid w:val="00886CA0"/>
    <w:rsid w:val="008A2743"/>
    <w:rsid w:val="008F094E"/>
    <w:rsid w:val="00905EEA"/>
    <w:rsid w:val="00922AB5"/>
    <w:rsid w:val="00971A1A"/>
    <w:rsid w:val="00A57789"/>
    <w:rsid w:val="00A80BE0"/>
    <w:rsid w:val="00AC58F4"/>
    <w:rsid w:val="00B60A55"/>
    <w:rsid w:val="00B93E2E"/>
    <w:rsid w:val="00BC7E76"/>
    <w:rsid w:val="00BF5C06"/>
    <w:rsid w:val="00C16A25"/>
    <w:rsid w:val="00C45872"/>
    <w:rsid w:val="00C50716"/>
    <w:rsid w:val="00C75852"/>
    <w:rsid w:val="00CF56B0"/>
    <w:rsid w:val="00D52DB1"/>
    <w:rsid w:val="00D941C7"/>
    <w:rsid w:val="00DE2560"/>
    <w:rsid w:val="00DF27C3"/>
    <w:rsid w:val="00E269AE"/>
    <w:rsid w:val="00EC0818"/>
    <w:rsid w:val="00ED2EEC"/>
    <w:rsid w:val="00EF63D1"/>
    <w:rsid w:val="00F659B5"/>
    <w:rsid w:val="00F97EC4"/>
    <w:rsid w:val="00FA3476"/>
    <w:rsid w:val="00F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E5B01-76D2-4110-9DF6-0BA254C4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65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F659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EE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E234C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75F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4C9"/>
  </w:style>
  <w:style w:type="paragraph" w:styleId="Fuzeile">
    <w:name w:val="footer"/>
    <w:basedOn w:val="Standard"/>
    <w:link w:val="FuzeileZchn"/>
    <w:uiPriority w:val="99"/>
    <w:unhideWhenUsed/>
    <w:rsid w:val="007E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V-Veranstaltungen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%2012\DE%2012%20Gezi\Eigene\Beutel\Anmel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9FA169EA0F42CA826B80412D995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B3994-474F-4FCC-834A-D75F3774C244}"/>
      </w:docPartPr>
      <w:docPartBody>
        <w:p w:rsidR="00F90619" w:rsidRDefault="005F031B">
          <w:pPr>
            <w:pStyle w:val="739FA169EA0F42CA826B80412D995C23"/>
          </w:pPr>
          <w:r w:rsidRPr="00D746B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CEAC721398540F091C416EDCB8C3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F3707-7FAC-4410-89B0-6CF13EFCBA70}"/>
      </w:docPartPr>
      <w:docPartBody>
        <w:p w:rsidR="00F90619" w:rsidRDefault="005F031B">
          <w:pPr>
            <w:pStyle w:val="CCEAC721398540F091C416EDCB8C37F0"/>
          </w:pPr>
          <w:r w:rsidRPr="00D746B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1B"/>
    <w:rsid w:val="001C3DF6"/>
    <w:rsid w:val="005F031B"/>
    <w:rsid w:val="009F1CFF"/>
    <w:rsid w:val="00F33A98"/>
    <w:rsid w:val="00F9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0619"/>
    <w:rPr>
      <w:color w:val="808080"/>
    </w:rPr>
  </w:style>
  <w:style w:type="paragraph" w:customStyle="1" w:styleId="739FA169EA0F42CA826B80412D995C23">
    <w:name w:val="739FA169EA0F42CA826B80412D995C23"/>
  </w:style>
  <w:style w:type="paragraph" w:customStyle="1" w:styleId="CCEAC721398540F091C416EDCB8C37F0">
    <w:name w:val="CCEAC721398540F091C416EDCB8C3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78A5-3E4B-426A-A8D6-C4AB1821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Anmelder</Template>
  <TotalTime>0</TotalTime>
  <Pages>1</Pages>
  <Words>134</Words>
  <Characters>846</Characters>
  <Application>Microsoft Office Word</Application>
  <DocSecurity>12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Hamburg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Beuthien, Michael</dc:creator>
  <cp:lastModifiedBy>Riebenstein, Cornelia / Schwimmverband Schleswig-Holstein</cp:lastModifiedBy>
  <cp:revision>2</cp:revision>
  <dcterms:created xsi:type="dcterms:W3CDTF">2017-06-28T08:18:00Z</dcterms:created>
  <dcterms:modified xsi:type="dcterms:W3CDTF">2017-06-28T08:18:00Z</dcterms:modified>
</cp:coreProperties>
</file>