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1D0" w:rsidRDefault="003951D0" w:rsidP="001C1B68">
      <w:pPr>
        <w:rPr>
          <w:b/>
          <w:sz w:val="20"/>
        </w:rPr>
      </w:pPr>
    </w:p>
    <w:p w:rsidR="003951D0" w:rsidRDefault="00505724" w:rsidP="001C1B68">
      <w:pPr>
        <w:rPr>
          <w:b/>
          <w:sz w:val="20"/>
        </w:rPr>
      </w:pPr>
      <w:r>
        <w:rPr>
          <w:b/>
          <w:sz w:val="20"/>
        </w:rPr>
        <w:t>_________________________________________________________________________________________________________</w:t>
      </w:r>
      <w:r w:rsidR="005E6A89">
        <w:rPr>
          <w:b/>
          <w:sz w:val="20"/>
        </w:rPr>
        <w:t>Seite</w:t>
      </w:r>
      <w:r w:rsidR="00296E19">
        <w:rPr>
          <w:b/>
          <w:sz w:val="20"/>
        </w:rPr>
        <w:t xml:space="preserve"> 3</w:t>
      </w:r>
      <w:r w:rsidR="005E6A89">
        <w:rPr>
          <w:b/>
          <w:sz w:val="20"/>
        </w:rPr>
        <w:t xml:space="preserve"> zu Antrag</w:t>
      </w:r>
      <w:r w:rsidR="00296E19">
        <w:rPr>
          <w:b/>
          <w:sz w:val="20"/>
        </w:rPr>
        <w:t xml:space="preserve"> Nr:</w:t>
      </w:r>
    </w:p>
    <w:p w:rsidR="003951D0" w:rsidRDefault="003951D0" w:rsidP="003951D0">
      <w:pPr>
        <w:framePr w:w="3969" w:hSpace="142" w:wrap="auto" w:vAnchor="page" w:hAnchor="page" w:x="12759" w:y="76" w:anchorLock="1"/>
      </w:pPr>
      <w:r w:rsidRPr="007F6D5F">
        <w:rPr>
          <w:sz w:val="20"/>
        </w:rPr>
        <w:object w:dxaOrig="3559" w:dyaOrig="1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50.25pt" o:ole="">
            <v:imagedata r:id="rId8" o:title=""/>
          </v:shape>
          <o:OLEObject Type="Embed" ProgID="Word.Picture.8" ShapeID="_x0000_i1025" DrawAspect="Content" ObjectID="_1571648638" r:id="rId9"/>
        </w:object>
      </w:r>
    </w:p>
    <w:p w:rsidR="00D347A0" w:rsidRPr="002C3FFB" w:rsidRDefault="00D347A0" w:rsidP="001C1B68">
      <w:pPr>
        <w:rPr>
          <w:b/>
          <w:sz w:val="4"/>
          <w:szCs w:val="4"/>
        </w:rPr>
      </w:pPr>
    </w:p>
    <w:tbl>
      <w:tblPr>
        <w:tblStyle w:val="Tabellenraster"/>
        <w:tblW w:w="14824" w:type="dxa"/>
        <w:tblLayout w:type="fixed"/>
        <w:tblLook w:val="04A0" w:firstRow="1" w:lastRow="0" w:firstColumn="1" w:lastColumn="0" w:noHBand="0" w:noVBand="1"/>
      </w:tblPr>
      <w:tblGrid>
        <w:gridCol w:w="12912"/>
        <w:gridCol w:w="735"/>
        <w:gridCol w:w="442"/>
        <w:gridCol w:w="735"/>
      </w:tblGrid>
      <w:tr w:rsidR="000D0BB9" w:rsidTr="007A310D">
        <w:trPr>
          <w:trHeight w:val="246"/>
        </w:trPr>
        <w:tc>
          <w:tcPr>
            <w:tcW w:w="12912" w:type="dxa"/>
            <w:tcBorders>
              <w:top w:val="nil"/>
              <w:left w:val="nil"/>
              <w:bottom w:val="nil"/>
              <w:right w:val="nil"/>
            </w:tcBorders>
          </w:tcPr>
          <w:p w:rsidR="00D347A0" w:rsidRPr="000D0BB9" w:rsidRDefault="00D347A0" w:rsidP="001C1B68">
            <w:pPr>
              <w:rPr>
                <w:sz w:val="20"/>
              </w:rPr>
            </w:pPr>
          </w:p>
        </w:tc>
        <w:tc>
          <w:tcPr>
            <w:tcW w:w="735" w:type="dxa"/>
            <w:tcBorders>
              <w:top w:val="nil"/>
              <w:left w:val="nil"/>
              <w:right w:val="nil"/>
            </w:tcBorders>
            <w:vAlign w:val="bottom"/>
          </w:tcPr>
          <w:p w:rsidR="000D0BB9" w:rsidRPr="000D0BB9" w:rsidRDefault="000D0BB9" w:rsidP="000D0BB9">
            <w:pPr>
              <w:jc w:val="center"/>
              <w:rPr>
                <w:sz w:val="20"/>
              </w:rPr>
            </w:pPr>
            <w:r w:rsidRPr="000D0BB9">
              <w:rPr>
                <w:sz w:val="20"/>
              </w:rPr>
              <w:t>ja</w:t>
            </w:r>
          </w:p>
        </w:tc>
        <w:tc>
          <w:tcPr>
            <w:tcW w:w="442" w:type="dxa"/>
            <w:tcBorders>
              <w:top w:val="nil"/>
              <w:left w:val="nil"/>
              <w:bottom w:val="nil"/>
              <w:right w:val="nil"/>
            </w:tcBorders>
            <w:shd w:val="clear" w:color="auto" w:fill="auto"/>
            <w:vAlign w:val="bottom"/>
          </w:tcPr>
          <w:p w:rsidR="000D0BB9" w:rsidRPr="000D0BB9" w:rsidRDefault="000D0BB9" w:rsidP="000D0BB9">
            <w:pPr>
              <w:jc w:val="center"/>
              <w:rPr>
                <w:sz w:val="20"/>
              </w:rPr>
            </w:pPr>
          </w:p>
        </w:tc>
        <w:tc>
          <w:tcPr>
            <w:tcW w:w="735" w:type="dxa"/>
            <w:tcBorders>
              <w:top w:val="nil"/>
              <w:left w:val="nil"/>
              <w:right w:val="nil"/>
            </w:tcBorders>
            <w:vAlign w:val="bottom"/>
          </w:tcPr>
          <w:p w:rsidR="000D0BB9" w:rsidRPr="000D0BB9" w:rsidRDefault="000D0BB9" w:rsidP="000D0BB9">
            <w:pPr>
              <w:jc w:val="center"/>
              <w:rPr>
                <w:sz w:val="20"/>
              </w:rPr>
            </w:pPr>
            <w:r w:rsidRPr="000D0BB9">
              <w:rPr>
                <w:sz w:val="20"/>
              </w:rPr>
              <w:t>nein</w:t>
            </w:r>
          </w:p>
        </w:tc>
      </w:tr>
      <w:tr w:rsidR="000D0BB9" w:rsidTr="003951D0">
        <w:trPr>
          <w:trHeight w:val="344"/>
        </w:trPr>
        <w:tc>
          <w:tcPr>
            <w:tcW w:w="12912" w:type="dxa"/>
            <w:tcBorders>
              <w:top w:val="nil"/>
              <w:left w:val="nil"/>
              <w:bottom w:val="nil"/>
            </w:tcBorders>
            <w:vAlign w:val="center"/>
          </w:tcPr>
          <w:p w:rsidR="000D0BB9" w:rsidRPr="00C94201" w:rsidRDefault="00D347A0" w:rsidP="000D0BB9">
            <w:pPr>
              <w:rPr>
                <w:b/>
                <w:sz w:val="20"/>
              </w:rPr>
            </w:pPr>
            <w:r w:rsidRPr="00C94201">
              <w:rPr>
                <w:b/>
                <w:sz w:val="20"/>
              </w:rPr>
              <w:t>Die Ausbildung der u</w:t>
            </w:r>
            <w:r w:rsidR="000D0BB9" w:rsidRPr="00C94201">
              <w:rPr>
                <w:b/>
                <w:sz w:val="20"/>
              </w:rPr>
              <w:t>.a. Kinder findet</w:t>
            </w:r>
            <w:r w:rsidR="004C6784">
              <w:rPr>
                <w:b/>
                <w:sz w:val="20"/>
              </w:rPr>
              <w:t xml:space="preserve"> </w:t>
            </w:r>
            <w:r w:rsidR="004C6784" w:rsidRPr="00121F26">
              <w:rPr>
                <w:b/>
                <w:sz w:val="20"/>
                <w:u w:val="single"/>
              </w:rPr>
              <w:t>nachweislich</w:t>
            </w:r>
            <w:r w:rsidR="000D0BB9" w:rsidRPr="00C94201">
              <w:rPr>
                <w:b/>
                <w:sz w:val="20"/>
              </w:rPr>
              <w:t xml:space="preserve"> auf einer </w:t>
            </w:r>
            <w:r w:rsidR="00C94201">
              <w:rPr>
                <w:b/>
                <w:sz w:val="20"/>
              </w:rPr>
              <w:t>vom Badbetreiber zusätzlich</w:t>
            </w:r>
            <w:r w:rsidR="000D0BB9" w:rsidRPr="00C94201">
              <w:rPr>
                <w:b/>
                <w:sz w:val="20"/>
              </w:rPr>
              <w:t xml:space="preserve"> bereitgestellten Schwimmbahn statt</w:t>
            </w:r>
            <w:r w:rsidR="004C6784">
              <w:rPr>
                <w:b/>
                <w:sz w:val="20"/>
              </w:rPr>
              <w:t>.</w:t>
            </w:r>
          </w:p>
        </w:tc>
        <w:sdt>
          <w:sdtPr>
            <w:rPr>
              <w:b/>
              <w:sz w:val="20"/>
            </w:rPr>
            <w:id w:val="442197501"/>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0D0BB9" w:rsidRDefault="000D6E42" w:rsidP="003951D0">
                <w:pPr>
                  <w:jc w:val="center"/>
                  <w:rPr>
                    <w:b/>
                    <w:sz w:val="20"/>
                  </w:rPr>
                </w:pPr>
                <w:r>
                  <w:rPr>
                    <w:rFonts w:ascii="MS Gothic" w:eastAsia="MS Gothic" w:hAnsi="MS Gothic" w:hint="eastAsia"/>
                    <w:b/>
                    <w:sz w:val="20"/>
                  </w:rPr>
                  <w:t>☐</w:t>
                </w:r>
              </w:p>
            </w:tc>
          </w:sdtContent>
        </w:sdt>
        <w:tc>
          <w:tcPr>
            <w:tcW w:w="442" w:type="dxa"/>
            <w:tcBorders>
              <w:top w:val="nil"/>
              <w:bottom w:val="nil"/>
            </w:tcBorders>
            <w:shd w:val="clear" w:color="auto" w:fill="auto"/>
            <w:vAlign w:val="center"/>
          </w:tcPr>
          <w:p w:rsidR="000D0BB9" w:rsidRDefault="000D0BB9" w:rsidP="003951D0">
            <w:pPr>
              <w:jc w:val="center"/>
              <w:rPr>
                <w:b/>
                <w:sz w:val="20"/>
              </w:rPr>
            </w:pPr>
          </w:p>
        </w:tc>
        <w:sdt>
          <w:sdtPr>
            <w:rPr>
              <w:b/>
              <w:sz w:val="20"/>
            </w:rPr>
            <w:id w:val="-389799618"/>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0D0BB9" w:rsidRDefault="005E6A89" w:rsidP="003951D0">
                <w:pPr>
                  <w:jc w:val="center"/>
                  <w:rPr>
                    <w:b/>
                    <w:sz w:val="20"/>
                  </w:rPr>
                </w:pPr>
                <w:r>
                  <w:rPr>
                    <w:rFonts w:ascii="MS Gothic" w:eastAsia="MS Gothic" w:hAnsi="MS Gothic" w:hint="eastAsia"/>
                    <w:b/>
                    <w:sz w:val="20"/>
                  </w:rPr>
                  <w:t>☐</w:t>
                </w:r>
              </w:p>
            </w:tc>
          </w:sdtContent>
        </w:sdt>
      </w:tr>
      <w:tr w:rsidR="00C94201" w:rsidTr="003951D0">
        <w:trPr>
          <w:trHeight w:val="344"/>
        </w:trPr>
        <w:tc>
          <w:tcPr>
            <w:tcW w:w="12912" w:type="dxa"/>
            <w:tcBorders>
              <w:top w:val="nil"/>
              <w:left w:val="nil"/>
              <w:bottom w:val="nil"/>
            </w:tcBorders>
            <w:vAlign w:val="center"/>
          </w:tcPr>
          <w:p w:rsidR="00C94201" w:rsidRPr="00C94201" w:rsidRDefault="00C94201" w:rsidP="000D0BB9">
            <w:pPr>
              <w:rPr>
                <w:b/>
                <w:sz w:val="20"/>
              </w:rPr>
            </w:pPr>
            <w:r>
              <w:rPr>
                <w:b/>
                <w:sz w:val="20"/>
              </w:rPr>
              <w:t xml:space="preserve">In der zurückliegenden Saison </w:t>
            </w:r>
            <w:r w:rsidR="00C21148">
              <w:rPr>
                <w:b/>
                <w:sz w:val="20"/>
              </w:rPr>
              <w:t>sind</w:t>
            </w:r>
            <w:r>
              <w:rPr>
                <w:b/>
                <w:sz w:val="20"/>
              </w:rPr>
              <w:t xml:space="preserve"> Aktive des Vereins</w:t>
            </w:r>
            <w:r w:rsidR="00C21148">
              <w:rPr>
                <w:b/>
                <w:sz w:val="20"/>
              </w:rPr>
              <w:t xml:space="preserve"> auf einer der folgenden 4 LMs gestartet. </w:t>
            </w:r>
            <w:r w:rsidR="00C21148" w:rsidRPr="00C21148">
              <w:rPr>
                <w:b/>
                <w:sz w:val="20"/>
              </w:rPr>
              <w:t>LM, LM-KB, LM-LS, LM</w:t>
            </w:r>
            <w:r w:rsidR="00C21148">
              <w:rPr>
                <w:b/>
                <w:sz w:val="20"/>
              </w:rPr>
              <w:t>-SS</w:t>
            </w:r>
          </w:p>
        </w:tc>
        <w:sdt>
          <w:sdtPr>
            <w:rPr>
              <w:b/>
              <w:sz w:val="20"/>
            </w:rPr>
            <w:id w:val="-1935278720"/>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C94201" w:rsidRDefault="005E6A89" w:rsidP="003951D0">
                <w:pPr>
                  <w:jc w:val="center"/>
                  <w:rPr>
                    <w:b/>
                    <w:sz w:val="20"/>
                  </w:rPr>
                </w:pPr>
                <w:r>
                  <w:rPr>
                    <w:rFonts w:ascii="MS Gothic" w:eastAsia="MS Gothic" w:hAnsi="MS Gothic" w:hint="eastAsia"/>
                    <w:b/>
                    <w:sz w:val="20"/>
                  </w:rPr>
                  <w:t>☐</w:t>
                </w:r>
              </w:p>
            </w:tc>
          </w:sdtContent>
        </w:sdt>
        <w:tc>
          <w:tcPr>
            <w:tcW w:w="442" w:type="dxa"/>
            <w:tcBorders>
              <w:top w:val="nil"/>
              <w:bottom w:val="nil"/>
            </w:tcBorders>
            <w:shd w:val="clear" w:color="auto" w:fill="auto"/>
            <w:vAlign w:val="center"/>
          </w:tcPr>
          <w:p w:rsidR="00C94201" w:rsidRDefault="00C94201" w:rsidP="003951D0">
            <w:pPr>
              <w:jc w:val="center"/>
              <w:rPr>
                <w:b/>
                <w:sz w:val="20"/>
              </w:rPr>
            </w:pPr>
          </w:p>
        </w:tc>
        <w:sdt>
          <w:sdtPr>
            <w:rPr>
              <w:b/>
              <w:sz w:val="20"/>
            </w:rPr>
            <w:id w:val="1976722117"/>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C94201" w:rsidRDefault="00121B6C" w:rsidP="003951D0">
                <w:pPr>
                  <w:jc w:val="center"/>
                  <w:rPr>
                    <w:b/>
                    <w:sz w:val="20"/>
                  </w:rPr>
                </w:pPr>
                <w:r>
                  <w:rPr>
                    <w:rFonts w:ascii="MS Gothic" w:eastAsia="MS Gothic" w:hAnsi="MS Gothic" w:hint="eastAsia"/>
                    <w:b/>
                    <w:sz w:val="20"/>
                  </w:rPr>
                  <w:t>☐</w:t>
                </w:r>
              </w:p>
            </w:tc>
          </w:sdtContent>
        </w:sdt>
      </w:tr>
    </w:tbl>
    <w:p w:rsidR="008442FE" w:rsidRDefault="008442FE" w:rsidP="001C1B68">
      <w:pPr>
        <w:rPr>
          <w:b/>
          <w:sz w:val="20"/>
        </w:rPr>
      </w:pPr>
    </w:p>
    <w:tbl>
      <w:tblPr>
        <w:tblStyle w:val="Tabellenraster"/>
        <w:tblW w:w="14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7"/>
        <w:gridCol w:w="883"/>
        <w:gridCol w:w="883"/>
        <w:gridCol w:w="883"/>
        <w:gridCol w:w="883"/>
        <w:gridCol w:w="883"/>
      </w:tblGrid>
      <w:tr w:rsidR="005A6561" w:rsidTr="005A6561">
        <w:trPr>
          <w:trHeight w:val="325"/>
        </w:trPr>
        <w:tc>
          <w:tcPr>
            <w:tcW w:w="10740" w:type="dxa"/>
            <w:vAlign w:val="center"/>
          </w:tcPr>
          <w:p w:rsidR="005A6561" w:rsidRDefault="005A6561" w:rsidP="003A5A27">
            <w:pPr>
              <w:jc w:val="right"/>
              <w:rPr>
                <w:b/>
                <w:sz w:val="20"/>
              </w:rPr>
            </w:pPr>
          </w:p>
        </w:tc>
        <w:tc>
          <w:tcPr>
            <w:tcW w:w="820" w:type="dxa"/>
            <w:tcBorders>
              <w:bottom w:val="single" w:sz="4" w:space="0" w:color="auto"/>
            </w:tcBorders>
            <w:vAlign w:val="center"/>
          </w:tcPr>
          <w:p w:rsidR="005A6561" w:rsidRDefault="005A6561" w:rsidP="003A5A27">
            <w:pPr>
              <w:jc w:val="center"/>
              <w:rPr>
                <w:b/>
                <w:sz w:val="20"/>
              </w:rPr>
            </w:pPr>
            <w:r>
              <w:rPr>
                <w:b/>
                <w:sz w:val="20"/>
              </w:rPr>
              <w:t>I/16</w:t>
            </w:r>
          </w:p>
        </w:tc>
        <w:tc>
          <w:tcPr>
            <w:tcW w:w="820" w:type="dxa"/>
            <w:tcBorders>
              <w:bottom w:val="single" w:sz="4" w:space="0" w:color="auto"/>
            </w:tcBorders>
            <w:vAlign w:val="center"/>
          </w:tcPr>
          <w:p w:rsidR="005A6561" w:rsidRDefault="005A6561" w:rsidP="003A5A27">
            <w:pPr>
              <w:jc w:val="center"/>
              <w:rPr>
                <w:b/>
                <w:sz w:val="20"/>
              </w:rPr>
            </w:pPr>
            <w:r>
              <w:rPr>
                <w:b/>
                <w:sz w:val="20"/>
              </w:rPr>
              <w:t>II/16</w:t>
            </w:r>
          </w:p>
        </w:tc>
        <w:tc>
          <w:tcPr>
            <w:tcW w:w="821" w:type="dxa"/>
            <w:tcBorders>
              <w:bottom w:val="single" w:sz="4" w:space="0" w:color="auto"/>
            </w:tcBorders>
            <w:vAlign w:val="center"/>
          </w:tcPr>
          <w:p w:rsidR="005A6561" w:rsidRDefault="005A6561" w:rsidP="003A5A27">
            <w:pPr>
              <w:jc w:val="center"/>
              <w:rPr>
                <w:b/>
                <w:sz w:val="20"/>
              </w:rPr>
            </w:pPr>
            <w:r>
              <w:rPr>
                <w:b/>
                <w:sz w:val="20"/>
              </w:rPr>
              <w:t>III/16</w:t>
            </w:r>
          </w:p>
        </w:tc>
        <w:tc>
          <w:tcPr>
            <w:tcW w:w="820" w:type="dxa"/>
            <w:tcBorders>
              <w:bottom w:val="single" w:sz="4" w:space="0" w:color="auto"/>
            </w:tcBorders>
            <w:vAlign w:val="center"/>
          </w:tcPr>
          <w:p w:rsidR="005A6561" w:rsidRDefault="005A6561" w:rsidP="003A5A27">
            <w:pPr>
              <w:jc w:val="center"/>
              <w:rPr>
                <w:b/>
                <w:sz w:val="20"/>
              </w:rPr>
            </w:pPr>
            <w:r>
              <w:rPr>
                <w:b/>
                <w:sz w:val="20"/>
              </w:rPr>
              <w:t>IV/16</w:t>
            </w:r>
          </w:p>
        </w:tc>
        <w:tc>
          <w:tcPr>
            <w:tcW w:w="821" w:type="dxa"/>
            <w:tcBorders>
              <w:bottom w:val="single" w:sz="4" w:space="0" w:color="auto"/>
            </w:tcBorders>
            <w:vAlign w:val="center"/>
          </w:tcPr>
          <w:p w:rsidR="005A6561" w:rsidRDefault="005A6561" w:rsidP="003A5A27">
            <w:pPr>
              <w:jc w:val="center"/>
              <w:rPr>
                <w:b/>
                <w:sz w:val="20"/>
              </w:rPr>
            </w:pPr>
            <w:r>
              <w:rPr>
                <w:b/>
                <w:sz w:val="20"/>
              </w:rPr>
              <w:t>I/17</w:t>
            </w:r>
          </w:p>
        </w:tc>
      </w:tr>
      <w:tr w:rsidR="002537F3" w:rsidTr="002537F3">
        <w:trPr>
          <w:trHeight w:val="325"/>
        </w:trPr>
        <w:tc>
          <w:tcPr>
            <w:tcW w:w="10740" w:type="dxa"/>
            <w:tcBorders>
              <w:right w:val="single" w:sz="4" w:space="0" w:color="auto"/>
            </w:tcBorders>
            <w:vAlign w:val="center"/>
          </w:tcPr>
          <w:p w:rsidR="002537F3" w:rsidRDefault="002537F3" w:rsidP="007A310D">
            <w:pPr>
              <w:rPr>
                <w:b/>
                <w:sz w:val="20"/>
              </w:rPr>
            </w:pPr>
            <w:r>
              <w:rPr>
                <w:b/>
                <w:sz w:val="20"/>
              </w:rPr>
              <w:t>Wie viele Bronzeabzeichen haben Sie vom 1.1 2016 bis 31.03.2017 ausgegeben? (bitte quartalsweise angeben)</w:t>
            </w:r>
          </w:p>
        </w:tc>
        <w:sdt>
          <w:sdtPr>
            <w:rPr>
              <w:sz w:val="16"/>
              <w:szCs w:val="16"/>
            </w:rPr>
            <w:id w:val="-1403903427"/>
            <w:placeholder>
              <w:docPart w:val="533C7CC4D46347119178FDB8FB31E972"/>
            </w:placeholder>
            <w:showingPlcHdr/>
            <w:text/>
          </w:sdtPr>
          <w:sdtEndPr/>
          <w:sdtContent>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2537F3" w:rsidRDefault="002537F3" w:rsidP="002537F3">
                <w:pPr>
                  <w:jc w:val="center"/>
                  <w:rPr>
                    <w:sz w:val="16"/>
                    <w:szCs w:val="16"/>
                  </w:rPr>
                </w:pPr>
                <w:r w:rsidRPr="00D05E1B">
                  <w:rPr>
                    <w:rStyle w:val="Platzhaltertext"/>
                    <w:rFonts w:eastAsiaTheme="minorHAnsi"/>
                    <w:sz w:val="20"/>
                  </w:rPr>
                  <w:t>bitte klicken.</w:t>
                </w:r>
              </w:p>
            </w:tc>
          </w:sdtContent>
        </w:sdt>
        <w:sdt>
          <w:sdtPr>
            <w:rPr>
              <w:sz w:val="20"/>
            </w:rPr>
            <w:id w:val="-1085766359"/>
            <w:placeholder>
              <w:docPart w:val="3CCF40B7CF8546E3A11E9FBD0F2D6CC9"/>
            </w:placeholder>
            <w:showingPlcHdr/>
            <w:text/>
          </w:sdtPr>
          <w:sdtEndPr/>
          <w:sdtContent>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sdt>
          <w:sdtPr>
            <w:rPr>
              <w:sz w:val="20"/>
            </w:rPr>
            <w:id w:val="-657928465"/>
            <w:placeholder>
              <w:docPart w:val="AB6B09578F13427F9023AB218732AE9E"/>
            </w:placeholder>
            <w:showingPlcHdr/>
            <w:text/>
          </w:sdtPr>
          <w:sdtEndPr/>
          <w:sdtContent>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sdt>
          <w:sdtPr>
            <w:rPr>
              <w:sz w:val="20"/>
            </w:rPr>
            <w:id w:val="-231161951"/>
            <w:placeholder>
              <w:docPart w:val="E324F792CE8B4A16B0F8B9752CD5F960"/>
            </w:placeholder>
            <w:showingPlcHdr/>
            <w:text/>
          </w:sdtPr>
          <w:sdtEndPr/>
          <w:sdtContent>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sdt>
          <w:sdtPr>
            <w:rPr>
              <w:sz w:val="20"/>
            </w:rPr>
            <w:id w:val="-385337913"/>
            <w:placeholder>
              <w:docPart w:val="07931B921A004579AFB38EB9067C7EBE"/>
            </w:placeholder>
            <w:showingPlcHdr/>
            <w:text/>
          </w:sdtPr>
          <w:sdtEndPr/>
          <w:sdtContent>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tr>
    </w:tbl>
    <w:p w:rsidR="00505724" w:rsidRPr="002537F3" w:rsidRDefault="00505724" w:rsidP="001C1B68">
      <w:pPr>
        <w:rPr>
          <w:b/>
          <w:sz w:val="22"/>
          <w:szCs w:val="22"/>
        </w:rPr>
      </w:pPr>
    </w:p>
    <w:tbl>
      <w:tblPr>
        <w:tblStyle w:val="Tabellenraster"/>
        <w:tblW w:w="14850" w:type="dxa"/>
        <w:tblLayout w:type="fixed"/>
        <w:tblLook w:val="04A0" w:firstRow="1" w:lastRow="0" w:firstColumn="1" w:lastColumn="0" w:noHBand="0" w:noVBand="1"/>
      </w:tblPr>
      <w:tblGrid>
        <w:gridCol w:w="534"/>
        <w:gridCol w:w="3260"/>
        <w:gridCol w:w="71"/>
        <w:gridCol w:w="3331"/>
        <w:gridCol w:w="1417"/>
        <w:gridCol w:w="1985"/>
        <w:gridCol w:w="1275"/>
        <w:gridCol w:w="1702"/>
        <w:gridCol w:w="1275"/>
      </w:tblGrid>
      <w:tr w:rsidR="00D347A0" w:rsidTr="0003666E">
        <w:trPr>
          <w:trHeight w:val="269"/>
        </w:trPr>
        <w:tc>
          <w:tcPr>
            <w:tcW w:w="534" w:type="dxa"/>
            <w:vAlign w:val="center"/>
          </w:tcPr>
          <w:p w:rsidR="00D347A0" w:rsidRPr="00536C3A" w:rsidRDefault="00D347A0" w:rsidP="001C6582">
            <w:pPr>
              <w:rPr>
                <w:sz w:val="20"/>
              </w:rPr>
            </w:pPr>
          </w:p>
        </w:tc>
        <w:tc>
          <w:tcPr>
            <w:tcW w:w="3331" w:type="dxa"/>
            <w:gridSpan w:val="2"/>
            <w:vAlign w:val="center"/>
          </w:tcPr>
          <w:p w:rsidR="00D347A0" w:rsidRPr="00536C3A" w:rsidRDefault="00D347A0" w:rsidP="001C6582">
            <w:pPr>
              <w:rPr>
                <w:sz w:val="20"/>
              </w:rPr>
            </w:pPr>
            <w:r w:rsidRPr="00536C3A">
              <w:rPr>
                <w:sz w:val="20"/>
              </w:rPr>
              <w:t>Name</w:t>
            </w:r>
            <w:r>
              <w:rPr>
                <w:sz w:val="20"/>
              </w:rPr>
              <w:t xml:space="preserve"> des Kindes</w:t>
            </w:r>
          </w:p>
        </w:tc>
        <w:tc>
          <w:tcPr>
            <w:tcW w:w="3331" w:type="dxa"/>
            <w:vAlign w:val="center"/>
          </w:tcPr>
          <w:p w:rsidR="00D347A0" w:rsidRPr="00536C3A" w:rsidRDefault="00D347A0" w:rsidP="001C6582">
            <w:pPr>
              <w:rPr>
                <w:sz w:val="20"/>
              </w:rPr>
            </w:pPr>
            <w:r w:rsidRPr="00536C3A">
              <w:rPr>
                <w:sz w:val="20"/>
              </w:rPr>
              <w:t>Vorname</w:t>
            </w:r>
            <w:r>
              <w:rPr>
                <w:sz w:val="20"/>
              </w:rPr>
              <w:t xml:space="preserve"> des Kindes</w:t>
            </w:r>
          </w:p>
        </w:tc>
        <w:tc>
          <w:tcPr>
            <w:tcW w:w="1417" w:type="dxa"/>
            <w:vAlign w:val="center"/>
          </w:tcPr>
          <w:p w:rsidR="00D347A0" w:rsidRDefault="00D347A0" w:rsidP="001C6582">
            <w:pPr>
              <w:rPr>
                <w:sz w:val="20"/>
              </w:rPr>
            </w:pPr>
            <w:r w:rsidRPr="00536C3A">
              <w:rPr>
                <w:sz w:val="20"/>
              </w:rPr>
              <w:t>Geb.Datum</w:t>
            </w:r>
          </w:p>
          <w:p w:rsidR="00C065E9" w:rsidRPr="00536C3A" w:rsidRDefault="00C065E9" w:rsidP="001C6582">
            <w:pPr>
              <w:rPr>
                <w:sz w:val="20"/>
              </w:rPr>
            </w:pPr>
            <w:r>
              <w:rPr>
                <w:sz w:val="20"/>
              </w:rPr>
              <w:t>TT.MM.JJ</w:t>
            </w:r>
          </w:p>
        </w:tc>
        <w:tc>
          <w:tcPr>
            <w:tcW w:w="1985" w:type="dxa"/>
            <w:vAlign w:val="center"/>
          </w:tcPr>
          <w:p w:rsidR="00D347A0" w:rsidRDefault="00D347A0" w:rsidP="001C6582">
            <w:pPr>
              <w:jc w:val="center"/>
              <w:rPr>
                <w:sz w:val="20"/>
              </w:rPr>
            </w:pPr>
            <w:r>
              <w:rPr>
                <w:sz w:val="20"/>
              </w:rPr>
              <w:t>Angestrebtes</w:t>
            </w:r>
          </w:p>
          <w:p w:rsidR="00D347A0" w:rsidRPr="00536C3A" w:rsidRDefault="00D347A0" w:rsidP="001C6582">
            <w:pPr>
              <w:jc w:val="center"/>
              <w:rPr>
                <w:sz w:val="20"/>
              </w:rPr>
            </w:pPr>
            <w:r>
              <w:rPr>
                <w:sz w:val="20"/>
              </w:rPr>
              <w:t>Abzeichen</w:t>
            </w:r>
          </w:p>
        </w:tc>
        <w:tc>
          <w:tcPr>
            <w:tcW w:w="1275" w:type="dxa"/>
            <w:vAlign w:val="center"/>
          </w:tcPr>
          <w:p w:rsidR="00D347A0" w:rsidRPr="00536C3A" w:rsidRDefault="0003666E" w:rsidP="001C6582">
            <w:pPr>
              <w:jc w:val="center"/>
              <w:rPr>
                <w:sz w:val="20"/>
              </w:rPr>
            </w:pPr>
            <w:r>
              <w:rPr>
                <w:sz w:val="20"/>
              </w:rPr>
              <w:t>genehmigte Förder</w:t>
            </w:r>
            <w:r w:rsidR="00D347A0">
              <w:rPr>
                <w:sz w:val="20"/>
              </w:rPr>
              <w:t>summe</w:t>
            </w:r>
            <w:r w:rsidR="00121B6C">
              <w:rPr>
                <w:sz w:val="20"/>
              </w:rPr>
              <w:t xml:space="preserve"> in €</w:t>
            </w:r>
          </w:p>
        </w:tc>
        <w:tc>
          <w:tcPr>
            <w:tcW w:w="1702" w:type="dxa"/>
            <w:vAlign w:val="center"/>
          </w:tcPr>
          <w:p w:rsidR="00D347A0" w:rsidRDefault="00D347A0" w:rsidP="001C6582">
            <w:pPr>
              <w:jc w:val="center"/>
              <w:rPr>
                <w:sz w:val="20"/>
              </w:rPr>
            </w:pPr>
            <w:r>
              <w:rPr>
                <w:sz w:val="20"/>
              </w:rPr>
              <w:t>Prüfung bestanden</w:t>
            </w:r>
          </w:p>
          <w:p w:rsidR="00D347A0" w:rsidRPr="00536C3A" w:rsidRDefault="00D347A0" w:rsidP="001C6582">
            <w:pPr>
              <w:jc w:val="center"/>
              <w:rPr>
                <w:sz w:val="20"/>
              </w:rPr>
            </w:pPr>
            <w:r>
              <w:rPr>
                <w:sz w:val="20"/>
              </w:rPr>
              <w:t>am:</w:t>
            </w:r>
          </w:p>
        </w:tc>
        <w:tc>
          <w:tcPr>
            <w:tcW w:w="1275" w:type="dxa"/>
            <w:vAlign w:val="center"/>
          </w:tcPr>
          <w:p w:rsidR="00D347A0" w:rsidRDefault="00D347A0" w:rsidP="001C6582">
            <w:pPr>
              <w:jc w:val="center"/>
              <w:rPr>
                <w:sz w:val="20"/>
              </w:rPr>
            </w:pPr>
            <w:r>
              <w:rPr>
                <w:sz w:val="20"/>
              </w:rPr>
              <w:t>Anerkannte Fördersumme</w:t>
            </w:r>
            <w:r w:rsidR="0003666E">
              <w:rPr>
                <w:sz w:val="20"/>
              </w:rPr>
              <w:t xml:space="preserve"> in €</w:t>
            </w:r>
          </w:p>
        </w:tc>
      </w:tr>
      <w:tr w:rsidR="005E6A89" w:rsidRPr="00536C3A" w:rsidTr="0003666E">
        <w:trPr>
          <w:trHeight w:val="269"/>
        </w:trPr>
        <w:tc>
          <w:tcPr>
            <w:tcW w:w="534" w:type="dxa"/>
            <w:vAlign w:val="center"/>
          </w:tcPr>
          <w:p w:rsidR="005E6A89" w:rsidRPr="00536C3A" w:rsidRDefault="000D41D8" w:rsidP="000D41D8">
            <w:pPr>
              <w:jc w:val="center"/>
              <w:rPr>
                <w:sz w:val="20"/>
              </w:rPr>
            </w:pPr>
            <w:r>
              <w:rPr>
                <w:sz w:val="20"/>
              </w:rPr>
              <w:t>13</w:t>
            </w:r>
          </w:p>
        </w:tc>
        <w:sdt>
          <w:sdtPr>
            <w:rPr>
              <w:sz w:val="20"/>
            </w:rPr>
            <w:id w:val="724412861"/>
            <w:placeholder>
              <w:docPart w:val="9E1756E5B23A46B6B526279D20E2D761"/>
            </w:placeholder>
            <w:showingPlcHdr/>
            <w:text/>
          </w:sdtPr>
          <w:sdtEndPr/>
          <w:sdtContent>
            <w:tc>
              <w:tcPr>
                <w:tcW w:w="3331" w:type="dxa"/>
                <w:gridSpan w:val="2"/>
                <w:shd w:val="clear" w:color="auto" w:fill="D9D9D9" w:themeFill="background1" w:themeFillShade="D9"/>
                <w:vAlign w:val="center"/>
              </w:tcPr>
              <w:p w:rsidR="005E6A89" w:rsidRPr="00536C3A" w:rsidRDefault="005E6A89" w:rsidP="00CD1184">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354653009"/>
            <w:placeholder>
              <w:docPart w:val="CDD032807BC04ECB852E0FB45FDEC126"/>
            </w:placeholder>
            <w:showingPlcHdr/>
            <w:text/>
          </w:sdtPr>
          <w:sdtEndPr/>
          <w:sdtContent>
            <w:tc>
              <w:tcPr>
                <w:tcW w:w="3331" w:type="dxa"/>
                <w:shd w:val="clear" w:color="auto" w:fill="D9D9D9" w:themeFill="background1" w:themeFillShade="D9"/>
                <w:vAlign w:val="center"/>
              </w:tcPr>
              <w:p w:rsidR="005E6A89" w:rsidRPr="00536C3A" w:rsidRDefault="005E6A89" w:rsidP="00CD1184">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393660309"/>
            <w:placeholder>
              <w:docPart w:val="0DD2B59774344CC289B6BF8BAFFB715C"/>
            </w:placeholder>
            <w:showingPlcHdr/>
            <w:text/>
          </w:sdtPr>
          <w:sdtEndPr/>
          <w:sdtContent>
            <w:tc>
              <w:tcPr>
                <w:tcW w:w="1417" w:type="dxa"/>
                <w:shd w:val="clear" w:color="auto" w:fill="D9D9D9" w:themeFill="background1" w:themeFillShade="D9"/>
                <w:vAlign w:val="center"/>
              </w:tcPr>
              <w:p w:rsidR="005E6A89" w:rsidRPr="00536C3A" w:rsidRDefault="005E6A89" w:rsidP="003073A8">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66790617"/>
            <w:placeholder>
              <w:docPart w:val="0A9B2418DF6B4E068A73A31555B3C095"/>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5E6A89" w:rsidRPr="00536C3A" w:rsidRDefault="005E6A89" w:rsidP="00F45AA0">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5E6A89" w:rsidRPr="00536C3A" w:rsidRDefault="005E6A89" w:rsidP="00121B6C">
            <w:pPr>
              <w:jc w:val="center"/>
              <w:rPr>
                <w:sz w:val="20"/>
              </w:rPr>
            </w:pPr>
          </w:p>
        </w:tc>
        <w:sdt>
          <w:sdtPr>
            <w:rPr>
              <w:color w:val="808080" w:themeColor="background1" w:themeShade="80"/>
              <w:sz w:val="20"/>
            </w:rPr>
            <w:id w:val="-775175652"/>
            <w:placeholder>
              <w:docPart w:val="662CEA3F1F364C01BFBBB4861DA5F400"/>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A56175">
                <w:pPr>
                  <w:rPr>
                    <w:sz w:val="20"/>
                  </w:rPr>
                </w:pPr>
                <w:r w:rsidRPr="00A56175">
                  <w:rPr>
                    <w:color w:val="808080" w:themeColor="background1" w:themeShade="80"/>
                    <w:sz w:val="20"/>
                  </w:rPr>
                  <w:t>Datum</w:t>
                </w:r>
              </w:p>
            </w:tc>
          </w:sdtContent>
        </w:sdt>
        <w:tc>
          <w:tcPr>
            <w:tcW w:w="1275" w:type="dxa"/>
            <w:vAlign w:val="center"/>
          </w:tcPr>
          <w:p w:rsidR="005E6A89" w:rsidRPr="00536C3A" w:rsidRDefault="005E6A89" w:rsidP="001C6582">
            <w:pPr>
              <w:rPr>
                <w:sz w:val="20"/>
              </w:rPr>
            </w:pPr>
          </w:p>
        </w:tc>
      </w:tr>
      <w:tr w:rsidR="005E6A89" w:rsidRPr="00536C3A" w:rsidTr="0003666E">
        <w:trPr>
          <w:trHeight w:val="269"/>
        </w:trPr>
        <w:tc>
          <w:tcPr>
            <w:tcW w:w="534" w:type="dxa"/>
            <w:vAlign w:val="center"/>
          </w:tcPr>
          <w:p w:rsidR="005E6A89" w:rsidRPr="00536C3A" w:rsidRDefault="000D41D8" w:rsidP="000D41D8">
            <w:pPr>
              <w:jc w:val="center"/>
              <w:rPr>
                <w:sz w:val="20"/>
              </w:rPr>
            </w:pPr>
            <w:r>
              <w:rPr>
                <w:sz w:val="20"/>
              </w:rPr>
              <w:t>14</w:t>
            </w:r>
          </w:p>
        </w:tc>
        <w:sdt>
          <w:sdtPr>
            <w:rPr>
              <w:sz w:val="20"/>
            </w:rPr>
            <w:id w:val="-1828046366"/>
            <w:placeholder>
              <w:docPart w:val="62BCC3E479CD43CB83E9232BD4E661F3"/>
            </w:placeholder>
            <w:showingPlcHdr/>
            <w:text/>
          </w:sdtPr>
          <w:sdtEndPr/>
          <w:sdtContent>
            <w:tc>
              <w:tcPr>
                <w:tcW w:w="3331" w:type="dxa"/>
                <w:gridSpan w:val="2"/>
                <w:shd w:val="clear" w:color="auto" w:fill="D9D9D9" w:themeFill="background1" w:themeFillShade="D9"/>
                <w:vAlign w:val="center"/>
              </w:tcPr>
              <w:p w:rsidR="005E6A89" w:rsidRPr="00536C3A" w:rsidRDefault="005E6A89" w:rsidP="00CD1184">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269535414"/>
            <w:placeholder>
              <w:docPart w:val="24A50B33F04F4DC4BA4B31C90FBEFF8A"/>
            </w:placeholder>
            <w:showingPlcHdr/>
            <w:text/>
          </w:sdtPr>
          <w:sdtEndPr/>
          <w:sdtContent>
            <w:tc>
              <w:tcPr>
                <w:tcW w:w="3331" w:type="dxa"/>
                <w:shd w:val="clear" w:color="auto" w:fill="D9D9D9" w:themeFill="background1" w:themeFillShade="D9"/>
                <w:vAlign w:val="center"/>
              </w:tcPr>
              <w:p w:rsidR="005E6A89" w:rsidRPr="00536C3A" w:rsidRDefault="005E6A89" w:rsidP="00CD1184">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50256588"/>
            <w:placeholder>
              <w:docPart w:val="B84CD268D968403AABF2D950EE1EEE6C"/>
            </w:placeholder>
            <w:showingPlcHdr/>
            <w:text/>
          </w:sdtPr>
          <w:sdtEndPr/>
          <w:sdtContent>
            <w:tc>
              <w:tcPr>
                <w:tcW w:w="1417" w:type="dxa"/>
                <w:shd w:val="clear" w:color="auto" w:fill="D9D9D9" w:themeFill="background1" w:themeFillShade="D9"/>
                <w:vAlign w:val="center"/>
              </w:tcPr>
              <w:p w:rsidR="005E6A89" w:rsidRPr="00536C3A" w:rsidRDefault="005E6A89" w:rsidP="003073A8">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341154540"/>
            <w:placeholder>
              <w:docPart w:val="4860D5CE79DD44C3B3BCB9521DA28598"/>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5E6A89" w:rsidRPr="00536C3A" w:rsidRDefault="005E6A89" w:rsidP="00327902">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5E6A89" w:rsidRPr="00536C3A" w:rsidRDefault="005E6A89" w:rsidP="00121B6C">
            <w:pPr>
              <w:jc w:val="center"/>
              <w:rPr>
                <w:sz w:val="20"/>
              </w:rPr>
            </w:pPr>
          </w:p>
        </w:tc>
        <w:sdt>
          <w:sdtPr>
            <w:rPr>
              <w:color w:val="808080" w:themeColor="background1" w:themeShade="80"/>
              <w:sz w:val="20"/>
            </w:rPr>
            <w:id w:val="-2094918914"/>
            <w:placeholder>
              <w:docPart w:val="2A35B8ED4A914D3A9543B3082939EC63"/>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010DD7">
                <w:pPr>
                  <w:rPr>
                    <w:sz w:val="20"/>
                  </w:rPr>
                </w:pPr>
                <w:r w:rsidRPr="00A56175">
                  <w:rPr>
                    <w:color w:val="808080" w:themeColor="background1" w:themeShade="80"/>
                    <w:sz w:val="20"/>
                  </w:rPr>
                  <w:t>Datum</w:t>
                </w:r>
              </w:p>
            </w:tc>
          </w:sdtContent>
        </w:sdt>
        <w:tc>
          <w:tcPr>
            <w:tcW w:w="1275" w:type="dxa"/>
            <w:vAlign w:val="center"/>
          </w:tcPr>
          <w:p w:rsidR="005E6A89" w:rsidRPr="00536C3A" w:rsidRDefault="005E6A89" w:rsidP="001C6582">
            <w:pPr>
              <w:rPr>
                <w:sz w:val="20"/>
              </w:rPr>
            </w:pPr>
          </w:p>
        </w:tc>
      </w:tr>
      <w:tr w:rsidR="005E6A89" w:rsidRPr="00536C3A" w:rsidTr="0003666E">
        <w:trPr>
          <w:trHeight w:val="269"/>
        </w:trPr>
        <w:tc>
          <w:tcPr>
            <w:tcW w:w="534" w:type="dxa"/>
            <w:vAlign w:val="center"/>
          </w:tcPr>
          <w:p w:rsidR="005E6A89" w:rsidRPr="00536C3A" w:rsidRDefault="000D41D8" w:rsidP="000D41D8">
            <w:pPr>
              <w:jc w:val="center"/>
              <w:rPr>
                <w:sz w:val="20"/>
              </w:rPr>
            </w:pPr>
            <w:r>
              <w:rPr>
                <w:sz w:val="20"/>
              </w:rPr>
              <w:t>15</w:t>
            </w:r>
          </w:p>
        </w:tc>
        <w:sdt>
          <w:sdtPr>
            <w:rPr>
              <w:rFonts w:eastAsiaTheme="minorHAnsi"/>
              <w:color w:val="808080"/>
              <w:sz w:val="20"/>
            </w:rPr>
            <w:id w:val="-1359729844"/>
            <w:placeholder>
              <w:docPart w:val="3BC9608BBB614189A0CC2A93DF7A10C3"/>
            </w:placeholder>
            <w:text/>
          </w:sdtPr>
          <w:sdtEndPr/>
          <w:sdtContent>
            <w:tc>
              <w:tcPr>
                <w:tcW w:w="3331" w:type="dxa"/>
                <w:gridSpan w:val="2"/>
                <w:shd w:val="clear" w:color="auto" w:fill="D9D9D9" w:themeFill="background1" w:themeFillShade="D9"/>
                <w:vAlign w:val="center"/>
              </w:tcPr>
              <w:p w:rsidR="005E6A89" w:rsidRPr="00536C3A" w:rsidRDefault="005E6A89" w:rsidP="005E6A89">
                <w:pPr>
                  <w:rPr>
                    <w:sz w:val="20"/>
                  </w:rPr>
                </w:pPr>
                <w:r w:rsidRPr="005E6A89">
                  <w:rPr>
                    <w:rFonts w:eastAsiaTheme="minorHAnsi"/>
                    <w:color w:val="808080"/>
                    <w:sz w:val="20"/>
                  </w:rPr>
                  <w:t>bitte klicken.</w:t>
                </w:r>
              </w:p>
            </w:tc>
          </w:sdtContent>
        </w:sdt>
        <w:sdt>
          <w:sdtPr>
            <w:rPr>
              <w:sz w:val="20"/>
            </w:rPr>
            <w:id w:val="1251538427"/>
            <w:placeholder>
              <w:docPart w:val="224E92ADC4174CE1BE5D958306534623"/>
            </w:placeholder>
            <w:showingPlcHdr/>
            <w:text/>
          </w:sdtPr>
          <w:sdtEndPr/>
          <w:sdtContent>
            <w:tc>
              <w:tcPr>
                <w:tcW w:w="3331" w:type="dxa"/>
                <w:shd w:val="clear" w:color="auto" w:fill="D9D9D9" w:themeFill="background1" w:themeFillShade="D9"/>
                <w:vAlign w:val="center"/>
              </w:tcPr>
              <w:p w:rsidR="005E6A89" w:rsidRPr="00536C3A" w:rsidRDefault="005E6A89" w:rsidP="00CD1184">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518656943"/>
            <w:placeholder>
              <w:docPart w:val="8D832689464D45C491CE00ECD7AED290"/>
            </w:placeholder>
            <w:showingPlcHdr/>
            <w:text/>
          </w:sdtPr>
          <w:sdtEndPr/>
          <w:sdtContent>
            <w:tc>
              <w:tcPr>
                <w:tcW w:w="1417" w:type="dxa"/>
                <w:shd w:val="clear" w:color="auto" w:fill="D9D9D9" w:themeFill="background1" w:themeFillShade="D9"/>
                <w:vAlign w:val="center"/>
              </w:tcPr>
              <w:p w:rsidR="005E6A89" w:rsidRPr="00536C3A" w:rsidRDefault="005E6A89" w:rsidP="003073A8">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895688009"/>
            <w:placeholder>
              <w:docPart w:val="AFA0659EA0C2433B9D6729C2A4122FF8"/>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5E6A89" w:rsidRPr="00536C3A" w:rsidRDefault="005E6A89" w:rsidP="001C6582">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5E6A89" w:rsidRPr="00536C3A" w:rsidRDefault="005E6A89" w:rsidP="00121B6C">
            <w:pPr>
              <w:jc w:val="center"/>
              <w:rPr>
                <w:sz w:val="20"/>
              </w:rPr>
            </w:pPr>
          </w:p>
        </w:tc>
        <w:sdt>
          <w:sdtPr>
            <w:rPr>
              <w:color w:val="808080" w:themeColor="background1" w:themeShade="80"/>
              <w:sz w:val="20"/>
            </w:rPr>
            <w:id w:val="559225043"/>
            <w:placeholder>
              <w:docPart w:val="7BD68D2D99954E3EAE7AE6F63310FC25"/>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010DD7">
                <w:pPr>
                  <w:rPr>
                    <w:sz w:val="20"/>
                  </w:rPr>
                </w:pPr>
                <w:r w:rsidRPr="00A56175">
                  <w:rPr>
                    <w:color w:val="808080" w:themeColor="background1" w:themeShade="80"/>
                    <w:sz w:val="20"/>
                  </w:rPr>
                  <w:t>Datum</w:t>
                </w:r>
              </w:p>
            </w:tc>
          </w:sdtContent>
        </w:sdt>
        <w:tc>
          <w:tcPr>
            <w:tcW w:w="1275" w:type="dxa"/>
            <w:vAlign w:val="center"/>
          </w:tcPr>
          <w:p w:rsidR="005E6A89" w:rsidRPr="00536C3A" w:rsidRDefault="005E6A89" w:rsidP="001C6582">
            <w:pPr>
              <w:rPr>
                <w:sz w:val="20"/>
              </w:rPr>
            </w:pPr>
          </w:p>
        </w:tc>
      </w:tr>
      <w:tr w:rsidR="005E6A89" w:rsidRPr="00536C3A" w:rsidTr="0003666E">
        <w:trPr>
          <w:trHeight w:val="269"/>
        </w:trPr>
        <w:tc>
          <w:tcPr>
            <w:tcW w:w="534" w:type="dxa"/>
            <w:vAlign w:val="center"/>
          </w:tcPr>
          <w:p w:rsidR="005E6A89" w:rsidRPr="00536C3A" w:rsidRDefault="000D41D8" w:rsidP="000D41D8">
            <w:pPr>
              <w:jc w:val="center"/>
              <w:rPr>
                <w:sz w:val="20"/>
              </w:rPr>
            </w:pPr>
            <w:r>
              <w:rPr>
                <w:sz w:val="20"/>
              </w:rPr>
              <w:t>16</w:t>
            </w:r>
          </w:p>
        </w:tc>
        <w:sdt>
          <w:sdtPr>
            <w:rPr>
              <w:sz w:val="20"/>
            </w:rPr>
            <w:id w:val="1391158012"/>
            <w:placeholder>
              <w:docPart w:val="879FC3C27775479FAFDB108270D6D0E6"/>
            </w:placeholder>
            <w:showingPlcHdr/>
            <w:text/>
          </w:sdtPr>
          <w:sdtEndPr/>
          <w:sdtContent>
            <w:tc>
              <w:tcPr>
                <w:tcW w:w="3331" w:type="dxa"/>
                <w:gridSpan w:val="2"/>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88649162"/>
            <w:placeholder>
              <w:docPart w:val="F6ACBD3165C143389DAC3798BD5F9D9D"/>
            </w:placeholder>
            <w:showingPlcHdr/>
            <w:text/>
          </w:sdtPr>
          <w:sdtEndPr/>
          <w:sdtContent>
            <w:tc>
              <w:tcPr>
                <w:tcW w:w="3331"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875507689"/>
            <w:placeholder>
              <w:docPart w:val="E4BCF443DB0B43C1835BAD6440B52E98"/>
            </w:placeholder>
            <w:showingPlcHdr/>
            <w:text/>
          </w:sdtPr>
          <w:sdtEndPr/>
          <w:sdtContent>
            <w:tc>
              <w:tcPr>
                <w:tcW w:w="1417"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27871442"/>
            <w:placeholder>
              <w:docPart w:val="179A065A1A8F4CD98BF596280962DA97"/>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5E6A89" w:rsidRPr="00536C3A" w:rsidRDefault="005E6A89" w:rsidP="001C6582">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5E6A89" w:rsidRPr="00536C3A" w:rsidRDefault="005E6A89" w:rsidP="00121B6C">
            <w:pPr>
              <w:jc w:val="center"/>
              <w:rPr>
                <w:sz w:val="20"/>
              </w:rPr>
            </w:pPr>
          </w:p>
        </w:tc>
        <w:sdt>
          <w:sdtPr>
            <w:rPr>
              <w:color w:val="808080" w:themeColor="background1" w:themeShade="80"/>
              <w:sz w:val="20"/>
            </w:rPr>
            <w:id w:val="-1353951867"/>
            <w:placeholder>
              <w:docPart w:val="DF5BB870E4D44805A77EF095CB551E4B"/>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010DD7">
                <w:pPr>
                  <w:rPr>
                    <w:sz w:val="20"/>
                  </w:rPr>
                </w:pPr>
                <w:r w:rsidRPr="00A56175">
                  <w:rPr>
                    <w:color w:val="808080" w:themeColor="background1" w:themeShade="80"/>
                    <w:sz w:val="20"/>
                  </w:rPr>
                  <w:t>Datum</w:t>
                </w:r>
              </w:p>
            </w:tc>
          </w:sdtContent>
        </w:sdt>
        <w:tc>
          <w:tcPr>
            <w:tcW w:w="1275" w:type="dxa"/>
            <w:vAlign w:val="center"/>
          </w:tcPr>
          <w:p w:rsidR="005E6A89" w:rsidRPr="00536C3A" w:rsidRDefault="005E6A89" w:rsidP="001C6582">
            <w:pPr>
              <w:rPr>
                <w:sz w:val="20"/>
              </w:rPr>
            </w:pPr>
          </w:p>
        </w:tc>
      </w:tr>
      <w:tr w:rsidR="005E6A89" w:rsidRPr="00536C3A" w:rsidTr="0003666E">
        <w:trPr>
          <w:trHeight w:val="269"/>
        </w:trPr>
        <w:tc>
          <w:tcPr>
            <w:tcW w:w="534" w:type="dxa"/>
            <w:vAlign w:val="center"/>
          </w:tcPr>
          <w:p w:rsidR="005E6A89" w:rsidRPr="00536C3A" w:rsidRDefault="000D41D8" w:rsidP="000D41D8">
            <w:pPr>
              <w:jc w:val="center"/>
              <w:rPr>
                <w:sz w:val="20"/>
              </w:rPr>
            </w:pPr>
            <w:r>
              <w:rPr>
                <w:sz w:val="20"/>
              </w:rPr>
              <w:t>17</w:t>
            </w:r>
          </w:p>
        </w:tc>
        <w:sdt>
          <w:sdtPr>
            <w:rPr>
              <w:sz w:val="20"/>
            </w:rPr>
            <w:id w:val="-1421402651"/>
            <w:placeholder>
              <w:docPart w:val="C93443D05C884C1D93B44C398ABFCFB8"/>
            </w:placeholder>
            <w:showingPlcHdr/>
            <w:text/>
          </w:sdtPr>
          <w:sdtEndPr/>
          <w:sdtContent>
            <w:tc>
              <w:tcPr>
                <w:tcW w:w="3331" w:type="dxa"/>
                <w:gridSpan w:val="2"/>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840146351"/>
            <w:placeholder>
              <w:docPart w:val="B9375F75FBE6452B85DEA76195EAC178"/>
            </w:placeholder>
            <w:showingPlcHdr/>
            <w:text/>
          </w:sdtPr>
          <w:sdtEndPr/>
          <w:sdtContent>
            <w:tc>
              <w:tcPr>
                <w:tcW w:w="3331"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245614893"/>
            <w:placeholder>
              <w:docPart w:val="ACC5815C4D154882805E7AA16C52211F"/>
            </w:placeholder>
            <w:showingPlcHdr/>
            <w:text/>
          </w:sdtPr>
          <w:sdtEndPr/>
          <w:sdtContent>
            <w:tc>
              <w:tcPr>
                <w:tcW w:w="1417"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188565057"/>
            <w:placeholder>
              <w:docPart w:val="A593A844DE4C465ABE2BC24DE2DC2ACA"/>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5E6A89" w:rsidRPr="00536C3A" w:rsidRDefault="005E6A89"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5E6A89" w:rsidRPr="00536C3A" w:rsidRDefault="005E6A89" w:rsidP="00121B6C">
            <w:pPr>
              <w:jc w:val="center"/>
              <w:rPr>
                <w:sz w:val="20"/>
              </w:rPr>
            </w:pPr>
          </w:p>
        </w:tc>
        <w:sdt>
          <w:sdtPr>
            <w:rPr>
              <w:color w:val="808080" w:themeColor="background1" w:themeShade="80"/>
              <w:sz w:val="20"/>
            </w:rPr>
            <w:id w:val="-218907674"/>
            <w:placeholder>
              <w:docPart w:val="69DC7B43E9D14078919E97F74A26DF22"/>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010DD7">
                <w:pPr>
                  <w:rPr>
                    <w:sz w:val="20"/>
                  </w:rPr>
                </w:pPr>
                <w:r w:rsidRPr="00A56175">
                  <w:rPr>
                    <w:color w:val="808080" w:themeColor="background1" w:themeShade="80"/>
                    <w:sz w:val="20"/>
                  </w:rPr>
                  <w:t>Datum</w:t>
                </w:r>
              </w:p>
            </w:tc>
          </w:sdtContent>
        </w:sdt>
        <w:tc>
          <w:tcPr>
            <w:tcW w:w="1275" w:type="dxa"/>
            <w:vAlign w:val="center"/>
          </w:tcPr>
          <w:p w:rsidR="005E6A89" w:rsidRPr="00536C3A" w:rsidRDefault="005E6A89" w:rsidP="001C6582">
            <w:pPr>
              <w:rPr>
                <w:sz w:val="20"/>
              </w:rPr>
            </w:pPr>
          </w:p>
        </w:tc>
      </w:tr>
      <w:tr w:rsidR="005E6A89" w:rsidRPr="00536C3A" w:rsidTr="0003666E">
        <w:trPr>
          <w:trHeight w:val="269"/>
        </w:trPr>
        <w:tc>
          <w:tcPr>
            <w:tcW w:w="534" w:type="dxa"/>
            <w:vAlign w:val="center"/>
          </w:tcPr>
          <w:p w:rsidR="005E6A89" w:rsidRPr="00536C3A" w:rsidRDefault="000D41D8" w:rsidP="000D41D8">
            <w:pPr>
              <w:jc w:val="center"/>
              <w:rPr>
                <w:sz w:val="20"/>
              </w:rPr>
            </w:pPr>
            <w:r>
              <w:rPr>
                <w:sz w:val="20"/>
              </w:rPr>
              <w:t>18</w:t>
            </w:r>
          </w:p>
        </w:tc>
        <w:sdt>
          <w:sdtPr>
            <w:rPr>
              <w:sz w:val="20"/>
            </w:rPr>
            <w:id w:val="794949314"/>
            <w:placeholder>
              <w:docPart w:val="4A758C2F77964180B7EF42A83E3D3E76"/>
            </w:placeholder>
            <w:showingPlcHdr/>
            <w:text/>
          </w:sdtPr>
          <w:sdtEndPr/>
          <w:sdtContent>
            <w:tc>
              <w:tcPr>
                <w:tcW w:w="3331" w:type="dxa"/>
                <w:gridSpan w:val="2"/>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538353944"/>
            <w:placeholder>
              <w:docPart w:val="7FBE93059A544B14959A62EED22A5786"/>
            </w:placeholder>
            <w:showingPlcHdr/>
            <w:text/>
          </w:sdtPr>
          <w:sdtEndPr/>
          <w:sdtContent>
            <w:tc>
              <w:tcPr>
                <w:tcW w:w="3331"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969657993"/>
            <w:placeholder>
              <w:docPart w:val="6E7F06B4C29E4463A760B12A8B440FA2"/>
            </w:placeholder>
            <w:showingPlcHdr/>
            <w:text/>
          </w:sdtPr>
          <w:sdtEndPr/>
          <w:sdtContent>
            <w:tc>
              <w:tcPr>
                <w:tcW w:w="1417"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431204359"/>
            <w:placeholder>
              <w:docPart w:val="EE82499936FB40209FB2D92C5A8E6CBF"/>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5E6A89" w:rsidRPr="00536C3A" w:rsidRDefault="005E6A89"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5E6A89" w:rsidRPr="00536C3A" w:rsidRDefault="005E6A89" w:rsidP="00121B6C">
            <w:pPr>
              <w:jc w:val="center"/>
              <w:rPr>
                <w:sz w:val="20"/>
              </w:rPr>
            </w:pPr>
          </w:p>
        </w:tc>
        <w:sdt>
          <w:sdtPr>
            <w:rPr>
              <w:color w:val="808080" w:themeColor="background1" w:themeShade="80"/>
              <w:sz w:val="20"/>
            </w:rPr>
            <w:id w:val="-1930336082"/>
            <w:placeholder>
              <w:docPart w:val="616519DCB7E041B28568769A4013FC8A"/>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010DD7">
                <w:pPr>
                  <w:rPr>
                    <w:sz w:val="20"/>
                  </w:rPr>
                </w:pPr>
                <w:r w:rsidRPr="00A56175">
                  <w:rPr>
                    <w:color w:val="808080" w:themeColor="background1" w:themeShade="80"/>
                    <w:sz w:val="20"/>
                  </w:rPr>
                  <w:t>Datum</w:t>
                </w:r>
              </w:p>
            </w:tc>
          </w:sdtContent>
        </w:sdt>
        <w:tc>
          <w:tcPr>
            <w:tcW w:w="1275" w:type="dxa"/>
            <w:vAlign w:val="center"/>
          </w:tcPr>
          <w:p w:rsidR="005E6A89" w:rsidRPr="00536C3A" w:rsidRDefault="005E6A89" w:rsidP="001C6582">
            <w:pPr>
              <w:rPr>
                <w:sz w:val="20"/>
              </w:rPr>
            </w:pPr>
          </w:p>
        </w:tc>
      </w:tr>
      <w:tr w:rsidR="005E6A89" w:rsidRPr="00536C3A" w:rsidTr="0003666E">
        <w:trPr>
          <w:trHeight w:val="269"/>
        </w:trPr>
        <w:tc>
          <w:tcPr>
            <w:tcW w:w="534" w:type="dxa"/>
            <w:vAlign w:val="center"/>
          </w:tcPr>
          <w:p w:rsidR="005E6A89" w:rsidRPr="00536C3A" w:rsidRDefault="000D41D8" w:rsidP="000D41D8">
            <w:pPr>
              <w:jc w:val="center"/>
              <w:rPr>
                <w:sz w:val="20"/>
              </w:rPr>
            </w:pPr>
            <w:r>
              <w:rPr>
                <w:sz w:val="20"/>
              </w:rPr>
              <w:t>19</w:t>
            </w:r>
          </w:p>
        </w:tc>
        <w:sdt>
          <w:sdtPr>
            <w:rPr>
              <w:sz w:val="20"/>
            </w:rPr>
            <w:id w:val="-2085829864"/>
            <w:placeholder>
              <w:docPart w:val="5E0E9C5E713749BA91A0AE32B6351608"/>
            </w:placeholder>
            <w:showingPlcHdr/>
            <w:text/>
          </w:sdtPr>
          <w:sdtEndPr/>
          <w:sdtContent>
            <w:tc>
              <w:tcPr>
                <w:tcW w:w="3331" w:type="dxa"/>
                <w:gridSpan w:val="2"/>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14798105"/>
            <w:placeholder>
              <w:docPart w:val="7F2E314AB31941C2925DE9AEEF340C8A"/>
            </w:placeholder>
            <w:showingPlcHdr/>
            <w:text/>
          </w:sdtPr>
          <w:sdtEndPr/>
          <w:sdtContent>
            <w:tc>
              <w:tcPr>
                <w:tcW w:w="3331"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162283714"/>
            <w:placeholder>
              <w:docPart w:val="48CADECD13B74581BDF1A0B279C54623"/>
            </w:placeholder>
            <w:showingPlcHdr/>
            <w:text/>
          </w:sdtPr>
          <w:sdtEndPr/>
          <w:sdtContent>
            <w:tc>
              <w:tcPr>
                <w:tcW w:w="1417"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89351579"/>
            <w:placeholder>
              <w:docPart w:val="6E2E9F8BF7854A578734E49765CF54B7"/>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5E6A89" w:rsidRPr="00536C3A" w:rsidRDefault="005E6A89"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5E6A89" w:rsidRPr="00536C3A" w:rsidRDefault="005E6A89" w:rsidP="00121B6C">
            <w:pPr>
              <w:jc w:val="center"/>
              <w:rPr>
                <w:sz w:val="20"/>
              </w:rPr>
            </w:pPr>
          </w:p>
        </w:tc>
        <w:sdt>
          <w:sdtPr>
            <w:rPr>
              <w:color w:val="808080" w:themeColor="background1" w:themeShade="80"/>
              <w:sz w:val="20"/>
            </w:rPr>
            <w:id w:val="-735861402"/>
            <w:placeholder>
              <w:docPart w:val="BBF171BC49DE4D7FBAE2FFE093D7D6F4"/>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010DD7">
                <w:pPr>
                  <w:rPr>
                    <w:sz w:val="20"/>
                  </w:rPr>
                </w:pPr>
                <w:r w:rsidRPr="00A56175">
                  <w:rPr>
                    <w:color w:val="808080" w:themeColor="background1" w:themeShade="80"/>
                    <w:sz w:val="20"/>
                  </w:rPr>
                  <w:t>Datum</w:t>
                </w:r>
              </w:p>
            </w:tc>
          </w:sdtContent>
        </w:sdt>
        <w:tc>
          <w:tcPr>
            <w:tcW w:w="1275" w:type="dxa"/>
            <w:vAlign w:val="center"/>
          </w:tcPr>
          <w:p w:rsidR="005E6A89" w:rsidRPr="00536C3A" w:rsidRDefault="005E6A89" w:rsidP="001C6582">
            <w:pPr>
              <w:rPr>
                <w:sz w:val="20"/>
              </w:rPr>
            </w:pPr>
          </w:p>
        </w:tc>
      </w:tr>
      <w:tr w:rsidR="005E6A89" w:rsidRPr="00536C3A" w:rsidTr="0003666E">
        <w:trPr>
          <w:trHeight w:val="254"/>
        </w:trPr>
        <w:tc>
          <w:tcPr>
            <w:tcW w:w="534" w:type="dxa"/>
            <w:vAlign w:val="center"/>
          </w:tcPr>
          <w:p w:rsidR="005E6A89" w:rsidRPr="00536C3A" w:rsidRDefault="000D41D8" w:rsidP="000D41D8">
            <w:pPr>
              <w:jc w:val="center"/>
              <w:rPr>
                <w:sz w:val="20"/>
              </w:rPr>
            </w:pPr>
            <w:r>
              <w:rPr>
                <w:sz w:val="20"/>
              </w:rPr>
              <w:t>20</w:t>
            </w:r>
          </w:p>
        </w:tc>
        <w:sdt>
          <w:sdtPr>
            <w:rPr>
              <w:sz w:val="20"/>
            </w:rPr>
            <w:id w:val="-544371435"/>
            <w:placeholder>
              <w:docPart w:val="7D138C03EF1E4FE089996577CD8FA93B"/>
            </w:placeholder>
            <w:showingPlcHdr/>
            <w:text/>
          </w:sdtPr>
          <w:sdtEndPr/>
          <w:sdtContent>
            <w:tc>
              <w:tcPr>
                <w:tcW w:w="3331" w:type="dxa"/>
                <w:gridSpan w:val="2"/>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923381605"/>
            <w:placeholder>
              <w:docPart w:val="1C36345001FC4EC081386948C13F7C4B"/>
            </w:placeholder>
            <w:showingPlcHdr/>
            <w:text/>
          </w:sdtPr>
          <w:sdtEndPr/>
          <w:sdtContent>
            <w:tc>
              <w:tcPr>
                <w:tcW w:w="3331"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737248662"/>
            <w:placeholder>
              <w:docPart w:val="11EF3D0B101C4297BC03EA790F6C3667"/>
            </w:placeholder>
            <w:showingPlcHdr/>
            <w:text/>
          </w:sdtPr>
          <w:sdtEndPr/>
          <w:sdtContent>
            <w:tc>
              <w:tcPr>
                <w:tcW w:w="1417"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716656980"/>
            <w:placeholder>
              <w:docPart w:val="613549F38D7E49EFB772569353FF7D01"/>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5E6A89" w:rsidRPr="00536C3A" w:rsidRDefault="005E6A89"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5E6A89" w:rsidRPr="00536C3A" w:rsidRDefault="005E6A89" w:rsidP="00121B6C">
            <w:pPr>
              <w:jc w:val="center"/>
              <w:rPr>
                <w:sz w:val="20"/>
              </w:rPr>
            </w:pPr>
          </w:p>
        </w:tc>
        <w:sdt>
          <w:sdtPr>
            <w:rPr>
              <w:color w:val="808080" w:themeColor="background1" w:themeShade="80"/>
              <w:sz w:val="20"/>
            </w:rPr>
            <w:id w:val="1451127315"/>
            <w:placeholder>
              <w:docPart w:val="F7839FA331E841FAACF7EA217DCEC4AE"/>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010DD7">
                <w:pPr>
                  <w:rPr>
                    <w:sz w:val="20"/>
                  </w:rPr>
                </w:pPr>
                <w:r w:rsidRPr="00A56175">
                  <w:rPr>
                    <w:color w:val="808080" w:themeColor="background1" w:themeShade="80"/>
                    <w:sz w:val="20"/>
                  </w:rPr>
                  <w:t>Datum</w:t>
                </w:r>
              </w:p>
            </w:tc>
          </w:sdtContent>
        </w:sdt>
        <w:tc>
          <w:tcPr>
            <w:tcW w:w="1275" w:type="dxa"/>
            <w:vAlign w:val="center"/>
          </w:tcPr>
          <w:p w:rsidR="005E6A89" w:rsidRPr="00536C3A" w:rsidRDefault="005E6A89" w:rsidP="001C6582">
            <w:pPr>
              <w:rPr>
                <w:sz w:val="20"/>
              </w:rPr>
            </w:pPr>
          </w:p>
        </w:tc>
      </w:tr>
      <w:tr w:rsidR="005E6A89" w:rsidRPr="00536C3A" w:rsidTr="0003666E">
        <w:trPr>
          <w:trHeight w:val="239"/>
        </w:trPr>
        <w:tc>
          <w:tcPr>
            <w:tcW w:w="534" w:type="dxa"/>
            <w:vAlign w:val="center"/>
          </w:tcPr>
          <w:p w:rsidR="005E6A89" w:rsidRPr="00536C3A" w:rsidRDefault="000D41D8" w:rsidP="000D41D8">
            <w:pPr>
              <w:jc w:val="center"/>
              <w:rPr>
                <w:sz w:val="20"/>
              </w:rPr>
            </w:pPr>
            <w:r>
              <w:rPr>
                <w:sz w:val="20"/>
              </w:rPr>
              <w:t>21</w:t>
            </w:r>
          </w:p>
        </w:tc>
        <w:sdt>
          <w:sdtPr>
            <w:rPr>
              <w:sz w:val="20"/>
            </w:rPr>
            <w:id w:val="-1183595704"/>
            <w:placeholder>
              <w:docPart w:val="11475BD32D2C48559DC07E834B79132D"/>
            </w:placeholder>
            <w:showingPlcHdr/>
            <w:text/>
          </w:sdtPr>
          <w:sdtEndPr/>
          <w:sdtContent>
            <w:tc>
              <w:tcPr>
                <w:tcW w:w="3331" w:type="dxa"/>
                <w:gridSpan w:val="2"/>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4426482"/>
            <w:placeholder>
              <w:docPart w:val="DE8897C597B64482873A883CF96DE849"/>
            </w:placeholder>
            <w:showingPlcHdr/>
            <w:text/>
          </w:sdtPr>
          <w:sdtEndPr/>
          <w:sdtContent>
            <w:tc>
              <w:tcPr>
                <w:tcW w:w="3331"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894083382"/>
            <w:showingPlcHdr/>
            <w:text/>
          </w:sdtPr>
          <w:sdtEndPr/>
          <w:sdtContent>
            <w:tc>
              <w:tcPr>
                <w:tcW w:w="1417"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341813884"/>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5E6A89" w:rsidRPr="00536C3A" w:rsidRDefault="005E6A89"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5E6A89" w:rsidRPr="00536C3A" w:rsidRDefault="005E6A89" w:rsidP="00121B6C">
            <w:pPr>
              <w:jc w:val="center"/>
              <w:rPr>
                <w:sz w:val="20"/>
              </w:rPr>
            </w:pPr>
          </w:p>
        </w:tc>
        <w:sdt>
          <w:sdtPr>
            <w:rPr>
              <w:color w:val="808080" w:themeColor="background1" w:themeShade="80"/>
              <w:sz w:val="20"/>
            </w:rPr>
            <w:id w:val="-1061558184"/>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010DD7">
                <w:pPr>
                  <w:rPr>
                    <w:sz w:val="20"/>
                  </w:rPr>
                </w:pPr>
                <w:r w:rsidRPr="00A56175">
                  <w:rPr>
                    <w:color w:val="808080" w:themeColor="background1" w:themeShade="80"/>
                    <w:sz w:val="20"/>
                  </w:rPr>
                  <w:t>Datum</w:t>
                </w:r>
              </w:p>
            </w:tc>
          </w:sdtContent>
        </w:sdt>
        <w:tc>
          <w:tcPr>
            <w:tcW w:w="1275" w:type="dxa"/>
            <w:tcBorders>
              <w:bottom w:val="single" w:sz="4" w:space="0" w:color="auto"/>
            </w:tcBorders>
            <w:vAlign w:val="center"/>
          </w:tcPr>
          <w:p w:rsidR="005E6A89" w:rsidRPr="00536C3A" w:rsidRDefault="005E6A89" w:rsidP="001C6582">
            <w:pPr>
              <w:rPr>
                <w:sz w:val="20"/>
              </w:rPr>
            </w:pPr>
          </w:p>
        </w:tc>
      </w:tr>
      <w:tr w:rsidR="005E6A89" w:rsidRPr="00536C3A" w:rsidTr="0003666E">
        <w:trPr>
          <w:trHeight w:val="254"/>
        </w:trPr>
        <w:tc>
          <w:tcPr>
            <w:tcW w:w="534" w:type="dxa"/>
            <w:vAlign w:val="center"/>
          </w:tcPr>
          <w:p w:rsidR="005E6A89" w:rsidRPr="00536C3A" w:rsidRDefault="000D41D8" w:rsidP="000D41D8">
            <w:pPr>
              <w:jc w:val="center"/>
              <w:rPr>
                <w:sz w:val="20"/>
              </w:rPr>
            </w:pPr>
            <w:r>
              <w:rPr>
                <w:sz w:val="20"/>
              </w:rPr>
              <w:t>22</w:t>
            </w:r>
          </w:p>
        </w:tc>
        <w:sdt>
          <w:sdtPr>
            <w:rPr>
              <w:sz w:val="20"/>
            </w:rPr>
            <w:id w:val="340903046"/>
            <w:showingPlcHdr/>
            <w:text/>
          </w:sdtPr>
          <w:sdtEndPr/>
          <w:sdtContent>
            <w:tc>
              <w:tcPr>
                <w:tcW w:w="3331" w:type="dxa"/>
                <w:gridSpan w:val="2"/>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26397935"/>
            <w:showingPlcHdr/>
            <w:text/>
          </w:sdtPr>
          <w:sdtEndPr/>
          <w:sdtContent>
            <w:tc>
              <w:tcPr>
                <w:tcW w:w="3331"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2106841639"/>
            <w:showingPlcHdr/>
            <w:text/>
          </w:sdtPr>
          <w:sdtEndPr/>
          <w:sdtContent>
            <w:tc>
              <w:tcPr>
                <w:tcW w:w="1417"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229891438"/>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5E6A89" w:rsidRPr="00536C3A" w:rsidRDefault="005E6A89"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tcBorders>
              <w:bottom w:val="single" w:sz="4" w:space="0" w:color="auto"/>
            </w:tcBorders>
            <w:vAlign w:val="center"/>
          </w:tcPr>
          <w:p w:rsidR="005E6A89" w:rsidRPr="00536C3A" w:rsidRDefault="005E6A89" w:rsidP="00121B6C">
            <w:pPr>
              <w:jc w:val="center"/>
              <w:rPr>
                <w:sz w:val="20"/>
              </w:rPr>
            </w:pPr>
          </w:p>
        </w:tc>
        <w:sdt>
          <w:sdtPr>
            <w:rPr>
              <w:color w:val="808080" w:themeColor="background1" w:themeShade="80"/>
              <w:sz w:val="20"/>
            </w:rPr>
            <w:id w:val="-1745182090"/>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010DD7">
                <w:pPr>
                  <w:rPr>
                    <w:sz w:val="20"/>
                  </w:rPr>
                </w:pPr>
                <w:r w:rsidRPr="00A56175">
                  <w:rPr>
                    <w:color w:val="808080" w:themeColor="background1" w:themeShade="80"/>
                    <w:sz w:val="20"/>
                  </w:rPr>
                  <w:t>Datum</w:t>
                </w:r>
              </w:p>
            </w:tc>
          </w:sdtContent>
        </w:sdt>
        <w:tc>
          <w:tcPr>
            <w:tcW w:w="1275" w:type="dxa"/>
            <w:vAlign w:val="center"/>
          </w:tcPr>
          <w:p w:rsidR="005E6A89" w:rsidRPr="00536C3A" w:rsidRDefault="005E6A89" w:rsidP="001C6582">
            <w:pPr>
              <w:rPr>
                <w:sz w:val="20"/>
              </w:rPr>
            </w:pPr>
          </w:p>
        </w:tc>
      </w:tr>
      <w:tr w:rsidR="005E6A89" w:rsidRPr="00536C3A" w:rsidTr="0003666E">
        <w:trPr>
          <w:trHeight w:val="239"/>
        </w:trPr>
        <w:tc>
          <w:tcPr>
            <w:tcW w:w="534" w:type="dxa"/>
            <w:vAlign w:val="center"/>
          </w:tcPr>
          <w:p w:rsidR="005E6A89" w:rsidRPr="00536C3A" w:rsidRDefault="000D41D8" w:rsidP="000D41D8">
            <w:pPr>
              <w:jc w:val="center"/>
              <w:rPr>
                <w:sz w:val="20"/>
              </w:rPr>
            </w:pPr>
            <w:r>
              <w:rPr>
                <w:sz w:val="20"/>
              </w:rPr>
              <w:t>23</w:t>
            </w:r>
          </w:p>
        </w:tc>
        <w:sdt>
          <w:sdtPr>
            <w:rPr>
              <w:sz w:val="20"/>
            </w:rPr>
            <w:id w:val="-1563951369"/>
            <w:showingPlcHdr/>
            <w:text/>
          </w:sdtPr>
          <w:sdtEndPr/>
          <w:sdtContent>
            <w:tc>
              <w:tcPr>
                <w:tcW w:w="3331" w:type="dxa"/>
                <w:gridSpan w:val="2"/>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83902834"/>
            <w:showingPlcHdr/>
            <w:text/>
          </w:sdtPr>
          <w:sdtEndPr/>
          <w:sdtContent>
            <w:tc>
              <w:tcPr>
                <w:tcW w:w="3331"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90585755"/>
            <w:showingPlcHdr/>
            <w:text/>
          </w:sdtPr>
          <w:sdtEndPr/>
          <w:sdtContent>
            <w:tc>
              <w:tcPr>
                <w:tcW w:w="1417" w:type="dxa"/>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35693679"/>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5E6A89" w:rsidRPr="00536C3A" w:rsidRDefault="005E6A89"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5E6A89" w:rsidRPr="00536C3A" w:rsidRDefault="005E6A89" w:rsidP="00121B6C">
            <w:pPr>
              <w:jc w:val="center"/>
              <w:rPr>
                <w:sz w:val="20"/>
              </w:rPr>
            </w:pPr>
          </w:p>
        </w:tc>
        <w:sdt>
          <w:sdtPr>
            <w:rPr>
              <w:color w:val="808080" w:themeColor="background1" w:themeShade="80"/>
              <w:sz w:val="20"/>
            </w:rPr>
            <w:id w:val="1906186200"/>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010DD7">
                <w:pPr>
                  <w:rPr>
                    <w:sz w:val="20"/>
                  </w:rPr>
                </w:pPr>
                <w:r w:rsidRPr="00A56175">
                  <w:rPr>
                    <w:color w:val="808080" w:themeColor="background1" w:themeShade="80"/>
                    <w:sz w:val="20"/>
                  </w:rPr>
                  <w:t>Datum</w:t>
                </w:r>
              </w:p>
            </w:tc>
          </w:sdtContent>
        </w:sdt>
        <w:tc>
          <w:tcPr>
            <w:tcW w:w="1275" w:type="dxa"/>
            <w:vAlign w:val="center"/>
          </w:tcPr>
          <w:p w:rsidR="005E6A89" w:rsidRPr="00536C3A" w:rsidRDefault="005E6A89" w:rsidP="001C6582">
            <w:pPr>
              <w:rPr>
                <w:sz w:val="20"/>
              </w:rPr>
            </w:pPr>
          </w:p>
        </w:tc>
      </w:tr>
      <w:tr w:rsidR="005E6A89" w:rsidRPr="00536C3A" w:rsidTr="0003666E">
        <w:trPr>
          <w:trHeight w:val="254"/>
        </w:trPr>
        <w:tc>
          <w:tcPr>
            <w:tcW w:w="534" w:type="dxa"/>
            <w:tcBorders>
              <w:bottom w:val="single" w:sz="4" w:space="0" w:color="auto"/>
            </w:tcBorders>
            <w:vAlign w:val="center"/>
          </w:tcPr>
          <w:p w:rsidR="005E6A89" w:rsidRPr="00536C3A" w:rsidRDefault="000D41D8" w:rsidP="000D41D8">
            <w:pPr>
              <w:jc w:val="center"/>
              <w:rPr>
                <w:sz w:val="20"/>
              </w:rPr>
            </w:pPr>
            <w:r>
              <w:rPr>
                <w:sz w:val="20"/>
              </w:rPr>
              <w:t>24</w:t>
            </w:r>
          </w:p>
        </w:tc>
        <w:sdt>
          <w:sdtPr>
            <w:rPr>
              <w:sz w:val="20"/>
            </w:rPr>
            <w:id w:val="-931817563"/>
            <w:showingPlcHdr/>
            <w:text/>
          </w:sdtPr>
          <w:sdtEndPr/>
          <w:sdtContent>
            <w:tc>
              <w:tcPr>
                <w:tcW w:w="3331" w:type="dxa"/>
                <w:gridSpan w:val="2"/>
                <w:tcBorders>
                  <w:bottom w:val="single" w:sz="4" w:space="0" w:color="auto"/>
                </w:tcBorders>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875816881"/>
            <w:showingPlcHdr/>
            <w:text/>
          </w:sdtPr>
          <w:sdtEndPr/>
          <w:sdtContent>
            <w:tc>
              <w:tcPr>
                <w:tcW w:w="3331" w:type="dxa"/>
                <w:tcBorders>
                  <w:bottom w:val="single" w:sz="4" w:space="0" w:color="auto"/>
                </w:tcBorders>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539551128"/>
            <w:showingPlcHdr/>
            <w:text/>
          </w:sdtPr>
          <w:sdtEndPr/>
          <w:sdtContent>
            <w:tc>
              <w:tcPr>
                <w:tcW w:w="1417" w:type="dxa"/>
                <w:tcBorders>
                  <w:bottom w:val="single" w:sz="4" w:space="0" w:color="auto"/>
                </w:tcBorders>
                <w:shd w:val="clear" w:color="auto" w:fill="D9D9D9" w:themeFill="background1" w:themeFillShade="D9"/>
                <w:vAlign w:val="center"/>
              </w:tcPr>
              <w:p w:rsidR="005E6A89" w:rsidRPr="00536C3A" w:rsidRDefault="005E6A89"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515852839"/>
            <w:showingPlcHdr/>
            <w:dropDownList>
              <w:listItem w:displayText="Bronze" w:value="Bronze"/>
              <w:listItem w:displayText="SwimStars schwarz" w:value="SwimStars schwarz"/>
              <w:listItem w:displayText="bitte wählen" w:value=""/>
            </w:dropDownList>
          </w:sdtPr>
          <w:sdtEndPr/>
          <w:sdtContent>
            <w:tc>
              <w:tcPr>
                <w:tcW w:w="1985" w:type="dxa"/>
                <w:tcBorders>
                  <w:bottom w:val="single" w:sz="4" w:space="0" w:color="auto"/>
                </w:tcBorders>
                <w:shd w:val="clear" w:color="auto" w:fill="D9D9D9" w:themeFill="background1" w:themeFillShade="D9"/>
                <w:vAlign w:val="center"/>
              </w:tcPr>
              <w:p w:rsidR="005E6A89" w:rsidRPr="00536C3A" w:rsidRDefault="005E6A89"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5E6A89" w:rsidRPr="00536C3A" w:rsidRDefault="005E6A89" w:rsidP="00121B6C">
            <w:pPr>
              <w:jc w:val="center"/>
              <w:rPr>
                <w:sz w:val="20"/>
              </w:rPr>
            </w:pPr>
          </w:p>
        </w:tc>
        <w:sdt>
          <w:sdtPr>
            <w:rPr>
              <w:color w:val="808080" w:themeColor="background1" w:themeShade="80"/>
              <w:sz w:val="20"/>
            </w:rPr>
            <w:id w:val="-604965578"/>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5E6A89" w:rsidRPr="00536C3A" w:rsidRDefault="005E6A89" w:rsidP="00010DD7">
                <w:pPr>
                  <w:rPr>
                    <w:sz w:val="20"/>
                  </w:rPr>
                </w:pPr>
                <w:r w:rsidRPr="00A56175">
                  <w:rPr>
                    <w:color w:val="808080" w:themeColor="background1" w:themeShade="80"/>
                    <w:sz w:val="20"/>
                  </w:rPr>
                  <w:t>Datum</w:t>
                </w:r>
              </w:p>
            </w:tc>
          </w:sdtContent>
        </w:sdt>
        <w:tc>
          <w:tcPr>
            <w:tcW w:w="1275" w:type="dxa"/>
            <w:vAlign w:val="center"/>
          </w:tcPr>
          <w:p w:rsidR="005E6A89" w:rsidRPr="00536C3A" w:rsidRDefault="005E6A89" w:rsidP="001C6582">
            <w:pPr>
              <w:rPr>
                <w:sz w:val="20"/>
              </w:rPr>
            </w:pPr>
          </w:p>
        </w:tc>
      </w:tr>
      <w:tr w:rsidR="005E6A89" w:rsidRPr="00536C3A" w:rsidTr="0003666E">
        <w:trPr>
          <w:trHeight w:val="254"/>
        </w:trPr>
        <w:tc>
          <w:tcPr>
            <w:tcW w:w="534" w:type="dxa"/>
            <w:tcBorders>
              <w:left w:val="nil"/>
              <w:bottom w:val="nil"/>
              <w:right w:val="nil"/>
            </w:tcBorders>
            <w:vAlign w:val="center"/>
          </w:tcPr>
          <w:p w:rsidR="005E6A89" w:rsidRPr="00536C3A" w:rsidRDefault="005E6A89" w:rsidP="001C6582">
            <w:pPr>
              <w:jc w:val="center"/>
              <w:rPr>
                <w:sz w:val="20"/>
              </w:rPr>
            </w:pPr>
          </w:p>
        </w:tc>
        <w:tc>
          <w:tcPr>
            <w:tcW w:w="3260" w:type="dxa"/>
            <w:tcBorders>
              <w:left w:val="nil"/>
              <w:bottom w:val="nil"/>
              <w:right w:val="nil"/>
            </w:tcBorders>
            <w:shd w:val="clear" w:color="auto" w:fill="auto"/>
            <w:vAlign w:val="center"/>
          </w:tcPr>
          <w:p w:rsidR="005E6A89" w:rsidRPr="00536C3A" w:rsidRDefault="005E6A89" w:rsidP="001C6582">
            <w:pPr>
              <w:rPr>
                <w:sz w:val="20"/>
              </w:rPr>
            </w:pPr>
          </w:p>
        </w:tc>
        <w:tc>
          <w:tcPr>
            <w:tcW w:w="3402" w:type="dxa"/>
            <w:gridSpan w:val="2"/>
            <w:tcBorders>
              <w:left w:val="nil"/>
              <w:bottom w:val="nil"/>
              <w:right w:val="nil"/>
            </w:tcBorders>
            <w:shd w:val="clear" w:color="auto" w:fill="auto"/>
            <w:vAlign w:val="center"/>
          </w:tcPr>
          <w:p w:rsidR="005E6A89" w:rsidRPr="00536C3A" w:rsidRDefault="005E6A89" w:rsidP="001C6582">
            <w:pPr>
              <w:rPr>
                <w:sz w:val="20"/>
              </w:rPr>
            </w:pPr>
          </w:p>
        </w:tc>
        <w:tc>
          <w:tcPr>
            <w:tcW w:w="1417" w:type="dxa"/>
            <w:tcBorders>
              <w:left w:val="nil"/>
              <w:bottom w:val="nil"/>
              <w:right w:val="nil"/>
            </w:tcBorders>
            <w:shd w:val="clear" w:color="auto" w:fill="auto"/>
            <w:vAlign w:val="center"/>
          </w:tcPr>
          <w:p w:rsidR="005E6A89" w:rsidRPr="00536C3A" w:rsidRDefault="005E6A89" w:rsidP="001C6582">
            <w:pPr>
              <w:rPr>
                <w:sz w:val="20"/>
              </w:rPr>
            </w:pPr>
          </w:p>
        </w:tc>
        <w:tc>
          <w:tcPr>
            <w:tcW w:w="1985" w:type="dxa"/>
            <w:tcBorders>
              <w:left w:val="nil"/>
              <w:bottom w:val="nil"/>
            </w:tcBorders>
            <w:shd w:val="clear" w:color="auto" w:fill="auto"/>
            <w:vAlign w:val="center"/>
          </w:tcPr>
          <w:p w:rsidR="005E6A89" w:rsidRPr="00536C3A" w:rsidRDefault="005E6A89" w:rsidP="001C6582">
            <w:pPr>
              <w:rPr>
                <w:sz w:val="20"/>
              </w:rPr>
            </w:pPr>
          </w:p>
        </w:tc>
        <w:tc>
          <w:tcPr>
            <w:tcW w:w="1275" w:type="dxa"/>
            <w:tcBorders>
              <w:bottom w:val="single" w:sz="4" w:space="0" w:color="auto"/>
            </w:tcBorders>
            <w:vAlign w:val="center"/>
          </w:tcPr>
          <w:p w:rsidR="005E6A89" w:rsidRPr="00536C3A" w:rsidRDefault="005E6A89" w:rsidP="00121B6C">
            <w:pPr>
              <w:jc w:val="center"/>
              <w:rPr>
                <w:sz w:val="20"/>
              </w:rPr>
            </w:pPr>
            <w:r>
              <w:rPr>
                <w:sz w:val="20"/>
              </w:rPr>
              <w:fldChar w:fldCharType="begin"/>
            </w:r>
            <w:r>
              <w:rPr>
                <w:sz w:val="20"/>
              </w:rPr>
              <w:instrText xml:space="preserve"> (=)ABS() </w:instrText>
            </w:r>
            <w:r>
              <w:rPr>
                <w:sz w:val="20"/>
              </w:rPr>
              <w:fldChar w:fldCharType="end"/>
            </w:r>
          </w:p>
        </w:tc>
        <w:tc>
          <w:tcPr>
            <w:tcW w:w="1702" w:type="dxa"/>
            <w:tcBorders>
              <w:bottom w:val="nil"/>
            </w:tcBorders>
            <w:shd w:val="clear" w:color="auto" w:fill="auto"/>
            <w:vAlign w:val="center"/>
          </w:tcPr>
          <w:p w:rsidR="005E6A89" w:rsidRPr="00536C3A" w:rsidRDefault="005E6A89" w:rsidP="001C6582">
            <w:pPr>
              <w:rPr>
                <w:sz w:val="20"/>
              </w:rPr>
            </w:pPr>
          </w:p>
        </w:tc>
        <w:tc>
          <w:tcPr>
            <w:tcW w:w="1275" w:type="dxa"/>
            <w:tcBorders>
              <w:bottom w:val="single" w:sz="4" w:space="0" w:color="auto"/>
            </w:tcBorders>
            <w:vAlign w:val="center"/>
          </w:tcPr>
          <w:p w:rsidR="005E6A89" w:rsidRPr="00536C3A" w:rsidRDefault="005E6A89" w:rsidP="001C6582">
            <w:pPr>
              <w:rPr>
                <w:sz w:val="20"/>
              </w:rPr>
            </w:pPr>
          </w:p>
        </w:tc>
      </w:tr>
    </w:tbl>
    <w:p w:rsidR="00CB40BE" w:rsidRDefault="00CB40BE" w:rsidP="00505724">
      <w:pPr>
        <w:rPr>
          <w:sz w:val="22"/>
          <w:szCs w:val="22"/>
        </w:rPr>
      </w:pPr>
    </w:p>
    <w:p w:rsidR="004B482B" w:rsidRDefault="004B482B" w:rsidP="004B482B">
      <w:pPr>
        <w:jc w:val="both"/>
        <w:rPr>
          <w:sz w:val="20"/>
        </w:rPr>
      </w:pPr>
      <w:r w:rsidRPr="00C3049D">
        <w:rPr>
          <w:b/>
          <w:sz w:val="20"/>
          <w:u w:val="single"/>
        </w:rPr>
        <w:t>Achtung:</w:t>
      </w:r>
      <w:r>
        <w:rPr>
          <w:sz w:val="20"/>
        </w:rPr>
        <w:t xml:space="preserve"> Zu Ihrer eigenen Sicherheit verwahren Sie bitte </w:t>
      </w:r>
      <w:r w:rsidRPr="00C3049D">
        <w:rPr>
          <w:sz w:val="20"/>
        </w:rPr>
        <w:t xml:space="preserve">nach bestandener Prüfung </w:t>
      </w:r>
      <w:r>
        <w:rPr>
          <w:sz w:val="20"/>
        </w:rPr>
        <w:t xml:space="preserve">in Ihrem Verein </w:t>
      </w:r>
      <w:r w:rsidRPr="00C3049D">
        <w:rPr>
          <w:sz w:val="20"/>
        </w:rPr>
        <w:t xml:space="preserve">die </w:t>
      </w:r>
      <w:r w:rsidRPr="00C3049D">
        <w:rPr>
          <w:b/>
          <w:sz w:val="20"/>
        </w:rPr>
        <w:t>Kopien der Schwimmpässe und der ausgefüllten Wertgutscheine.</w:t>
      </w:r>
      <w:r w:rsidRPr="00C3049D">
        <w:rPr>
          <w:sz w:val="20"/>
        </w:rPr>
        <w:t xml:space="preserve"> </w:t>
      </w:r>
      <w:r>
        <w:rPr>
          <w:sz w:val="20"/>
        </w:rPr>
        <w:t xml:space="preserve">Bitte denken Sie unbedingt daran, uns ein </w:t>
      </w:r>
      <w:r w:rsidRPr="00795187">
        <w:rPr>
          <w:b/>
          <w:sz w:val="20"/>
        </w:rPr>
        <w:t>unterzeichnetes Exemplar</w:t>
      </w:r>
      <w:r>
        <w:rPr>
          <w:sz w:val="20"/>
        </w:rPr>
        <w:t xml:space="preserve"> Ihres abgerechneten Antrags zukommen zu lassen. </w:t>
      </w:r>
      <w:r w:rsidRPr="00C3049D">
        <w:rPr>
          <w:sz w:val="20"/>
        </w:rPr>
        <w:t xml:space="preserve">Anderenfalls können wir die Fördergelder nicht auszahlen. Vielen Dank für Ihr Verständnis. </w:t>
      </w:r>
      <w:r w:rsidRPr="00C3049D">
        <w:rPr>
          <w:b/>
          <w:sz w:val="20"/>
        </w:rPr>
        <w:t>Auszahlungstermine</w:t>
      </w:r>
      <w:r w:rsidRPr="00C3049D">
        <w:rPr>
          <w:sz w:val="20"/>
        </w:rPr>
        <w:t xml:space="preserve"> sind: 15 März, 15.Juni, 15. September, 15. Dezember. </w:t>
      </w:r>
    </w:p>
    <w:p w:rsidR="000D6E42" w:rsidRPr="000D6E42" w:rsidRDefault="000D6E42" w:rsidP="000D6E42">
      <w:pPr>
        <w:jc w:val="both"/>
        <w:rPr>
          <w:sz w:val="8"/>
          <w:szCs w:val="8"/>
        </w:rPr>
      </w:pPr>
    </w:p>
    <w:tbl>
      <w:tblPr>
        <w:tblStyle w:val="Tabellenraster"/>
        <w:tblW w:w="0" w:type="auto"/>
        <w:tblInd w:w="7196" w:type="dxa"/>
        <w:tblLook w:val="04A0" w:firstRow="1" w:lastRow="0" w:firstColumn="1" w:lastColumn="0" w:noHBand="0" w:noVBand="1"/>
      </w:tblPr>
      <w:tblGrid>
        <w:gridCol w:w="1417"/>
        <w:gridCol w:w="1984"/>
        <w:gridCol w:w="3843"/>
      </w:tblGrid>
      <w:tr w:rsidR="000D6E42" w:rsidTr="006874E4">
        <w:trPr>
          <w:trHeight w:val="349"/>
        </w:trPr>
        <w:sdt>
          <w:sdtPr>
            <w:rPr>
              <w:sz w:val="20"/>
            </w:rPr>
            <w:id w:val="796808312"/>
            <w:showingPlcHdr/>
            <w:text/>
          </w:sdtPr>
          <w:sdtEndPr/>
          <w:sdtContent>
            <w:tc>
              <w:tcPr>
                <w:tcW w:w="1417" w:type="dxa"/>
                <w:shd w:val="clear" w:color="auto" w:fill="BFBFBF" w:themeFill="background1" w:themeFillShade="BF"/>
                <w:vAlign w:val="center"/>
              </w:tcPr>
              <w:p w:rsidR="000D6E42" w:rsidRDefault="005E6A89" w:rsidP="005E6A89">
                <w:pPr>
                  <w:rPr>
                    <w:sz w:val="22"/>
                    <w:szCs w:val="22"/>
                  </w:rPr>
                </w:pPr>
                <w:r w:rsidRPr="00C94201">
                  <w:rPr>
                    <w:rStyle w:val="Platzhaltertext"/>
                    <w:rFonts w:eastAsiaTheme="minorHAnsi"/>
                    <w:sz w:val="20"/>
                  </w:rPr>
                  <w:t>bitte klicken</w:t>
                </w:r>
                <w:r w:rsidRPr="00CC0012">
                  <w:rPr>
                    <w:rStyle w:val="Platzhaltertext"/>
                    <w:rFonts w:eastAsiaTheme="minorHAnsi"/>
                  </w:rPr>
                  <w:t>.</w:t>
                </w:r>
              </w:p>
            </w:tc>
          </w:sdtContent>
        </w:sdt>
        <w:tc>
          <w:tcPr>
            <w:tcW w:w="1984" w:type="dxa"/>
            <w:tcBorders>
              <w:top w:val="nil"/>
              <w:bottom w:val="nil"/>
              <w:right w:val="nil"/>
            </w:tcBorders>
            <w:vAlign w:val="center"/>
          </w:tcPr>
          <w:p w:rsidR="000D6E42" w:rsidRDefault="000D6E42" w:rsidP="00C3049D">
            <w:pPr>
              <w:jc w:val="right"/>
              <w:rPr>
                <w:sz w:val="22"/>
                <w:szCs w:val="22"/>
              </w:rPr>
            </w:pPr>
            <w:r>
              <w:rPr>
                <w:sz w:val="22"/>
                <w:szCs w:val="22"/>
              </w:rPr>
              <w:t xml:space="preserve">Unterschrift: </w:t>
            </w:r>
          </w:p>
        </w:tc>
        <w:tc>
          <w:tcPr>
            <w:tcW w:w="3843" w:type="dxa"/>
            <w:tcBorders>
              <w:top w:val="nil"/>
              <w:left w:val="nil"/>
              <w:bottom w:val="single" w:sz="4" w:space="0" w:color="auto"/>
              <w:right w:val="nil"/>
            </w:tcBorders>
          </w:tcPr>
          <w:p w:rsidR="000D6E42" w:rsidRDefault="000D6E42" w:rsidP="00505724">
            <w:pPr>
              <w:rPr>
                <w:sz w:val="22"/>
                <w:szCs w:val="22"/>
              </w:rPr>
            </w:pPr>
          </w:p>
        </w:tc>
      </w:tr>
    </w:tbl>
    <w:p w:rsidR="00B04C4B" w:rsidRPr="00505724" w:rsidRDefault="00B04C4B" w:rsidP="00505724">
      <w:pPr>
        <w:rPr>
          <w:sz w:val="22"/>
          <w:szCs w:val="22"/>
        </w:rPr>
      </w:pPr>
    </w:p>
    <w:sectPr w:rsidR="00B04C4B" w:rsidRPr="00505724" w:rsidSect="00971148">
      <w:headerReference w:type="default" r:id="rId10"/>
      <w:footerReference w:type="default" r:id="rId11"/>
      <w:pgSz w:w="16838" w:h="11906" w:orient="landscape"/>
      <w:pgMar w:top="1304" w:right="1418" w:bottom="1304" w:left="1134" w:header="34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ED7" w:rsidRDefault="00921ED7" w:rsidP="006D0472">
      <w:r>
        <w:separator/>
      </w:r>
    </w:p>
  </w:endnote>
  <w:endnote w:type="continuationSeparator" w:id="0">
    <w:p w:rsidR="00921ED7" w:rsidRDefault="00921ED7" w:rsidP="006D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48" w:rsidRPr="00971148" w:rsidRDefault="00971148" w:rsidP="00971148">
    <w:pPr>
      <w:pStyle w:val="Fuzeile"/>
      <w:rPr>
        <w:sz w:val="16"/>
        <w:szCs w:val="16"/>
      </w:rPr>
    </w:pPr>
    <w:r w:rsidRPr="00971148">
      <w:rPr>
        <w:sz w:val="16"/>
        <w:szCs w:val="16"/>
      </w:rPr>
      <w:t>datenschutzrechtlicher Hinweis:</w:t>
    </w:r>
  </w:p>
  <w:p w:rsidR="00971148" w:rsidRPr="00971148" w:rsidRDefault="00971148" w:rsidP="00971148">
    <w:pPr>
      <w:pStyle w:val="Fuzeile"/>
      <w:rPr>
        <w:sz w:val="16"/>
        <w:szCs w:val="16"/>
      </w:rPr>
    </w:pPr>
    <w:r w:rsidRPr="00971148">
      <w:rPr>
        <w:sz w:val="16"/>
        <w:szCs w:val="16"/>
      </w:rPr>
      <w:t>Die vorstehenden personenbezogenen Daten haben Sie freiwillig abgegeben, um Leistungen zu beantragen. Ihre persönlichen Daten werden entsprechend den deutschen Datenschutzbestimmungen gespeichert und verarbeitet. Sie werden zum Zweck der Antragsabwicklung und der Bearbeitung Ihrer Anfragen genutzt. Eine Verarbeitung und Nutzung Ihrer Daten für andere Zwecke erfolgt nur mit I</w:t>
    </w:r>
    <w:r>
      <w:rPr>
        <w:sz w:val="16"/>
        <w:szCs w:val="16"/>
      </w:rPr>
      <w:t>hrer ausdrücklichen Zustimmung.</w:t>
    </w:r>
  </w:p>
  <w:p w:rsidR="00971148" w:rsidRDefault="009711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ED7" w:rsidRDefault="00921ED7" w:rsidP="006D0472">
      <w:r>
        <w:separator/>
      </w:r>
    </w:p>
  </w:footnote>
  <w:footnote w:type="continuationSeparator" w:id="0">
    <w:p w:rsidR="00921ED7" w:rsidRDefault="00921ED7" w:rsidP="006D0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EF2" w:rsidRPr="00207063" w:rsidRDefault="00BA2EF2" w:rsidP="00BA2EF2">
    <w:pPr>
      <w:pStyle w:val="Kopfzeile"/>
      <w:tabs>
        <w:tab w:val="clear" w:pos="9072"/>
        <w:tab w:val="right" w:pos="10065"/>
      </w:tabs>
      <w:rPr>
        <w:rFonts w:ascii="Arial" w:hAnsi="Arial" w:cs="Arial"/>
        <w:b/>
        <w:sz w:val="24"/>
        <w:szCs w:val="24"/>
      </w:rPr>
    </w:pPr>
    <w:r w:rsidRPr="00207063">
      <w:rPr>
        <w:rFonts w:ascii="Arial" w:hAnsi="Arial" w:cs="Arial"/>
        <w:b/>
        <w:sz w:val="24"/>
        <w:szCs w:val="24"/>
      </w:rPr>
      <w:t xml:space="preserve">Schleswig-Holsteinischer Schwimmverband e.V. </w:t>
    </w:r>
  </w:p>
  <w:p w:rsidR="00BA2EF2" w:rsidRPr="00207063" w:rsidRDefault="00BA2EF2" w:rsidP="00BA2EF2">
    <w:pPr>
      <w:pStyle w:val="Kopfzeile"/>
      <w:rPr>
        <w:rFonts w:ascii="Arial" w:hAnsi="Arial" w:cs="Arial"/>
        <w:sz w:val="14"/>
      </w:rPr>
    </w:pPr>
    <w:r w:rsidRPr="00207063">
      <w:rPr>
        <w:rFonts w:ascii="Arial" w:hAnsi="Arial" w:cs="Arial"/>
        <w:sz w:val="14"/>
      </w:rPr>
      <w:t xml:space="preserve">Mitglied des Deutschen Schwimmverbandes, des Norddeutschen Schwimmverbandes </w:t>
    </w:r>
  </w:p>
  <w:p w:rsidR="00BA2EF2" w:rsidRDefault="00BA2EF2">
    <w:pPr>
      <w:pStyle w:val="Kopfzeile"/>
      <w:rPr>
        <w:rFonts w:ascii="Arial" w:hAnsi="Arial" w:cs="Arial"/>
        <w:sz w:val="14"/>
      </w:rPr>
    </w:pPr>
    <w:r w:rsidRPr="00207063">
      <w:rPr>
        <w:rFonts w:ascii="Arial" w:hAnsi="Arial" w:cs="Arial"/>
        <w:sz w:val="14"/>
      </w:rPr>
      <w:t>und des Landessportverbandes Schleswig-Holstein.</w:t>
    </w:r>
  </w:p>
  <w:p w:rsidR="00A45D5E" w:rsidRPr="00A45D5E" w:rsidRDefault="00A45D5E">
    <w:pPr>
      <w:pStyle w:val="Kopfzeile"/>
      <w:rPr>
        <w:rFonts w:ascii="Arial" w:hAnsi="Arial" w:cs="Arial"/>
        <w:sz w:val="18"/>
        <w:szCs w:val="18"/>
        <w:lang w:val="en-US"/>
      </w:rPr>
    </w:pPr>
    <w:r w:rsidRPr="00A45D5E">
      <w:rPr>
        <w:rFonts w:ascii="Arial" w:hAnsi="Arial" w:cs="Arial"/>
        <w:sz w:val="18"/>
        <w:szCs w:val="18"/>
        <w:lang w:val="en-US"/>
      </w:rPr>
      <w:t>Ma</w:t>
    </w:r>
    <w:r>
      <w:rPr>
        <w:rFonts w:ascii="Arial" w:hAnsi="Arial" w:cs="Arial"/>
        <w:sz w:val="18"/>
        <w:szCs w:val="18"/>
        <w:lang w:val="en-US"/>
      </w:rPr>
      <w:t>i</w:t>
    </w:r>
    <w:r w:rsidRPr="00A45D5E">
      <w:rPr>
        <w:rFonts w:ascii="Arial" w:hAnsi="Arial" w:cs="Arial"/>
        <w:sz w:val="18"/>
        <w:szCs w:val="18"/>
        <w:lang w:val="en-US"/>
      </w:rPr>
      <w:t xml:space="preserve">l: </w:t>
    </w:r>
    <w:hyperlink r:id="rId1" w:history="1">
      <w:r w:rsidRPr="00A45D5E">
        <w:rPr>
          <w:rStyle w:val="Hyperlink"/>
          <w:rFonts w:ascii="Arial" w:hAnsi="Arial" w:cs="Arial"/>
          <w:sz w:val="18"/>
          <w:szCs w:val="18"/>
          <w:lang w:val="en-US"/>
        </w:rPr>
        <w:t>info@shsv.lsv-sh.de</w:t>
      </w:r>
    </w:hyperlink>
    <w:r w:rsidRPr="00A45D5E">
      <w:rPr>
        <w:rFonts w:ascii="Arial" w:hAnsi="Arial" w:cs="Arial"/>
        <w:sz w:val="18"/>
        <w:szCs w:val="1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5D"/>
    <w:multiLevelType w:val="hybridMultilevel"/>
    <w:tmpl w:val="C938F81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03296273"/>
    <w:multiLevelType w:val="hybridMultilevel"/>
    <w:tmpl w:val="59A6C9F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040202CA"/>
    <w:multiLevelType w:val="hybridMultilevel"/>
    <w:tmpl w:val="512EBE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4776CB7"/>
    <w:multiLevelType w:val="hybridMultilevel"/>
    <w:tmpl w:val="F592A45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ED8036B"/>
    <w:multiLevelType w:val="hybridMultilevel"/>
    <w:tmpl w:val="BC28E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E117BF"/>
    <w:multiLevelType w:val="hybridMultilevel"/>
    <w:tmpl w:val="482AE71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29596B0C"/>
    <w:multiLevelType w:val="hybridMultilevel"/>
    <w:tmpl w:val="D9ECDAF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29E50356"/>
    <w:multiLevelType w:val="hybridMultilevel"/>
    <w:tmpl w:val="5608D4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2FB97F42"/>
    <w:multiLevelType w:val="hybridMultilevel"/>
    <w:tmpl w:val="905C931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36744A1E"/>
    <w:multiLevelType w:val="hybridMultilevel"/>
    <w:tmpl w:val="4CFA7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105F81"/>
    <w:multiLevelType w:val="hybridMultilevel"/>
    <w:tmpl w:val="4E78B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464862"/>
    <w:multiLevelType w:val="hybridMultilevel"/>
    <w:tmpl w:val="12F833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3E644429"/>
    <w:multiLevelType w:val="hybridMultilevel"/>
    <w:tmpl w:val="359885E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44356DB6"/>
    <w:multiLevelType w:val="hybridMultilevel"/>
    <w:tmpl w:val="206AE05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48744284"/>
    <w:multiLevelType w:val="hybridMultilevel"/>
    <w:tmpl w:val="1988DFA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A05787E"/>
    <w:multiLevelType w:val="hybridMultilevel"/>
    <w:tmpl w:val="757A5116"/>
    <w:lvl w:ilvl="0" w:tplc="04070001">
      <w:start w:val="1"/>
      <w:numFmt w:val="bullet"/>
      <w:lvlText w:val=""/>
      <w:lvlJc w:val="left"/>
      <w:pPr>
        <w:ind w:left="1416" w:hanging="360"/>
      </w:pPr>
      <w:rPr>
        <w:rFonts w:ascii="Symbol" w:hAnsi="Symbol" w:hint="default"/>
      </w:rPr>
    </w:lvl>
    <w:lvl w:ilvl="1" w:tplc="04070003" w:tentative="1">
      <w:start w:val="1"/>
      <w:numFmt w:val="bullet"/>
      <w:lvlText w:val="o"/>
      <w:lvlJc w:val="left"/>
      <w:pPr>
        <w:ind w:left="2136" w:hanging="360"/>
      </w:pPr>
      <w:rPr>
        <w:rFonts w:ascii="Courier New" w:hAnsi="Courier New" w:cs="Courier New" w:hint="default"/>
      </w:rPr>
    </w:lvl>
    <w:lvl w:ilvl="2" w:tplc="04070005" w:tentative="1">
      <w:start w:val="1"/>
      <w:numFmt w:val="bullet"/>
      <w:lvlText w:val=""/>
      <w:lvlJc w:val="left"/>
      <w:pPr>
        <w:ind w:left="2856" w:hanging="360"/>
      </w:pPr>
      <w:rPr>
        <w:rFonts w:ascii="Wingdings" w:hAnsi="Wingdings" w:hint="default"/>
      </w:rPr>
    </w:lvl>
    <w:lvl w:ilvl="3" w:tplc="04070001" w:tentative="1">
      <w:start w:val="1"/>
      <w:numFmt w:val="bullet"/>
      <w:lvlText w:val=""/>
      <w:lvlJc w:val="left"/>
      <w:pPr>
        <w:ind w:left="3576" w:hanging="360"/>
      </w:pPr>
      <w:rPr>
        <w:rFonts w:ascii="Symbol" w:hAnsi="Symbol" w:hint="default"/>
      </w:rPr>
    </w:lvl>
    <w:lvl w:ilvl="4" w:tplc="04070003" w:tentative="1">
      <w:start w:val="1"/>
      <w:numFmt w:val="bullet"/>
      <w:lvlText w:val="o"/>
      <w:lvlJc w:val="left"/>
      <w:pPr>
        <w:ind w:left="4296" w:hanging="360"/>
      </w:pPr>
      <w:rPr>
        <w:rFonts w:ascii="Courier New" w:hAnsi="Courier New" w:cs="Courier New" w:hint="default"/>
      </w:rPr>
    </w:lvl>
    <w:lvl w:ilvl="5" w:tplc="04070005" w:tentative="1">
      <w:start w:val="1"/>
      <w:numFmt w:val="bullet"/>
      <w:lvlText w:val=""/>
      <w:lvlJc w:val="left"/>
      <w:pPr>
        <w:ind w:left="5016" w:hanging="360"/>
      </w:pPr>
      <w:rPr>
        <w:rFonts w:ascii="Wingdings" w:hAnsi="Wingdings" w:hint="default"/>
      </w:rPr>
    </w:lvl>
    <w:lvl w:ilvl="6" w:tplc="04070001" w:tentative="1">
      <w:start w:val="1"/>
      <w:numFmt w:val="bullet"/>
      <w:lvlText w:val=""/>
      <w:lvlJc w:val="left"/>
      <w:pPr>
        <w:ind w:left="5736" w:hanging="360"/>
      </w:pPr>
      <w:rPr>
        <w:rFonts w:ascii="Symbol" w:hAnsi="Symbol" w:hint="default"/>
      </w:rPr>
    </w:lvl>
    <w:lvl w:ilvl="7" w:tplc="04070003" w:tentative="1">
      <w:start w:val="1"/>
      <w:numFmt w:val="bullet"/>
      <w:lvlText w:val="o"/>
      <w:lvlJc w:val="left"/>
      <w:pPr>
        <w:ind w:left="6456" w:hanging="360"/>
      </w:pPr>
      <w:rPr>
        <w:rFonts w:ascii="Courier New" w:hAnsi="Courier New" w:cs="Courier New" w:hint="default"/>
      </w:rPr>
    </w:lvl>
    <w:lvl w:ilvl="8" w:tplc="04070005" w:tentative="1">
      <w:start w:val="1"/>
      <w:numFmt w:val="bullet"/>
      <w:lvlText w:val=""/>
      <w:lvlJc w:val="left"/>
      <w:pPr>
        <w:ind w:left="7176" w:hanging="360"/>
      </w:pPr>
      <w:rPr>
        <w:rFonts w:ascii="Wingdings" w:hAnsi="Wingdings" w:hint="default"/>
      </w:rPr>
    </w:lvl>
  </w:abstractNum>
  <w:abstractNum w:abstractNumId="16" w15:restartNumberingAfterBreak="0">
    <w:nsid w:val="4DD82B06"/>
    <w:multiLevelType w:val="hybridMultilevel"/>
    <w:tmpl w:val="5B485A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C01460"/>
    <w:multiLevelType w:val="hybridMultilevel"/>
    <w:tmpl w:val="9536A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B95AC0"/>
    <w:multiLevelType w:val="hybridMultilevel"/>
    <w:tmpl w:val="898077D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9" w15:restartNumberingAfterBreak="0">
    <w:nsid w:val="5B2447BC"/>
    <w:multiLevelType w:val="hybridMultilevel"/>
    <w:tmpl w:val="664A80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332766"/>
    <w:multiLevelType w:val="hybridMultilevel"/>
    <w:tmpl w:val="4796D4A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677F4F21"/>
    <w:multiLevelType w:val="hybridMultilevel"/>
    <w:tmpl w:val="D1CAB37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D01898"/>
    <w:multiLevelType w:val="hybridMultilevel"/>
    <w:tmpl w:val="4C9C4FF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7E834E86"/>
    <w:multiLevelType w:val="hybridMultilevel"/>
    <w:tmpl w:val="7AAA6F4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17"/>
  </w:num>
  <w:num w:numId="2">
    <w:abstractNumId w:val="4"/>
  </w:num>
  <w:num w:numId="3">
    <w:abstractNumId w:val="15"/>
  </w:num>
  <w:num w:numId="4">
    <w:abstractNumId w:val="13"/>
  </w:num>
  <w:num w:numId="5">
    <w:abstractNumId w:val="8"/>
  </w:num>
  <w:num w:numId="6">
    <w:abstractNumId w:val="20"/>
  </w:num>
  <w:num w:numId="7">
    <w:abstractNumId w:val="10"/>
  </w:num>
  <w:num w:numId="8">
    <w:abstractNumId w:val="14"/>
  </w:num>
  <w:num w:numId="9">
    <w:abstractNumId w:val="11"/>
  </w:num>
  <w:num w:numId="10">
    <w:abstractNumId w:val="9"/>
  </w:num>
  <w:num w:numId="11">
    <w:abstractNumId w:val="21"/>
  </w:num>
  <w:num w:numId="12">
    <w:abstractNumId w:val="6"/>
  </w:num>
  <w:num w:numId="13">
    <w:abstractNumId w:val="22"/>
  </w:num>
  <w:num w:numId="14">
    <w:abstractNumId w:val="12"/>
  </w:num>
  <w:num w:numId="15">
    <w:abstractNumId w:val="0"/>
  </w:num>
  <w:num w:numId="16">
    <w:abstractNumId w:val="23"/>
  </w:num>
  <w:num w:numId="17">
    <w:abstractNumId w:val="18"/>
  </w:num>
  <w:num w:numId="18">
    <w:abstractNumId w:val="2"/>
  </w:num>
  <w:num w:numId="19">
    <w:abstractNumId w:val="1"/>
  </w:num>
  <w:num w:numId="20">
    <w:abstractNumId w:val="3"/>
  </w:num>
  <w:num w:numId="21">
    <w:abstractNumId w:val="5"/>
  </w:num>
  <w:num w:numId="22">
    <w:abstractNumId w:val="7"/>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2m1d4HUm9n/RK5VLn8KPWRE5dpey/sPaBcBX5rG7PGQxUib/Atq6Qi2ayL48vP9vJf34ZkA/LPxyCayFEVNR4g==" w:salt="PkSHqz9N6V8EuyZ3Jo0Bt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72"/>
    <w:rsid w:val="000278E4"/>
    <w:rsid w:val="0003666E"/>
    <w:rsid w:val="000408EB"/>
    <w:rsid w:val="00044BB1"/>
    <w:rsid w:val="00046B8A"/>
    <w:rsid w:val="00093AA6"/>
    <w:rsid w:val="000974BF"/>
    <w:rsid w:val="000A65D6"/>
    <w:rsid w:val="000D0BB9"/>
    <w:rsid w:val="000D41D8"/>
    <w:rsid w:val="000D6E42"/>
    <w:rsid w:val="00121B6C"/>
    <w:rsid w:val="00121F26"/>
    <w:rsid w:val="001436B5"/>
    <w:rsid w:val="001851C8"/>
    <w:rsid w:val="001A483E"/>
    <w:rsid w:val="001A4F4F"/>
    <w:rsid w:val="001C1B68"/>
    <w:rsid w:val="001C65BD"/>
    <w:rsid w:val="00206773"/>
    <w:rsid w:val="00207063"/>
    <w:rsid w:val="00211874"/>
    <w:rsid w:val="00236EDB"/>
    <w:rsid w:val="002537F3"/>
    <w:rsid w:val="00262FEE"/>
    <w:rsid w:val="00284218"/>
    <w:rsid w:val="00296E19"/>
    <w:rsid w:val="002C3FFB"/>
    <w:rsid w:val="002D4097"/>
    <w:rsid w:val="002F6AC1"/>
    <w:rsid w:val="00307D57"/>
    <w:rsid w:val="00313C05"/>
    <w:rsid w:val="00327902"/>
    <w:rsid w:val="00341079"/>
    <w:rsid w:val="00345D4F"/>
    <w:rsid w:val="003951D0"/>
    <w:rsid w:val="003A4872"/>
    <w:rsid w:val="003A5A27"/>
    <w:rsid w:val="003B5315"/>
    <w:rsid w:val="003C75A1"/>
    <w:rsid w:val="003F1316"/>
    <w:rsid w:val="00442F43"/>
    <w:rsid w:val="0044507F"/>
    <w:rsid w:val="00477283"/>
    <w:rsid w:val="004916FE"/>
    <w:rsid w:val="004B482B"/>
    <w:rsid w:val="004C6784"/>
    <w:rsid w:val="004F1AC8"/>
    <w:rsid w:val="005026E0"/>
    <w:rsid w:val="00505724"/>
    <w:rsid w:val="00507F5B"/>
    <w:rsid w:val="005333C1"/>
    <w:rsid w:val="00536C3A"/>
    <w:rsid w:val="00586CE4"/>
    <w:rsid w:val="005A3968"/>
    <w:rsid w:val="005A6561"/>
    <w:rsid w:val="005C4797"/>
    <w:rsid w:val="005E6A89"/>
    <w:rsid w:val="006152BE"/>
    <w:rsid w:val="006512B2"/>
    <w:rsid w:val="0066071A"/>
    <w:rsid w:val="0067425E"/>
    <w:rsid w:val="00676E40"/>
    <w:rsid w:val="006B0C32"/>
    <w:rsid w:val="006B2CD1"/>
    <w:rsid w:val="006B74B6"/>
    <w:rsid w:val="006C56AF"/>
    <w:rsid w:val="006C6E10"/>
    <w:rsid w:val="006D0472"/>
    <w:rsid w:val="006F5E1A"/>
    <w:rsid w:val="0072080F"/>
    <w:rsid w:val="00766A1D"/>
    <w:rsid w:val="00770073"/>
    <w:rsid w:val="007A310D"/>
    <w:rsid w:val="007F6D5F"/>
    <w:rsid w:val="00807EF9"/>
    <w:rsid w:val="008141C1"/>
    <w:rsid w:val="008225BC"/>
    <w:rsid w:val="00831B99"/>
    <w:rsid w:val="00832996"/>
    <w:rsid w:val="008442FE"/>
    <w:rsid w:val="008666F6"/>
    <w:rsid w:val="00867851"/>
    <w:rsid w:val="00870F31"/>
    <w:rsid w:val="00884A30"/>
    <w:rsid w:val="00895D9E"/>
    <w:rsid w:val="008F7836"/>
    <w:rsid w:val="00907693"/>
    <w:rsid w:val="009164C8"/>
    <w:rsid w:val="00921ED7"/>
    <w:rsid w:val="00932FC0"/>
    <w:rsid w:val="00940AE7"/>
    <w:rsid w:val="00952C05"/>
    <w:rsid w:val="00971148"/>
    <w:rsid w:val="009750DF"/>
    <w:rsid w:val="00985D76"/>
    <w:rsid w:val="009A71D7"/>
    <w:rsid w:val="009B301E"/>
    <w:rsid w:val="009B6BC5"/>
    <w:rsid w:val="009B75A9"/>
    <w:rsid w:val="009C6AD8"/>
    <w:rsid w:val="009C7572"/>
    <w:rsid w:val="009D21DD"/>
    <w:rsid w:val="009F4E65"/>
    <w:rsid w:val="00A37183"/>
    <w:rsid w:val="00A45D5E"/>
    <w:rsid w:val="00A5239F"/>
    <w:rsid w:val="00A56175"/>
    <w:rsid w:val="00A85267"/>
    <w:rsid w:val="00AB199C"/>
    <w:rsid w:val="00AC7173"/>
    <w:rsid w:val="00B04C4B"/>
    <w:rsid w:val="00B173BF"/>
    <w:rsid w:val="00B269A2"/>
    <w:rsid w:val="00B77666"/>
    <w:rsid w:val="00B8404A"/>
    <w:rsid w:val="00BA2EF2"/>
    <w:rsid w:val="00BC6154"/>
    <w:rsid w:val="00BD11F9"/>
    <w:rsid w:val="00BD3289"/>
    <w:rsid w:val="00BF2E13"/>
    <w:rsid w:val="00BF437A"/>
    <w:rsid w:val="00C03470"/>
    <w:rsid w:val="00C065E9"/>
    <w:rsid w:val="00C10C41"/>
    <w:rsid w:val="00C21148"/>
    <w:rsid w:val="00C234BF"/>
    <w:rsid w:val="00C278B4"/>
    <w:rsid w:val="00C3049D"/>
    <w:rsid w:val="00C7066B"/>
    <w:rsid w:val="00C72DCC"/>
    <w:rsid w:val="00C80802"/>
    <w:rsid w:val="00C85B61"/>
    <w:rsid w:val="00C8618E"/>
    <w:rsid w:val="00C91D44"/>
    <w:rsid w:val="00C94201"/>
    <w:rsid w:val="00C9500A"/>
    <w:rsid w:val="00CA14A4"/>
    <w:rsid w:val="00CA7BFF"/>
    <w:rsid w:val="00CB40BE"/>
    <w:rsid w:val="00CC5708"/>
    <w:rsid w:val="00CD1184"/>
    <w:rsid w:val="00CE181D"/>
    <w:rsid w:val="00D008B8"/>
    <w:rsid w:val="00D05E1B"/>
    <w:rsid w:val="00D17D90"/>
    <w:rsid w:val="00D347A0"/>
    <w:rsid w:val="00D42C66"/>
    <w:rsid w:val="00D449D9"/>
    <w:rsid w:val="00D7265A"/>
    <w:rsid w:val="00D75414"/>
    <w:rsid w:val="00D9700D"/>
    <w:rsid w:val="00DA186D"/>
    <w:rsid w:val="00DA52BC"/>
    <w:rsid w:val="00DD1AA8"/>
    <w:rsid w:val="00DE27E5"/>
    <w:rsid w:val="00DE6229"/>
    <w:rsid w:val="00DE6BEB"/>
    <w:rsid w:val="00DF09CC"/>
    <w:rsid w:val="00DF7ECA"/>
    <w:rsid w:val="00E00D7A"/>
    <w:rsid w:val="00E152C4"/>
    <w:rsid w:val="00E2753E"/>
    <w:rsid w:val="00E7154C"/>
    <w:rsid w:val="00E82432"/>
    <w:rsid w:val="00EA0CF7"/>
    <w:rsid w:val="00EA61E1"/>
    <w:rsid w:val="00ED30A1"/>
    <w:rsid w:val="00ED4CDC"/>
    <w:rsid w:val="00EF52A3"/>
    <w:rsid w:val="00F004C9"/>
    <w:rsid w:val="00F07FD7"/>
    <w:rsid w:val="00F13944"/>
    <w:rsid w:val="00F44730"/>
    <w:rsid w:val="00F45AA0"/>
    <w:rsid w:val="00F45F0D"/>
    <w:rsid w:val="00F53543"/>
    <w:rsid w:val="00FB5951"/>
    <w:rsid w:val="00FC0392"/>
    <w:rsid w:val="00FC21B3"/>
    <w:rsid w:val="00FD08E4"/>
    <w:rsid w:val="00FE6259"/>
    <w:rsid w:val="00FE703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640ED5E-FF6F-4537-AA9A-38673035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0472"/>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paragraph" w:styleId="berschrift2">
    <w:name w:val="heading 2"/>
    <w:basedOn w:val="Standard"/>
    <w:next w:val="Standard"/>
    <w:link w:val="berschrift2Zchn"/>
    <w:uiPriority w:val="9"/>
    <w:unhideWhenUsed/>
    <w:qFormat/>
    <w:rsid w:val="00DA18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6D0472"/>
  </w:style>
  <w:style w:type="paragraph" w:styleId="Fuzeile">
    <w:name w:val="footer"/>
    <w:basedOn w:val="Standard"/>
    <w:link w:val="Fu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6D0472"/>
  </w:style>
  <w:style w:type="character" w:styleId="Hyperlink">
    <w:name w:val="Hyperlink"/>
    <w:basedOn w:val="Absatz-Standardschriftart"/>
    <w:rsid w:val="006D0472"/>
    <w:rPr>
      <w:color w:val="0000FF"/>
      <w:u w:val="single"/>
    </w:rPr>
  </w:style>
  <w:style w:type="character" w:customStyle="1" w:styleId="berschrift2Zchn">
    <w:name w:val="Überschrift 2 Zchn"/>
    <w:basedOn w:val="Absatz-Standardschriftart"/>
    <w:link w:val="berschrift2"/>
    <w:uiPriority w:val="9"/>
    <w:rsid w:val="00DA186D"/>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34"/>
    <w:qFormat/>
    <w:rsid w:val="00C85B61"/>
    <w:pPr>
      <w:ind w:left="720"/>
      <w:contextualSpacing/>
    </w:pPr>
  </w:style>
  <w:style w:type="table" w:styleId="Tabellenraster">
    <w:name w:val="Table Grid"/>
    <w:basedOn w:val="NormaleTabelle"/>
    <w:uiPriority w:val="59"/>
    <w:rsid w:val="0002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78E4"/>
    <w:rPr>
      <w:color w:val="808080"/>
    </w:rPr>
  </w:style>
  <w:style w:type="paragraph" w:styleId="Sprechblasentext">
    <w:name w:val="Balloon Text"/>
    <w:basedOn w:val="Standard"/>
    <w:link w:val="SprechblasentextZchn"/>
    <w:uiPriority w:val="99"/>
    <w:semiHidden/>
    <w:unhideWhenUsed/>
    <w:rsid w:val="000278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8E4"/>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nfo@shsv.lsv-sh.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3C7CC4D46347119178FDB8FB31E972"/>
        <w:category>
          <w:name w:val="Allgemein"/>
          <w:gallery w:val="placeholder"/>
        </w:category>
        <w:types>
          <w:type w:val="bbPlcHdr"/>
        </w:types>
        <w:behaviors>
          <w:behavior w:val="content"/>
        </w:behaviors>
        <w:guid w:val="{2AA14A6B-030E-47FC-804A-69E2F3AA67BA}"/>
      </w:docPartPr>
      <w:docPartBody>
        <w:p w:rsidR="00AA4F10" w:rsidRDefault="00F756D6" w:rsidP="00F756D6">
          <w:pPr>
            <w:pStyle w:val="533C7CC4D46347119178FDB8FB31E972"/>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3CCF40B7CF8546E3A11E9FBD0F2D6CC9"/>
        <w:category>
          <w:name w:val="Allgemein"/>
          <w:gallery w:val="placeholder"/>
        </w:category>
        <w:types>
          <w:type w:val="bbPlcHdr"/>
        </w:types>
        <w:behaviors>
          <w:behavior w:val="content"/>
        </w:behaviors>
        <w:guid w:val="{741B5968-B7FF-41B5-B870-F941D7ECEC49}"/>
      </w:docPartPr>
      <w:docPartBody>
        <w:p w:rsidR="00AA4F10" w:rsidRDefault="00F756D6" w:rsidP="00F756D6">
          <w:pPr>
            <w:pStyle w:val="3CCF40B7CF8546E3A11E9FBD0F2D6CC9"/>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AB6B09578F13427F9023AB218732AE9E"/>
        <w:category>
          <w:name w:val="Allgemein"/>
          <w:gallery w:val="placeholder"/>
        </w:category>
        <w:types>
          <w:type w:val="bbPlcHdr"/>
        </w:types>
        <w:behaviors>
          <w:behavior w:val="content"/>
        </w:behaviors>
        <w:guid w:val="{C47F536A-A345-4D18-A00A-C010452A4735}"/>
      </w:docPartPr>
      <w:docPartBody>
        <w:p w:rsidR="00AA4F10" w:rsidRDefault="00F756D6" w:rsidP="00F756D6">
          <w:pPr>
            <w:pStyle w:val="AB6B09578F13427F9023AB218732AE9E"/>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E324F792CE8B4A16B0F8B9752CD5F960"/>
        <w:category>
          <w:name w:val="Allgemein"/>
          <w:gallery w:val="placeholder"/>
        </w:category>
        <w:types>
          <w:type w:val="bbPlcHdr"/>
        </w:types>
        <w:behaviors>
          <w:behavior w:val="content"/>
        </w:behaviors>
        <w:guid w:val="{26A2AF09-A0C9-4A65-892B-572615C3B8CD}"/>
      </w:docPartPr>
      <w:docPartBody>
        <w:p w:rsidR="00AA4F10" w:rsidRDefault="00F756D6" w:rsidP="00F756D6">
          <w:pPr>
            <w:pStyle w:val="E324F792CE8B4A16B0F8B9752CD5F960"/>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07931B921A004579AFB38EB9067C7EBE"/>
        <w:category>
          <w:name w:val="Allgemein"/>
          <w:gallery w:val="placeholder"/>
        </w:category>
        <w:types>
          <w:type w:val="bbPlcHdr"/>
        </w:types>
        <w:behaviors>
          <w:behavior w:val="content"/>
        </w:behaviors>
        <w:guid w:val="{A209F43F-6F55-4B6F-8F28-52D6209BB2A1}"/>
      </w:docPartPr>
      <w:docPartBody>
        <w:p w:rsidR="00AA4F10" w:rsidRDefault="00F756D6" w:rsidP="00F756D6">
          <w:pPr>
            <w:pStyle w:val="07931B921A004579AFB38EB9067C7EBE"/>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9E1756E5B23A46B6B526279D20E2D761"/>
        <w:category>
          <w:name w:val="Allgemein"/>
          <w:gallery w:val="placeholder"/>
        </w:category>
        <w:types>
          <w:type w:val="bbPlcHdr"/>
        </w:types>
        <w:behaviors>
          <w:behavior w:val="content"/>
        </w:behaviors>
        <w:guid w:val="{19B8489B-FF34-4323-9948-937451FF36F7}"/>
      </w:docPartPr>
      <w:docPartBody>
        <w:p w:rsidR="00570F3E" w:rsidRDefault="00B66B7D" w:rsidP="00B66B7D">
          <w:pPr>
            <w:pStyle w:val="9E1756E5B23A46B6B526279D20E2D761"/>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CDD032807BC04ECB852E0FB45FDEC126"/>
        <w:category>
          <w:name w:val="Allgemein"/>
          <w:gallery w:val="placeholder"/>
        </w:category>
        <w:types>
          <w:type w:val="bbPlcHdr"/>
        </w:types>
        <w:behaviors>
          <w:behavior w:val="content"/>
        </w:behaviors>
        <w:guid w:val="{FE71235D-7AC3-4075-9B28-5CBE623B2E04}"/>
      </w:docPartPr>
      <w:docPartBody>
        <w:p w:rsidR="00570F3E" w:rsidRDefault="00B66B7D" w:rsidP="00B66B7D">
          <w:pPr>
            <w:pStyle w:val="CDD032807BC04ECB852E0FB45FDEC126"/>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0DD2B59774344CC289B6BF8BAFFB715C"/>
        <w:category>
          <w:name w:val="Allgemein"/>
          <w:gallery w:val="placeholder"/>
        </w:category>
        <w:types>
          <w:type w:val="bbPlcHdr"/>
        </w:types>
        <w:behaviors>
          <w:behavior w:val="content"/>
        </w:behaviors>
        <w:guid w:val="{1C08A204-E970-4F8C-85FF-73B6958D4116}"/>
      </w:docPartPr>
      <w:docPartBody>
        <w:p w:rsidR="00570F3E" w:rsidRDefault="00B66B7D" w:rsidP="00B66B7D">
          <w:pPr>
            <w:pStyle w:val="0DD2B59774344CC289B6BF8BAFFB715C"/>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62CEA3F1F364C01BFBBB4861DA5F400"/>
        <w:category>
          <w:name w:val="Allgemein"/>
          <w:gallery w:val="placeholder"/>
        </w:category>
        <w:types>
          <w:type w:val="bbPlcHdr"/>
        </w:types>
        <w:behaviors>
          <w:behavior w:val="content"/>
        </w:behaviors>
        <w:guid w:val="{DAF8905F-F99B-45D6-919E-34F06CD8E818}"/>
      </w:docPartPr>
      <w:docPartBody>
        <w:p w:rsidR="00570F3E" w:rsidRDefault="00B66B7D" w:rsidP="00B66B7D">
          <w:pPr>
            <w:pStyle w:val="662CEA3F1F364C01BFBBB4861DA5F400"/>
          </w:pPr>
          <w:r w:rsidRPr="001E28E9">
            <w:rPr>
              <w:rStyle w:val="Platzhaltertext"/>
            </w:rPr>
            <w:t>Klicken Sie hier, um ein Datum einzugeben.</w:t>
          </w:r>
        </w:p>
      </w:docPartBody>
    </w:docPart>
    <w:docPart>
      <w:docPartPr>
        <w:name w:val="62BCC3E479CD43CB83E9232BD4E661F3"/>
        <w:category>
          <w:name w:val="Allgemein"/>
          <w:gallery w:val="placeholder"/>
        </w:category>
        <w:types>
          <w:type w:val="bbPlcHdr"/>
        </w:types>
        <w:behaviors>
          <w:behavior w:val="content"/>
        </w:behaviors>
        <w:guid w:val="{4565CFC4-AB71-46E7-9B21-F02A949D0FFA}"/>
      </w:docPartPr>
      <w:docPartBody>
        <w:p w:rsidR="00570F3E" w:rsidRDefault="00B66B7D" w:rsidP="00B66B7D">
          <w:pPr>
            <w:pStyle w:val="62BCC3E479CD43CB83E9232BD4E661F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24A50B33F04F4DC4BA4B31C90FBEFF8A"/>
        <w:category>
          <w:name w:val="Allgemein"/>
          <w:gallery w:val="placeholder"/>
        </w:category>
        <w:types>
          <w:type w:val="bbPlcHdr"/>
        </w:types>
        <w:behaviors>
          <w:behavior w:val="content"/>
        </w:behaviors>
        <w:guid w:val="{F3DF66A2-78C4-418D-A812-665A33AE569F}"/>
      </w:docPartPr>
      <w:docPartBody>
        <w:p w:rsidR="00570F3E" w:rsidRDefault="00B66B7D" w:rsidP="00B66B7D">
          <w:pPr>
            <w:pStyle w:val="24A50B33F04F4DC4BA4B31C90FBEFF8A"/>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B84CD268D968403AABF2D950EE1EEE6C"/>
        <w:category>
          <w:name w:val="Allgemein"/>
          <w:gallery w:val="placeholder"/>
        </w:category>
        <w:types>
          <w:type w:val="bbPlcHdr"/>
        </w:types>
        <w:behaviors>
          <w:behavior w:val="content"/>
        </w:behaviors>
        <w:guid w:val="{044691E5-512F-4E36-B33C-EC286E1979BE}"/>
      </w:docPartPr>
      <w:docPartBody>
        <w:p w:rsidR="00570F3E" w:rsidRDefault="00B66B7D" w:rsidP="00B66B7D">
          <w:pPr>
            <w:pStyle w:val="B84CD268D968403AABF2D950EE1EEE6C"/>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2A35B8ED4A914D3A9543B3082939EC63"/>
        <w:category>
          <w:name w:val="Allgemein"/>
          <w:gallery w:val="placeholder"/>
        </w:category>
        <w:types>
          <w:type w:val="bbPlcHdr"/>
        </w:types>
        <w:behaviors>
          <w:behavior w:val="content"/>
        </w:behaviors>
        <w:guid w:val="{AEB05FEE-AA0F-47F6-9D1B-0FE00240342D}"/>
      </w:docPartPr>
      <w:docPartBody>
        <w:p w:rsidR="00570F3E" w:rsidRDefault="00B66B7D" w:rsidP="00B66B7D">
          <w:pPr>
            <w:pStyle w:val="2A35B8ED4A914D3A9543B3082939EC63"/>
          </w:pPr>
          <w:r w:rsidRPr="001E28E9">
            <w:rPr>
              <w:rStyle w:val="Platzhaltertext"/>
            </w:rPr>
            <w:t>Klicken Sie hier, um ein Datum einzugeben.</w:t>
          </w:r>
        </w:p>
      </w:docPartBody>
    </w:docPart>
    <w:docPart>
      <w:docPartPr>
        <w:name w:val="3BC9608BBB614189A0CC2A93DF7A10C3"/>
        <w:category>
          <w:name w:val="Allgemein"/>
          <w:gallery w:val="placeholder"/>
        </w:category>
        <w:types>
          <w:type w:val="bbPlcHdr"/>
        </w:types>
        <w:behaviors>
          <w:behavior w:val="content"/>
        </w:behaviors>
        <w:guid w:val="{818EC2F0-BF57-46B1-851A-17662A5BCD19}"/>
      </w:docPartPr>
      <w:docPartBody>
        <w:p w:rsidR="00570F3E" w:rsidRDefault="00B66B7D" w:rsidP="00B66B7D">
          <w:pPr>
            <w:pStyle w:val="3BC9608BBB614189A0CC2A93DF7A10C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224E92ADC4174CE1BE5D958306534623"/>
        <w:category>
          <w:name w:val="Allgemein"/>
          <w:gallery w:val="placeholder"/>
        </w:category>
        <w:types>
          <w:type w:val="bbPlcHdr"/>
        </w:types>
        <w:behaviors>
          <w:behavior w:val="content"/>
        </w:behaviors>
        <w:guid w:val="{14FBCE38-A30C-4850-9EBC-24CF1D9407CD}"/>
      </w:docPartPr>
      <w:docPartBody>
        <w:p w:rsidR="00570F3E" w:rsidRDefault="00B66B7D" w:rsidP="00B66B7D">
          <w:pPr>
            <w:pStyle w:val="224E92ADC4174CE1BE5D95830653462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8D832689464D45C491CE00ECD7AED290"/>
        <w:category>
          <w:name w:val="Allgemein"/>
          <w:gallery w:val="placeholder"/>
        </w:category>
        <w:types>
          <w:type w:val="bbPlcHdr"/>
        </w:types>
        <w:behaviors>
          <w:behavior w:val="content"/>
        </w:behaviors>
        <w:guid w:val="{54A9C62A-B572-4AAC-80A2-E4585A088047}"/>
      </w:docPartPr>
      <w:docPartBody>
        <w:p w:rsidR="00570F3E" w:rsidRDefault="00B66B7D" w:rsidP="00B66B7D">
          <w:pPr>
            <w:pStyle w:val="8D832689464D45C491CE00ECD7AED290"/>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7BD68D2D99954E3EAE7AE6F63310FC25"/>
        <w:category>
          <w:name w:val="Allgemein"/>
          <w:gallery w:val="placeholder"/>
        </w:category>
        <w:types>
          <w:type w:val="bbPlcHdr"/>
        </w:types>
        <w:behaviors>
          <w:behavior w:val="content"/>
        </w:behaviors>
        <w:guid w:val="{740DE63E-E8D0-410A-BBF3-7B7A75704D40}"/>
      </w:docPartPr>
      <w:docPartBody>
        <w:p w:rsidR="00570F3E" w:rsidRDefault="00B66B7D" w:rsidP="00B66B7D">
          <w:pPr>
            <w:pStyle w:val="7BD68D2D99954E3EAE7AE6F63310FC25"/>
          </w:pPr>
          <w:r w:rsidRPr="001E28E9">
            <w:rPr>
              <w:rStyle w:val="Platzhaltertext"/>
            </w:rPr>
            <w:t>Klicken Sie hier, um ein Datum einzugeben.</w:t>
          </w:r>
        </w:p>
      </w:docPartBody>
    </w:docPart>
    <w:docPart>
      <w:docPartPr>
        <w:name w:val="879FC3C27775479FAFDB108270D6D0E6"/>
        <w:category>
          <w:name w:val="Allgemein"/>
          <w:gallery w:val="placeholder"/>
        </w:category>
        <w:types>
          <w:type w:val="bbPlcHdr"/>
        </w:types>
        <w:behaviors>
          <w:behavior w:val="content"/>
        </w:behaviors>
        <w:guid w:val="{33742849-EA44-4678-9AF0-190C2731C846}"/>
      </w:docPartPr>
      <w:docPartBody>
        <w:p w:rsidR="00570F3E" w:rsidRDefault="00B66B7D" w:rsidP="00B66B7D">
          <w:pPr>
            <w:pStyle w:val="879FC3C27775479FAFDB108270D6D0E6"/>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F6ACBD3165C143389DAC3798BD5F9D9D"/>
        <w:category>
          <w:name w:val="Allgemein"/>
          <w:gallery w:val="placeholder"/>
        </w:category>
        <w:types>
          <w:type w:val="bbPlcHdr"/>
        </w:types>
        <w:behaviors>
          <w:behavior w:val="content"/>
        </w:behaviors>
        <w:guid w:val="{E8D4029C-01DE-4F30-BACA-D56A848820FA}"/>
      </w:docPartPr>
      <w:docPartBody>
        <w:p w:rsidR="00570F3E" w:rsidRDefault="00B66B7D" w:rsidP="00B66B7D">
          <w:pPr>
            <w:pStyle w:val="F6ACBD3165C143389DAC3798BD5F9D9D"/>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E4BCF443DB0B43C1835BAD6440B52E98"/>
        <w:category>
          <w:name w:val="Allgemein"/>
          <w:gallery w:val="placeholder"/>
        </w:category>
        <w:types>
          <w:type w:val="bbPlcHdr"/>
        </w:types>
        <w:behaviors>
          <w:behavior w:val="content"/>
        </w:behaviors>
        <w:guid w:val="{698D0C05-AED5-40CB-BF44-78EC6A6F34A5}"/>
      </w:docPartPr>
      <w:docPartBody>
        <w:p w:rsidR="00570F3E" w:rsidRDefault="00B66B7D" w:rsidP="00B66B7D">
          <w:pPr>
            <w:pStyle w:val="E4BCF443DB0B43C1835BAD6440B52E98"/>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179A065A1A8F4CD98BF596280962DA97"/>
        <w:category>
          <w:name w:val="Allgemein"/>
          <w:gallery w:val="placeholder"/>
        </w:category>
        <w:types>
          <w:type w:val="bbPlcHdr"/>
        </w:types>
        <w:behaviors>
          <w:behavior w:val="content"/>
        </w:behaviors>
        <w:guid w:val="{DC2223DB-2358-4690-B4C4-F9D446D6157F}"/>
      </w:docPartPr>
      <w:docPartBody>
        <w:p w:rsidR="00570F3E" w:rsidRDefault="00B66B7D" w:rsidP="00B66B7D">
          <w:pPr>
            <w:pStyle w:val="179A065A1A8F4CD98BF596280962DA97"/>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DF5BB870E4D44805A77EF095CB551E4B"/>
        <w:category>
          <w:name w:val="Allgemein"/>
          <w:gallery w:val="placeholder"/>
        </w:category>
        <w:types>
          <w:type w:val="bbPlcHdr"/>
        </w:types>
        <w:behaviors>
          <w:behavior w:val="content"/>
        </w:behaviors>
        <w:guid w:val="{CC8BF2E8-1635-4855-B104-663903247F04}"/>
      </w:docPartPr>
      <w:docPartBody>
        <w:p w:rsidR="00570F3E" w:rsidRDefault="00B66B7D" w:rsidP="00B66B7D">
          <w:pPr>
            <w:pStyle w:val="DF5BB870E4D44805A77EF095CB551E4B"/>
          </w:pPr>
          <w:r w:rsidRPr="001E28E9">
            <w:rPr>
              <w:rStyle w:val="Platzhaltertext"/>
            </w:rPr>
            <w:t>Klicken Sie hier, um ein Datum einzugeben.</w:t>
          </w:r>
        </w:p>
      </w:docPartBody>
    </w:docPart>
    <w:docPart>
      <w:docPartPr>
        <w:name w:val="C93443D05C884C1D93B44C398ABFCFB8"/>
        <w:category>
          <w:name w:val="Allgemein"/>
          <w:gallery w:val="placeholder"/>
        </w:category>
        <w:types>
          <w:type w:val="bbPlcHdr"/>
        </w:types>
        <w:behaviors>
          <w:behavior w:val="content"/>
        </w:behaviors>
        <w:guid w:val="{6E6FF71A-9AD5-4F1A-95D2-FAB55DE02CD8}"/>
      </w:docPartPr>
      <w:docPartBody>
        <w:p w:rsidR="00570F3E" w:rsidRDefault="00B66B7D" w:rsidP="00B66B7D">
          <w:pPr>
            <w:pStyle w:val="C93443D05C884C1D93B44C398ABFCFB8"/>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B9375F75FBE6452B85DEA76195EAC178"/>
        <w:category>
          <w:name w:val="Allgemein"/>
          <w:gallery w:val="placeholder"/>
        </w:category>
        <w:types>
          <w:type w:val="bbPlcHdr"/>
        </w:types>
        <w:behaviors>
          <w:behavior w:val="content"/>
        </w:behaviors>
        <w:guid w:val="{D36C7975-B5A0-4D2F-894E-155355C7445B}"/>
      </w:docPartPr>
      <w:docPartBody>
        <w:p w:rsidR="00570F3E" w:rsidRDefault="00B66B7D" w:rsidP="00B66B7D">
          <w:pPr>
            <w:pStyle w:val="B9375F75FBE6452B85DEA76195EAC178"/>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ACC5815C4D154882805E7AA16C52211F"/>
        <w:category>
          <w:name w:val="Allgemein"/>
          <w:gallery w:val="placeholder"/>
        </w:category>
        <w:types>
          <w:type w:val="bbPlcHdr"/>
        </w:types>
        <w:behaviors>
          <w:behavior w:val="content"/>
        </w:behaviors>
        <w:guid w:val="{EC53517C-C832-4893-936D-CC8DF5A9782D}"/>
      </w:docPartPr>
      <w:docPartBody>
        <w:p w:rsidR="00570F3E" w:rsidRDefault="00B66B7D" w:rsidP="00B66B7D">
          <w:pPr>
            <w:pStyle w:val="ACC5815C4D154882805E7AA16C52211F"/>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A593A844DE4C465ABE2BC24DE2DC2ACA"/>
        <w:category>
          <w:name w:val="Allgemein"/>
          <w:gallery w:val="placeholder"/>
        </w:category>
        <w:types>
          <w:type w:val="bbPlcHdr"/>
        </w:types>
        <w:behaviors>
          <w:behavior w:val="content"/>
        </w:behaviors>
        <w:guid w:val="{8545FDC1-EC05-49E5-93C0-56CF8B040BDD}"/>
      </w:docPartPr>
      <w:docPartBody>
        <w:p w:rsidR="00570F3E" w:rsidRDefault="00B66B7D" w:rsidP="00B66B7D">
          <w:pPr>
            <w:pStyle w:val="A593A844DE4C465ABE2BC24DE2DC2ACA"/>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69DC7B43E9D14078919E97F74A26DF22"/>
        <w:category>
          <w:name w:val="Allgemein"/>
          <w:gallery w:val="placeholder"/>
        </w:category>
        <w:types>
          <w:type w:val="bbPlcHdr"/>
        </w:types>
        <w:behaviors>
          <w:behavior w:val="content"/>
        </w:behaviors>
        <w:guid w:val="{B2DAC004-69A8-48B5-8C2D-A24B7946AAE9}"/>
      </w:docPartPr>
      <w:docPartBody>
        <w:p w:rsidR="00570F3E" w:rsidRDefault="00B66B7D" w:rsidP="00B66B7D">
          <w:pPr>
            <w:pStyle w:val="69DC7B43E9D14078919E97F74A26DF22"/>
          </w:pPr>
          <w:r w:rsidRPr="001E28E9">
            <w:rPr>
              <w:rStyle w:val="Platzhaltertext"/>
            </w:rPr>
            <w:t>Klicken Sie hier, um ein Datum einzugeben.</w:t>
          </w:r>
        </w:p>
      </w:docPartBody>
    </w:docPart>
    <w:docPart>
      <w:docPartPr>
        <w:name w:val="4A758C2F77964180B7EF42A83E3D3E76"/>
        <w:category>
          <w:name w:val="Allgemein"/>
          <w:gallery w:val="placeholder"/>
        </w:category>
        <w:types>
          <w:type w:val="bbPlcHdr"/>
        </w:types>
        <w:behaviors>
          <w:behavior w:val="content"/>
        </w:behaviors>
        <w:guid w:val="{0C237F18-41FF-4354-A5A7-95882C6A2EEA}"/>
      </w:docPartPr>
      <w:docPartBody>
        <w:p w:rsidR="00570F3E" w:rsidRDefault="00B66B7D" w:rsidP="00B66B7D">
          <w:pPr>
            <w:pStyle w:val="4A758C2F77964180B7EF42A83E3D3E76"/>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7FBE93059A544B14959A62EED22A5786"/>
        <w:category>
          <w:name w:val="Allgemein"/>
          <w:gallery w:val="placeholder"/>
        </w:category>
        <w:types>
          <w:type w:val="bbPlcHdr"/>
        </w:types>
        <w:behaviors>
          <w:behavior w:val="content"/>
        </w:behaviors>
        <w:guid w:val="{7DB91153-6386-417D-9CCA-C7DC637743D0}"/>
      </w:docPartPr>
      <w:docPartBody>
        <w:p w:rsidR="00570F3E" w:rsidRDefault="00B66B7D" w:rsidP="00B66B7D">
          <w:pPr>
            <w:pStyle w:val="7FBE93059A544B14959A62EED22A5786"/>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E7F06B4C29E4463A760B12A8B440FA2"/>
        <w:category>
          <w:name w:val="Allgemein"/>
          <w:gallery w:val="placeholder"/>
        </w:category>
        <w:types>
          <w:type w:val="bbPlcHdr"/>
        </w:types>
        <w:behaviors>
          <w:behavior w:val="content"/>
        </w:behaviors>
        <w:guid w:val="{9B78B48D-6DB1-4F84-8660-CEA6E01A1816}"/>
      </w:docPartPr>
      <w:docPartBody>
        <w:p w:rsidR="00570F3E" w:rsidRDefault="00B66B7D" w:rsidP="00B66B7D">
          <w:pPr>
            <w:pStyle w:val="6E7F06B4C29E4463A760B12A8B440FA2"/>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EE82499936FB40209FB2D92C5A8E6CBF"/>
        <w:category>
          <w:name w:val="Allgemein"/>
          <w:gallery w:val="placeholder"/>
        </w:category>
        <w:types>
          <w:type w:val="bbPlcHdr"/>
        </w:types>
        <w:behaviors>
          <w:behavior w:val="content"/>
        </w:behaviors>
        <w:guid w:val="{1015FBAF-E91E-4494-B724-9C8731A3BA69}"/>
      </w:docPartPr>
      <w:docPartBody>
        <w:p w:rsidR="00570F3E" w:rsidRDefault="00B66B7D" w:rsidP="00B66B7D">
          <w:pPr>
            <w:pStyle w:val="EE82499936FB40209FB2D92C5A8E6CBF"/>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616519DCB7E041B28568769A4013FC8A"/>
        <w:category>
          <w:name w:val="Allgemein"/>
          <w:gallery w:val="placeholder"/>
        </w:category>
        <w:types>
          <w:type w:val="bbPlcHdr"/>
        </w:types>
        <w:behaviors>
          <w:behavior w:val="content"/>
        </w:behaviors>
        <w:guid w:val="{8F5A82D6-DD4E-4A32-92A5-C9933DF631E8}"/>
      </w:docPartPr>
      <w:docPartBody>
        <w:p w:rsidR="00570F3E" w:rsidRDefault="00B66B7D" w:rsidP="00B66B7D">
          <w:pPr>
            <w:pStyle w:val="616519DCB7E041B28568769A4013FC8A"/>
          </w:pPr>
          <w:r w:rsidRPr="001E28E9">
            <w:rPr>
              <w:rStyle w:val="Platzhaltertext"/>
            </w:rPr>
            <w:t>Klicken Sie hier, um ein Datum einzugeben.</w:t>
          </w:r>
        </w:p>
      </w:docPartBody>
    </w:docPart>
    <w:docPart>
      <w:docPartPr>
        <w:name w:val="5E0E9C5E713749BA91A0AE32B6351608"/>
        <w:category>
          <w:name w:val="Allgemein"/>
          <w:gallery w:val="placeholder"/>
        </w:category>
        <w:types>
          <w:type w:val="bbPlcHdr"/>
        </w:types>
        <w:behaviors>
          <w:behavior w:val="content"/>
        </w:behaviors>
        <w:guid w:val="{AF1E8AC8-EE1D-4929-BD37-920934783CD1}"/>
      </w:docPartPr>
      <w:docPartBody>
        <w:p w:rsidR="00570F3E" w:rsidRDefault="00B66B7D" w:rsidP="00B66B7D">
          <w:pPr>
            <w:pStyle w:val="5E0E9C5E713749BA91A0AE32B6351608"/>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7F2E314AB31941C2925DE9AEEF340C8A"/>
        <w:category>
          <w:name w:val="Allgemein"/>
          <w:gallery w:val="placeholder"/>
        </w:category>
        <w:types>
          <w:type w:val="bbPlcHdr"/>
        </w:types>
        <w:behaviors>
          <w:behavior w:val="content"/>
        </w:behaviors>
        <w:guid w:val="{9F1B701C-7373-4ABC-989F-6CB329A47BD5}"/>
      </w:docPartPr>
      <w:docPartBody>
        <w:p w:rsidR="00570F3E" w:rsidRDefault="00B66B7D" w:rsidP="00B66B7D">
          <w:pPr>
            <w:pStyle w:val="7F2E314AB31941C2925DE9AEEF340C8A"/>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48CADECD13B74581BDF1A0B279C54623"/>
        <w:category>
          <w:name w:val="Allgemein"/>
          <w:gallery w:val="placeholder"/>
        </w:category>
        <w:types>
          <w:type w:val="bbPlcHdr"/>
        </w:types>
        <w:behaviors>
          <w:behavior w:val="content"/>
        </w:behaviors>
        <w:guid w:val="{E71FBC14-BE93-4685-8E86-9257C03B2B83}"/>
      </w:docPartPr>
      <w:docPartBody>
        <w:p w:rsidR="00570F3E" w:rsidRDefault="00B66B7D" w:rsidP="00B66B7D">
          <w:pPr>
            <w:pStyle w:val="48CADECD13B74581BDF1A0B279C5462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E2E9F8BF7854A578734E49765CF54B7"/>
        <w:category>
          <w:name w:val="Allgemein"/>
          <w:gallery w:val="placeholder"/>
        </w:category>
        <w:types>
          <w:type w:val="bbPlcHdr"/>
        </w:types>
        <w:behaviors>
          <w:behavior w:val="content"/>
        </w:behaviors>
        <w:guid w:val="{F9998E48-1F7F-4FE9-8AF4-EE21389BC93A}"/>
      </w:docPartPr>
      <w:docPartBody>
        <w:p w:rsidR="00570F3E" w:rsidRDefault="00B66B7D" w:rsidP="00B66B7D">
          <w:pPr>
            <w:pStyle w:val="6E2E9F8BF7854A578734E49765CF54B7"/>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BBF171BC49DE4D7FBAE2FFE093D7D6F4"/>
        <w:category>
          <w:name w:val="Allgemein"/>
          <w:gallery w:val="placeholder"/>
        </w:category>
        <w:types>
          <w:type w:val="bbPlcHdr"/>
        </w:types>
        <w:behaviors>
          <w:behavior w:val="content"/>
        </w:behaviors>
        <w:guid w:val="{C073DC3A-4C44-4EC8-A1A7-5476F24A4FB7}"/>
      </w:docPartPr>
      <w:docPartBody>
        <w:p w:rsidR="00570F3E" w:rsidRDefault="00B66B7D" w:rsidP="00B66B7D">
          <w:pPr>
            <w:pStyle w:val="BBF171BC49DE4D7FBAE2FFE093D7D6F4"/>
          </w:pPr>
          <w:r w:rsidRPr="001E28E9">
            <w:rPr>
              <w:rStyle w:val="Platzhaltertext"/>
            </w:rPr>
            <w:t>Klicken Sie hier, um ein Datum einzugeben.</w:t>
          </w:r>
        </w:p>
      </w:docPartBody>
    </w:docPart>
    <w:docPart>
      <w:docPartPr>
        <w:name w:val="7D138C03EF1E4FE089996577CD8FA93B"/>
        <w:category>
          <w:name w:val="Allgemein"/>
          <w:gallery w:val="placeholder"/>
        </w:category>
        <w:types>
          <w:type w:val="bbPlcHdr"/>
        </w:types>
        <w:behaviors>
          <w:behavior w:val="content"/>
        </w:behaviors>
        <w:guid w:val="{F8417B40-EF6F-45B8-866E-1B6ACF7E54D9}"/>
      </w:docPartPr>
      <w:docPartBody>
        <w:p w:rsidR="00570F3E" w:rsidRDefault="00B66B7D" w:rsidP="00B66B7D">
          <w:pPr>
            <w:pStyle w:val="7D138C03EF1E4FE089996577CD8FA93B"/>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1C36345001FC4EC081386948C13F7C4B"/>
        <w:category>
          <w:name w:val="Allgemein"/>
          <w:gallery w:val="placeholder"/>
        </w:category>
        <w:types>
          <w:type w:val="bbPlcHdr"/>
        </w:types>
        <w:behaviors>
          <w:behavior w:val="content"/>
        </w:behaviors>
        <w:guid w:val="{78D515C2-764B-43CE-A8EB-C5422B3B0873}"/>
      </w:docPartPr>
      <w:docPartBody>
        <w:p w:rsidR="00570F3E" w:rsidRDefault="00B66B7D" w:rsidP="00B66B7D">
          <w:pPr>
            <w:pStyle w:val="1C36345001FC4EC081386948C13F7C4B"/>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11EF3D0B101C4297BC03EA790F6C3667"/>
        <w:category>
          <w:name w:val="Allgemein"/>
          <w:gallery w:val="placeholder"/>
        </w:category>
        <w:types>
          <w:type w:val="bbPlcHdr"/>
        </w:types>
        <w:behaviors>
          <w:behavior w:val="content"/>
        </w:behaviors>
        <w:guid w:val="{396D361E-A680-499F-B1C7-907B39936B5D}"/>
      </w:docPartPr>
      <w:docPartBody>
        <w:p w:rsidR="00570F3E" w:rsidRDefault="00B66B7D" w:rsidP="00B66B7D">
          <w:pPr>
            <w:pStyle w:val="11EF3D0B101C4297BC03EA790F6C3667"/>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13549F38D7E49EFB772569353FF7D01"/>
        <w:category>
          <w:name w:val="Allgemein"/>
          <w:gallery w:val="placeholder"/>
        </w:category>
        <w:types>
          <w:type w:val="bbPlcHdr"/>
        </w:types>
        <w:behaviors>
          <w:behavior w:val="content"/>
        </w:behaviors>
        <w:guid w:val="{B37BF43E-A1C5-4E28-89AF-E7CB959FAD24}"/>
      </w:docPartPr>
      <w:docPartBody>
        <w:p w:rsidR="00570F3E" w:rsidRDefault="00B66B7D" w:rsidP="00B66B7D">
          <w:pPr>
            <w:pStyle w:val="613549F38D7E49EFB772569353FF7D01"/>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F7839FA331E841FAACF7EA217DCEC4AE"/>
        <w:category>
          <w:name w:val="Allgemein"/>
          <w:gallery w:val="placeholder"/>
        </w:category>
        <w:types>
          <w:type w:val="bbPlcHdr"/>
        </w:types>
        <w:behaviors>
          <w:behavior w:val="content"/>
        </w:behaviors>
        <w:guid w:val="{BADE2757-562F-4B05-A294-E53A0F2FAB64}"/>
      </w:docPartPr>
      <w:docPartBody>
        <w:p w:rsidR="00570F3E" w:rsidRDefault="00B66B7D" w:rsidP="00B66B7D">
          <w:pPr>
            <w:pStyle w:val="F7839FA331E841FAACF7EA217DCEC4AE"/>
          </w:pPr>
          <w:r w:rsidRPr="001E28E9">
            <w:rPr>
              <w:rStyle w:val="Platzhaltertext"/>
            </w:rPr>
            <w:t>Klicken Sie hier, um ein Datum einzugeben.</w:t>
          </w:r>
        </w:p>
      </w:docPartBody>
    </w:docPart>
    <w:docPart>
      <w:docPartPr>
        <w:name w:val="11475BD32D2C48559DC07E834B79132D"/>
        <w:category>
          <w:name w:val="Allgemein"/>
          <w:gallery w:val="placeholder"/>
        </w:category>
        <w:types>
          <w:type w:val="bbPlcHdr"/>
        </w:types>
        <w:behaviors>
          <w:behavior w:val="content"/>
        </w:behaviors>
        <w:guid w:val="{12886BA3-402C-4230-9F48-C9105D425288}"/>
      </w:docPartPr>
      <w:docPartBody>
        <w:p w:rsidR="00570F3E" w:rsidRDefault="00B66B7D" w:rsidP="00B66B7D">
          <w:pPr>
            <w:pStyle w:val="11475BD32D2C48559DC07E834B79132D"/>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DE8897C597B64482873A883CF96DE849"/>
        <w:category>
          <w:name w:val="Allgemein"/>
          <w:gallery w:val="placeholder"/>
        </w:category>
        <w:types>
          <w:type w:val="bbPlcHdr"/>
        </w:types>
        <w:behaviors>
          <w:behavior w:val="content"/>
        </w:behaviors>
        <w:guid w:val="{B5E4447D-F2FC-4939-8ADD-56FC087F0B29}"/>
      </w:docPartPr>
      <w:docPartBody>
        <w:p w:rsidR="00570F3E" w:rsidRDefault="00B66B7D" w:rsidP="00B66B7D">
          <w:pPr>
            <w:pStyle w:val="DE8897C597B64482873A883CF96DE849"/>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0A9B2418DF6B4E068A73A31555B3C095"/>
        <w:category>
          <w:name w:val="Allgemein"/>
          <w:gallery w:val="placeholder"/>
        </w:category>
        <w:types>
          <w:type w:val="bbPlcHdr"/>
        </w:types>
        <w:behaviors>
          <w:behavior w:val="content"/>
        </w:behaviors>
        <w:guid w:val="{3DE09E9D-449F-41BF-BE5B-8016147F796B}"/>
      </w:docPartPr>
      <w:docPartBody>
        <w:p w:rsidR="00570F3E" w:rsidRDefault="00B66B7D" w:rsidP="00B66B7D">
          <w:pPr>
            <w:pStyle w:val="0A9B2418DF6B4E068A73A31555B3C095"/>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4860D5CE79DD44C3B3BCB9521DA28598"/>
        <w:category>
          <w:name w:val="Allgemein"/>
          <w:gallery w:val="placeholder"/>
        </w:category>
        <w:types>
          <w:type w:val="bbPlcHdr"/>
        </w:types>
        <w:behaviors>
          <w:behavior w:val="content"/>
        </w:behaviors>
        <w:guid w:val="{5076FFD7-A4B7-4C80-BA2F-AD6FAA4C6250}"/>
      </w:docPartPr>
      <w:docPartBody>
        <w:p w:rsidR="00570F3E" w:rsidRDefault="00B66B7D" w:rsidP="00B66B7D">
          <w:pPr>
            <w:pStyle w:val="4860D5CE79DD44C3B3BCB9521DA28598"/>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AFA0659EA0C2433B9D6729C2A4122FF8"/>
        <w:category>
          <w:name w:val="Allgemein"/>
          <w:gallery w:val="placeholder"/>
        </w:category>
        <w:types>
          <w:type w:val="bbPlcHdr"/>
        </w:types>
        <w:behaviors>
          <w:behavior w:val="content"/>
        </w:behaviors>
        <w:guid w:val="{09F52165-7516-4B9D-99DB-188054B8EB79}"/>
      </w:docPartPr>
      <w:docPartBody>
        <w:p w:rsidR="00570F3E" w:rsidRDefault="00B66B7D" w:rsidP="00B66B7D">
          <w:pPr>
            <w:pStyle w:val="AFA0659EA0C2433B9D6729C2A4122FF8"/>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9D"/>
    <w:rsid w:val="000E768E"/>
    <w:rsid w:val="000F004B"/>
    <w:rsid w:val="003A6952"/>
    <w:rsid w:val="003D3B86"/>
    <w:rsid w:val="00424DD0"/>
    <w:rsid w:val="004C6C9D"/>
    <w:rsid w:val="00570F3E"/>
    <w:rsid w:val="00727ACD"/>
    <w:rsid w:val="00786B79"/>
    <w:rsid w:val="007D6F7A"/>
    <w:rsid w:val="00866CD3"/>
    <w:rsid w:val="008B6F11"/>
    <w:rsid w:val="00AA4F10"/>
    <w:rsid w:val="00AD1BD7"/>
    <w:rsid w:val="00B66B7D"/>
    <w:rsid w:val="00BD1F6B"/>
    <w:rsid w:val="00C440F0"/>
    <w:rsid w:val="00DF6414"/>
    <w:rsid w:val="00EB6DA0"/>
    <w:rsid w:val="00F756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6B7D"/>
    <w:rPr>
      <w:color w:val="808080"/>
    </w:rPr>
  </w:style>
  <w:style w:type="paragraph" w:customStyle="1" w:styleId="645034E867FB4039A270B56A40DAD429">
    <w:name w:val="645034E867FB4039A270B56A40DAD429"/>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1">
    <w:name w:val="645034E867FB4039A270B56A40DAD429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
    <w:name w:val="A79A6302064D41558614EC5320F909FD"/>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2">
    <w:name w:val="645034E867FB4039A270B56A40DAD429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1">
    <w:name w:val="A79A6302064D41558614EC5320F909F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3">
    <w:name w:val="645034E867FB4039A270B56A40DAD429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2">
    <w:name w:val="A79A6302064D41558614EC5320F909F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4">
    <w:name w:val="645034E867FB4039A270B56A40DAD429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3">
    <w:name w:val="A79A6302064D41558614EC5320F909F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5">
    <w:name w:val="645034E867FB4039A270B56A40DAD429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4">
    <w:name w:val="A79A6302064D41558614EC5320F909F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CF02CBB9EAE4B6D9D7949BB90BD1AA3">
    <w:name w:val="3CF02CBB9EAE4B6D9D7949BB90BD1A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
    <w:name w:val="63011CF2F8914613AB59DCB1DDDFC93B"/>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
    <w:name w:val="63011CF2F8914613AB59DCB1DDDFC93B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2">
    <w:name w:val="63011CF2F8914613AB59DCB1DDDFC93B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3">
    <w:name w:val="63011CF2F8914613AB59DCB1DDDFC93B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4">
    <w:name w:val="63011CF2F8914613AB59DCB1DDDFC93B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5">
    <w:name w:val="63011CF2F8914613AB59DCB1DDDFC93B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09A86E66444B5DBA1015351BBB58D1">
    <w:name w:val="4109A86E66444B5DBA1015351BBB58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6">
    <w:name w:val="63011CF2F8914613AB59DCB1DDDFC93B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
    <w:name w:val="12F9763457BA492092F5C07985A19764"/>
    <w:rsid w:val="004C6C9D"/>
  </w:style>
  <w:style w:type="paragraph" w:customStyle="1" w:styleId="3A7902A0D7494C708EF8B253CF083F91">
    <w:name w:val="3A7902A0D7494C708EF8B253CF083F91"/>
    <w:rsid w:val="004C6C9D"/>
  </w:style>
  <w:style w:type="paragraph" w:customStyle="1" w:styleId="AF0D4AE8AF3B4505BB9F952F15479D04">
    <w:name w:val="AF0D4AE8AF3B4505BB9F952F15479D04"/>
    <w:rsid w:val="004C6C9D"/>
  </w:style>
  <w:style w:type="paragraph" w:customStyle="1" w:styleId="4E04C1E1D95C42EDA73486DCA92FEBE1">
    <w:name w:val="4E04C1E1D95C42EDA73486DCA92FEBE1"/>
    <w:rsid w:val="004C6C9D"/>
  </w:style>
  <w:style w:type="paragraph" w:customStyle="1" w:styleId="CFC5A5077BF0454582E24F31A8DB4ACD">
    <w:name w:val="CFC5A5077BF0454582E24F31A8DB4ACD"/>
    <w:rsid w:val="004C6C9D"/>
  </w:style>
  <w:style w:type="paragraph" w:customStyle="1" w:styleId="FDE397B3EC7248C09DD72F68F6B769ED">
    <w:name w:val="FDE397B3EC7248C09DD72F68F6B769ED"/>
    <w:rsid w:val="004C6C9D"/>
  </w:style>
  <w:style w:type="paragraph" w:customStyle="1" w:styleId="E6EAB945F1764CD892B66DEFF13C0917">
    <w:name w:val="E6EAB945F1764CD892B66DEFF13C0917"/>
    <w:rsid w:val="004C6C9D"/>
  </w:style>
  <w:style w:type="paragraph" w:customStyle="1" w:styleId="B2E52702AA824729B1694791871F8F8A">
    <w:name w:val="B2E52702AA824729B1694791871F8F8A"/>
    <w:rsid w:val="004C6C9D"/>
  </w:style>
  <w:style w:type="paragraph" w:customStyle="1" w:styleId="5387C9ECBB6C47C0863FBCFAF7D89E60">
    <w:name w:val="5387C9ECBB6C47C0863FBCFAF7D89E60"/>
    <w:rsid w:val="004C6C9D"/>
  </w:style>
  <w:style w:type="paragraph" w:customStyle="1" w:styleId="35B2D5344704419FA1EE5AEF70C617C5">
    <w:name w:val="35B2D5344704419FA1EE5AEF70C617C5"/>
    <w:rsid w:val="004C6C9D"/>
  </w:style>
  <w:style w:type="paragraph" w:customStyle="1" w:styleId="6EF663AFF1994B91AABF6F2A7F2EE2FA">
    <w:name w:val="6EF663AFF1994B91AABF6F2A7F2EE2FA"/>
    <w:rsid w:val="004C6C9D"/>
  </w:style>
  <w:style w:type="paragraph" w:customStyle="1" w:styleId="9FD8E52E608D4A5EA108971D33BA3CF2">
    <w:name w:val="9FD8E52E608D4A5EA108971D33BA3CF2"/>
    <w:rsid w:val="004C6C9D"/>
  </w:style>
  <w:style w:type="paragraph" w:customStyle="1" w:styleId="4347B05B36004EFE8ADD2C20310E79F8">
    <w:name w:val="4347B05B36004EFE8ADD2C20310E79F8"/>
    <w:rsid w:val="004C6C9D"/>
  </w:style>
  <w:style w:type="paragraph" w:customStyle="1" w:styleId="256BC29B7F74472D860B956AA58AC064">
    <w:name w:val="256BC29B7F74472D860B956AA58AC064"/>
    <w:rsid w:val="004C6C9D"/>
  </w:style>
  <w:style w:type="paragraph" w:customStyle="1" w:styleId="4D02CB3FF6A946FD968486152389A7D8">
    <w:name w:val="4D02CB3FF6A946FD968486152389A7D8"/>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7">
    <w:name w:val="63011CF2F8914613AB59DCB1DDDFC93B7"/>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1">
    <w:name w:val="12F9763457BA492092F5C07985A1976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1">
    <w:name w:val="3A7902A0D7494C708EF8B253CF083F9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1">
    <w:name w:val="AF0D4AE8AF3B4505BB9F952F15479D0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1">
    <w:name w:val="4E04C1E1D95C42EDA73486DCA92FEBE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1">
    <w:name w:val="CFC5A5077BF0454582E24F31A8DB4AC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1">
    <w:name w:val="FDE397B3EC7248C09DD72F68F6B769E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1">
    <w:name w:val="E6EAB945F1764CD892B66DEFF13C0917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1">
    <w:name w:val="B2E52702AA824729B1694791871F8F8A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1">
    <w:name w:val="5387C9ECBB6C47C0863FBCFAF7D89E6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1">
    <w:name w:val="35B2D5344704419FA1EE5AEF70C617C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1">
    <w:name w:val="6EF663AFF1994B91AABF6F2A7F2EE2FA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1">
    <w:name w:val="9FD8E52E608D4A5EA108971D33BA3CF2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1">
    <w:name w:val="4347B05B36004EFE8ADD2C20310E79F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1">
    <w:name w:val="256BC29B7F74472D860B956AA58AC06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02CB3FF6A946FD968486152389A7D81">
    <w:name w:val="4D02CB3FF6A946FD968486152389A7D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8">
    <w:name w:val="63011CF2F8914613AB59DCB1DDDFC93B8"/>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2">
    <w:name w:val="12F9763457BA492092F5C07985A1976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2">
    <w:name w:val="3A7902A0D7494C708EF8B253CF083F9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2">
    <w:name w:val="AF0D4AE8AF3B4505BB9F952F15479D0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2">
    <w:name w:val="4E04C1E1D95C42EDA73486DCA92FEBE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2">
    <w:name w:val="CFC5A5077BF0454582E24F31A8DB4AC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2">
    <w:name w:val="FDE397B3EC7248C09DD72F68F6B769E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2">
    <w:name w:val="E6EAB945F1764CD892B66DEFF13C0917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2">
    <w:name w:val="B2E52702AA824729B1694791871F8F8A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2">
    <w:name w:val="5387C9ECBB6C47C0863FBCFAF7D89E6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2">
    <w:name w:val="35B2D5344704419FA1EE5AEF70C617C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2">
    <w:name w:val="6EF663AFF1994B91AABF6F2A7F2EE2FA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2">
    <w:name w:val="9FD8E52E608D4A5EA108971D33BA3CF2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2">
    <w:name w:val="4347B05B36004EFE8ADD2C20310E79F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2">
    <w:name w:val="256BC29B7F74472D860B956AA58AC06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02CB3FF6A946FD968486152389A7D82">
    <w:name w:val="4D02CB3FF6A946FD968486152389A7D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9">
    <w:name w:val="63011CF2F8914613AB59DCB1DDDFC93B9"/>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3">
    <w:name w:val="12F9763457BA492092F5C07985A1976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3">
    <w:name w:val="3A7902A0D7494C708EF8B253CF083F91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3">
    <w:name w:val="AF0D4AE8AF3B4505BB9F952F15479D0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3">
    <w:name w:val="4E04C1E1D95C42EDA73486DCA92FEBE1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3">
    <w:name w:val="CFC5A5077BF0454582E24F31A8DB4AC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3">
    <w:name w:val="FDE397B3EC7248C09DD72F68F6B769E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3">
    <w:name w:val="E6EAB945F1764CD892B66DEFF13C0917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3">
    <w:name w:val="B2E52702AA824729B1694791871F8F8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3">
    <w:name w:val="5387C9ECBB6C47C0863FBCFAF7D89E6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3">
    <w:name w:val="35B2D5344704419FA1EE5AEF70C617C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3">
    <w:name w:val="6EF663AFF1994B91AABF6F2A7F2EE2F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3">
    <w:name w:val="9FD8E52E608D4A5EA108971D33BA3CF2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3">
    <w:name w:val="4347B05B36004EFE8ADD2C20310E79F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3">
    <w:name w:val="256BC29B7F74472D860B956AA58AC06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C17950F75E45FB8DFE7B67B8495E45">
    <w:name w:val="C6C17950F75E45FB8DFE7B67B8495E45"/>
    <w:rsid w:val="004C6C9D"/>
  </w:style>
  <w:style w:type="paragraph" w:customStyle="1" w:styleId="5C515D7A6A744504BE3EA6E085DB6C5A">
    <w:name w:val="5C515D7A6A744504BE3EA6E085DB6C5A"/>
    <w:rsid w:val="004C6C9D"/>
  </w:style>
  <w:style w:type="paragraph" w:customStyle="1" w:styleId="17D33EC1561B4BEB8D0E0BEE88C0D038">
    <w:name w:val="17D33EC1561B4BEB8D0E0BEE88C0D038"/>
    <w:rsid w:val="004C6C9D"/>
  </w:style>
  <w:style w:type="paragraph" w:customStyle="1" w:styleId="31941F1B25A44298B44CFA1FC48A00B5">
    <w:name w:val="31941F1B25A44298B44CFA1FC48A00B5"/>
    <w:rsid w:val="004C6C9D"/>
  </w:style>
  <w:style w:type="paragraph" w:customStyle="1" w:styleId="1DB57D76D90D43CD889F02E0C618E847">
    <w:name w:val="1DB57D76D90D43CD889F02E0C618E847"/>
    <w:rsid w:val="004C6C9D"/>
  </w:style>
  <w:style w:type="paragraph" w:customStyle="1" w:styleId="BFDB8969687544FDA5EE6B72FB2E3AF6">
    <w:name w:val="BFDB8969687544FDA5EE6B72FB2E3AF6"/>
    <w:rsid w:val="004C6C9D"/>
  </w:style>
  <w:style w:type="paragraph" w:customStyle="1" w:styleId="9410C0D208DB4F35A0C5EAF36311DE83">
    <w:name w:val="9410C0D208DB4F35A0C5EAF36311DE83"/>
    <w:rsid w:val="004C6C9D"/>
  </w:style>
  <w:style w:type="paragraph" w:customStyle="1" w:styleId="23472DDC7613401582517A8C58321BF2">
    <w:name w:val="23472DDC7613401582517A8C58321BF2"/>
    <w:rsid w:val="004C6C9D"/>
  </w:style>
  <w:style w:type="paragraph" w:customStyle="1" w:styleId="9D55851D348743939FD9A7EFBB6516EE">
    <w:name w:val="9D55851D348743939FD9A7EFBB6516EE"/>
    <w:rsid w:val="004C6C9D"/>
  </w:style>
  <w:style w:type="paragraph" w:customStyle="1" w:styleId="0424A873838D42B9A944AE10F2BF3A53">
    <w:name w:val="0424A873838D42B9A944AE10F2BF3A53"/>
    <w:rsid w:val="004C6C9D"/>
  </w:style>
  <w:style w:type="paragraph" w:customStyle="1" w:styleId="2F0E7E6EF8DF4F3780D3E8646C42D5D8">
    <w:name w:val="2F0E7E6EF8DF4F3780D3E8646C42D5D8"/>
    <w:rsid w:val="004C6C9D"/>
  </w:style>
  <w:style w:type="paragraph" w:customStyle="1" w:styleId="172AC4E9B015425A96FACE55B5E0E6D0">
    <w:name w:val="172AC4E9B015425A96FACE55B5E0E6D0"/>
    <w:rsid w:val="004C6C9D"/>
  </w:style>
  <w:style w:type="paragraph" w:customStyle="1" w:styleId="713B65B4A928433980A63DAAC0A494FF">
    <w:name w:val="713B65B4A928433980A63DAAC0A494FF"/>
    <w:rsid w:val="004C6C9D"/>
  </w:style>
  <w:style w:type="paragraph" w:customStyle="1" w:styleId="3701F05986F440448D413BA7A7837855">
    <w:name w:val="3701F05986F440448D413BA7A7837855"/>
    <w:rsid w:val="004C6C9D"/>
  </w:style>
  <w:style w:type="paragraph" w:customStyle="1" w:styleId="F7E5C131A54C4C3385415DC5D012D01D">
    <w:name w:val="F7E5C131A54C4C3385415DC5D012D01D"/>
    <w:rsid w:val="004C6C9D"/>
  </w:style>
  <w:style w:type="paragraph" w:customStyle="1" w:styleId="B712BD3C58A2481597754B1AAEA3531E">
    <w:name w:val="B712BD3C58A2481597754B1AAEA3531E"/>
    <w:rsid w:val="004C6C9D"/>
  </w:style>
  <w:style w:type="paragraph" w:customStyle="1" w:styleId="70E7506B406045F7BD2A782484EE8CD5">
    <w:name w:val="70E7506B406045F7BD2A782484EE8CD5"/>
    <w:rsid w:val="004C6C9D"/>
  </w:style>
  <w:style w:type="paragraph" w:customStyle="1" w:styleId="1B1A0A05D5F94ACBA24B9B9A1C82A635">
    <w:name w:val="1B1A0A05D5F94ACBA24B9B9A1C82A635"/>
    <w:rsid w:val="004C6C9D"/>
  </w:style>
  <w:style w:type="paragraph" w:customStyle="1" w:styleId="F0BA37F563D94A91ABF8181F85F30800">
    <w:name w:val="F0BA37F563D94A91ABF8181F85F30800"/>
    <w:rsid w:val="004C6C9D"/>
  </w:style>
  <w:style w:type="paragraph" w:customStyle="1" w:styleId="59586816F4EC4338BD46AEFD708EDAF4">
    <w:name w:val="59586816F4EC4338BD46AEFD708EDAF4"/>
    <w:rsid w:val="004C6C9D"/>
  </w:style>
  <w:style w:type="paragraph" w:customStyle="1" w:styleId="49DCF63255154095891078059C76A1E8">
    <w:name w:val="49DCF63255154095891078059C76A1E8"/>
    <w:rsid w:val="004C6C9D"/>
  </w:style>
  <w:style w:type="paragraph" w:customStyle="1" w:styleId="02517ED656624FCA886E39A3AD9E5035">
    <w:name w:val="02517ED656624FCA886E39A3AD9E5035"/>
    <w:rsid w:val="004C6C9D"/>
  </w:style>
  <w:style w:type="paragraph" w:customStyle="1" w:styleId="C1E2512690104C32A2219F94E42E77A9">
    <w:name w:val="C1E2512690104C32A2219F94E42E77A9"/>
    <w:rsid w:val="004C6C9D"/>
  </w:style>
  <w:style w:type="paragraph" w:customStyle="1" w:styleId="1C3082F454B5471FAE3491FE83B2BA9A">
    <w:name w:val="1C3082F454B5471FAE3491FE83B2BA9A"/>
    <w:rsid w:val="004C6C9D"/>
  </w:style>
  <w:style w:type="paragraph" w:customStyle="1" w:styleId="8571A237185C441AA395965E9FC2B113">
    <w:name w:val="8571A237185C441AA395965E9FC2B113"/>
    <w:rsid w:val="004C6C9D"/>
  </w:style>
  <w:style w:type="paragraph" w:customStyle="1" w:styleId="78627A5B743D485D87AD398A5FB4EC52">
    <w:name w:val="78627A5B743D485D87AD398A5FB4EC52"/>
    <w:rsid w:val="004C6C9D"/>
  </w:style>
  <w:style w:type="paragraph" w:customStyle="1" w:styleId="F6A29A2BFDBE48C4AF8AD4F02F85E2BD">
    <w:name w:val="F6A29A2BFDBE48C4AF8AD4F02F85E2BD"/>
    <w:rsid w:val="004C6C9D"/>
  </w:style>
  <w:style w:type="paragraph" w:customStyle="1" w:styleId="1B5480631FF2411BBC4C57869D022452">
    <w:name w:val="1B5480631FF2411BBC4C57869D022452"/>
    <w:rsid w:val="004C6C9D"/>
  </w:style>
  <w:style w:type="paragraph" w:customStyle="1" w:styleId="E101A14B3B7A493AB957723E7C1F0231">
    <w:name w:val="E101A14B3B7A493AB957723E7C1F0231"/>
    <w:rsid w:val="004C6C9D"/>
  </w:style>
  <w:style w:type="paragraph" w:customStyle="1" w:styleId="39F7166118BF4C3988EF5A37229E4546">
    <w:name w:val="39F7166118BF4C3988EF5A37229E4546"/>
    <w:rsid w:val="004C6C9D"/>
  </w:style>
  <w:style w:type="paragraph" w:customStyle="1" w:styleId="D8525DB807D64295A35306B5B0D71EA5">
    <w:name w:val="D8525DB807D64295A35306B5B0D71EA5"/>
    <w:rsid w:val="004C6C9D"/>
  </w:style>
  <w:style w:type="paragraph" w:customStyle="1" w:styleId="0A2A3E46686D49479D50E0BF81CFCF1B">
    <w:name w:val="0A2A3E46686D49479D50E0BF81CFCF1B"/>
    <w:rsid w:val="004C6C9D"/>
  </w:style>
  <w:style w:type="paragraph" w:customStyle="1" w:styleId="073D4FBE70E94AEB9101212381E32FE5">
    <w:name w:val="073D4FBE70E94AEB9101212381E32FE5"/>
    <w:rsid w:val="004C6C9D"/>
  </w:style>
  <w:style w:type="paragraph" w:customStyle="1" w:styleId="699646186A3148BFA2CE4FE390046A80">
    <w:name w:val="699646186A3148BFA2CE4FE390046A80"/>
    <w:rsid w:val="004C6C9D"/>
  </w:style>
  <w:style w:type="paragraph" w:customStyle="1" w:styleId="30258161FD564B65BB5427B9579AD212">
    <w:name w:val="30258161FD564B65BB5427B9579AD212"/>
    <w:rsid w:val="004C6C9D"/>
  </w:style>
  <w:style w:type="paragraph" w:customStyle="1" w:styleId="834D4F24A03D4F6C9CBCA0DCCD065B3D">
    <w:name w:val="834D4F24A03D4F6C9CBCA0DCCD065B3D"/>
    <w:rsid w:val="004C6C9D"/>
  </w:style>
  <w:style w:type="paragraph" w:customStyle="1" w:styleId="56376BF1C2214884AD28AECE3AC69CD5">
    <w:name w:val="56376BF1C2214884AD28AECE3AC69CD5"/>
    <w:rsid w:val="004C6C9D"/>
  </w:style>
  <w:style w:type="paragraph" w:customStyle="1" w:styleId="A13AF7D009D54DC0863261E2427ADE4F">
    <w:name w:val="A13AF7D009D54DC0863261E2427ADE4F"/>
    <w:rsid w:val="004C6C9D"/>
  </w:style>
  <w:style w:type="paragraph" w:customStyle="1" w:styleId="B347D5810831435182A6D6F697F30704">
    <w:name w:val="B347D5810831435182A6D6F697F30704"/>
    <w:rsid w:val="004C6C9D"/>
  </w:style>
  <w:style w:type="paragraph" w:customStyle="1" w:styleId="1DB8D372F1C946E8A28C7FD6A1868C7A">
    <w:name w:val="1DB8D372F1C946E8A28C7FD6A1868C7A"/>
    <w:rsid w:val="004C6C9D"/>
  </w:style>
  <w:style w:type="paragraph" w:customStyle="1" w:styleId="D838C33C565446259B488847ED310F03">
    <w:name w:val="D838C33C565446259B488847ED310F03"/>
    <w:rsid w:val="004C6C9D"/>
  </w:style>
  <w:style w:type="paragraph" w:customStyle="1" w:styleId="4130C84685554F3D8B2DAC70ED546270">
    <w:name w:val="4130C84685554F3D8B2DAC70ED546270"/>
    <w:rsid w:val="004C6C9D"/>
  </w:style>
  <w:style w:type="paragraph" w:customStyle="1" w:styleId="23ECC15FF770400EA43A66B420621372">
    <w:name w:val="23ECC15FF770400EA43A66B420621372"/>
    <w:rsid w:val="004C6C9D"/>
  </w:style>
  <w:style w:type="paragraph" w:customStyle="1" w:styleId="03C4AF0B89F24D95B86B7C9ACDDF9A3B">
    <w:name w:val="03C4AF0B89F24D95B86B7C9ACDDF9A3B"/>
    <w:rsid w:val="004C6C9D"/>
  </w:style>
  <w:style w:type="paragraph" w:customStyle="1" w:styleId="222398ADCA604BD397AF457C21AC49E0">
    <w:name w:val="222398ADCA604BD397AF457C21AC49E0"/>
    <w:rsid w:val="004C6C9D"/>
  </w:style>
  <w:style w:type="paragraph" w:customStyle="1" w:styleId="4FD673E0E7CB4EA5BE155BFD5CF02BD3">
    <w:name w:val="4FD673E0E7CB4EA5BE155BFD5CF02BD3"/>
    <w:rsid w:val="004C6C9D"/>
  </w:style>
  <w:style w:type="paragraph" w:customStyle="1" w:styleId="779936ECE5C54D10B1A0C100503F6D64">
    <w:name w:val="779936ECE5C54D10B1A0C100503F6D64"/>
    <w:rsid w:val="004C6C9D"/>
  </w:style>
  <w:style w:type="paragraph" w:customStyle="1" w:styleId="FC97F871EF7E4997927BA96D766A9679">
    <w:name w:val="FC97F871EF7E4997927BA96D766A9679"/>
    <w:rsid w:val="004C6C9D"/>
  </w:style>
  <w:style w:type="paragraph" w:customStyle="1" w:styleId="AD8466D835CA4416BCFF06DC8D8FFA94">
    <w:name w:val="AD8466D835CA4416BCFF06DC8D8FFA94"/>
    <w:rsid w:val="004C6C9D"/>
  </w:style>
  <w:style w:type="paragraph" w:customStyle="1" w:styleId="2CA905C8205648C3B5A31B92FC71EF19">
    <w:name w:val="2CA905C8205648C3B5A31B92FC71EF19"/>
    <w:rsid w:val="004C6C9D"/>
  </w:style>
  <w:style w:type="paragraph" w:customStyle="1" w:styleId="715681BEFEED448A8012FA80DCC86819">
    <w:name w:val="715681BEFEED448A8012FA80DCC86819"/>
    <w:rsid w:val="004C6C9D"/>
  </w:style>
  <w:style w:type="paragraph" w:customStyle="1" w:styleId="904FECD044C845E4AA6008B1E2CB96AC">
    <w:name w:val="904FECD044C845E4AA6008B1E2CB96AC"/>
    <w:rsid w:val="004C6C9D"/>
  </w:style>
  <w:style w:type="paragraph" w:customStyle="1" w:styleId="785EB1FB4DDB415B8CF5D8D3B281C2B1">
    <w:name w:val="785EB1FB4DDB415B8CF5D8D3B281C2B1"/>
    <w:rsid w:val="004C6C9D"/>
  </w:style>
  <w:style w:type="paragraph" w:customStyle="1" w:styleId="3D7D66C1E24E48B9A4D96AE45949D212">
    <w:name w:val="3D7D66C1E24E48B9A4D96AE45949D212"/>
    <w:rsid w:val="004C6C9D"/>
  </w:style>
  <w:style w:type="paragraph" w:customStyle="1" w:styleId="197FCEAA5AB24AF389D3AF676E2E4D40">
    <w:name w:val="197FCEAA5AB24AF389D3AF676E2E4D40"/>
    <w:rsid w:val="004C6C9D"/>
  </w:style>
  <w:style w:type="paragraph" w:customStyle="1" w:styleId="1A1684F941314DEC8E22D787C705751A">
    <w:name w:val="1A1684F941314DEC8E22D787C705751A"/>
    <w:rsid w:val="004C6C9D"/>
  </w:style>
  <w:style w:type="paragraph" w:customStyle="1" w:styleId="74EB907EF98E4959845FFDF3CC00CA48">
    <w:name w:val="74EB907EF98E4959845FFDF3CC00CA48"/>
    <w:rsid w:val="004C6C9D"/>
  </w:style>
  <w:style w:type="paragraph" w:customStyle="1" w:styleId="3C53BAE06C054D2F9C484FDB0F24EB9D">
    <w:name w:val="3C53BAE06C054D2F9C484FDB0F24EB9D"/>
    <w:rsid w:val="004C6C9D"/>
  </w:style>
  <w:style w:type="paragraph" w:customStyle="1" w:styleId="6EF7BBACCF054B29B89FBDF707882A6B">
    <w:name w:val="6EF7BBACCF054B29B89FBDF707882A6B"/>
    <w:rsid w:val="004C6C9D"/>
  </w:style>
  <w:style w:type="paragraph" w:customStyle="1" w:styleId="C7ED00143CD8499FB29A49C124EA9F02">
    <w:name w:val="C7ED00143CD8499FB29A49C124EA9F02"/>
    <w:rsid w:val="004C6C9D"/>
  </w:style>
  <w:style w:type="paragraph" w:customStyle="1" w:styleId="2793A92E92DF4ECD9C4D2C730B31D8FE">
    <w:name w:val="2793A92E92DF4ECD9C4D2C730B31D8FE"/>
    <w:rsid w:val="004C6C9D"/>
  </w:style>
  <w:style w:type="paragraph" w:customStyle="1" w:styleId="D6CB86A161BD4B458A5121979725EF2D">
    <w:name w:val="D6CB86A161BD4B458A5121979725EF2D"/>
    <w:rsid w:val="004C6C9D"/>
  </w:style>
  <w:style w:type="paragraph" w:customStyle="1" w:styleId="5E21030EC97E490AAE315F9C9450B4F6">
    <w:name w:val="5E21030EC97E490AAE315F9C9450B4F6"/>
    <w:rsid w:val="004C6C9D"/>
  </w:style>
  <w:style w:type="paragraph" w:customStyle="1" w:styleId="45CB971FC16D4143AEDC0F963F8CAF49">
    <w:name w:val="45CB971FC16D4143AEDC0F963F8CAF49"/>
    <w:rsid w:val="004C6C9D"/>
  </w:style>
  <w:style w:type="paragraph" w:customStyle="1" w:styleId="C54F473C933740FBADD81E217BFB70DD">
    <w:name w:val="C54F473C933740FBADD81E217BFB70DD"/>
    <w:rsid w:val="004C6C9D"/>
  </w:style>
  <w:style w:type="paragraph" w:customStyle="1" w:styleId="523CA8CFF26044B1B78331D543E7DA9D">
    <w:name w:val="523CA8CFF26044B1B78331D543E7DA9D"/>
    <w:rsid w:val="004C6C9D"/>
  </w:style>
  <w:style w:type="paragraph" w:customStyle="1" w:styleId="ECC775532BC143CEB1DF37E60AAE13E7">
    <w:name w:val="ECC775532BC143CEB1DF37E60AAE13E7"/>
    <w:rsid w:val="004C6C9D"/>
  </w:style>
  <w:style w:type="paragraph" w:customStyle="1" w:styleId="22AD5D01566940FB87FB94C460E553CC">
    <w:name w:val="22AD5D01566940FB87FB94C460E553CC"/>
    <w:rsid w:val="004C6C9D"/>
  </w:style>
  <w:style w:type="paragraph" w:customStyle="1" w:styleId="A290F05E9F354324B63D6EC5ADC560BB">
    <w:name w:val="A290F05E9F354324B63D6EC5ADC560BB"/>
    <w:rsid w:val="004C6C9D"/>
  </w:style>
  <w:style w:type="paragraph" w:customStyle="1" w:styleId="20309362655444AE9C7CDBF76055C5D0">
    <w:name w:val="20309362655444AE9C7CDBF76055C5D0"/>
    <w:rsid w:val="004C6C9D"/>
  </w:style>
  <w:style w:type="paragraph" w:customStyle="1" w:styleId="CEAEA9AE28C74ABCAF587408FF824D80">
    <w:name w:val="CEAEA9AE28C74ABCAF587408FF824D80"/>
    <w:rsid w:val="004C6C9D"/>
  </w:style>
  <w:style w:type="paragraph" w:customStyle="1" w:styleId="B81261E89B114120A6623136B03DEFCE">
    <w:name w:val="B81261E89B114120A6623136B03DEFCE"/>
    <w:rsid w:val="004C6C9D"/>
  </w:style>
  <w:style w:type="paragraph" w:customStyle="1" w:styleId="08DF93CB914C4BB4852D32E9B1CD2A3A">
    <w:name w:val="08DF93CB914C4BB4852D32E9B1CD2A3A"/>
    <w:rsid w:val="004C6C9D"/>
  </w:style>
  <w:style w:type="paragraph" w:customStyle="1" w:styleId="1B0D766A96384B5F92F58B187BCF36BA">
    <w:name w:val="1B0D766A96384B5F92F58B187BCF36BA"/>
    <w:rsid w:val="004C6C9D"/>
  </w:style>
  <w:style w:type="paragraph" w:customStyle="1" w:styleId="A08EF1E080C94933AE9415D258BA0E95">
    <w:name w:val="A08EF1E080C94933AE9415D258BA0E95"/>
    <w:rsid w:val="004C6C9D"/>
  </w:style>
  <w:style w:type="paragraph" w:customStyle="1" w:styleId="98452EEDAA664C3DAF236EF03711DE16">
    <w:name w:val="98452EEDAA664C3DAF236EF03711DE16"/>
    <w:rsid w:val="004C6C9D"/>
  </w:style>
  <w:style w:type="paragraph" w:customStyle="1" w:styleId="20E9AC55A6DC4CD0BE200DF2A043131B">
    <w:name w:val="20E9AC55A6DC4CD0BE200DF2A043131B"/>
    <w:rsid w:val="004C6C9D"/>
  </w:style>
  <w:style w:type="paragraph" w:customStyle="1" w:styleId="D2505EC2F5E24B438D757159434C744D">
    <w:name w:val="D2505EC2F5E24B438D757159434C744D"/>
    <w:rsid w:val="004C6C9D"/>
  </w:style>
  <w:style w:type="paragraph" w:customStyle="1" w:styleId="90FD55D0ED1D4F84A00B3E50C14AFC22">
    <w:name w:val="90FD55D0ED1D4F84A00B3E50C14AFC22"/>
    <w:rsid w:val="004C6C9D"/>
  </w:style>
  <w:style w:type="paragraph" w:customStyle="1" w:styleId="31FFB2A03D7C46008B3576A2BB12E7E2">
    <w:name w:val="31FFB2A03D7C46008B3576A2BB12E7E2"/>
    <w:rsid w:val="004C6C9D"/>
  </w:style>
  <w:style w:type="paragraph" w:customStyle="1" w:styleId="DC515801F16740C0B0C6D5E961AD70D1">
    <w:name w:val="DC515801F16740C0B0C6D5E961AD70D1"/>
    <w:rsid w:val="004C6C9D"/>
  </w:style>
  <w:style w:type="paragraph" w:customStyle="1" w:styleId="FF561BE6CC5D45088E298D4106968095">
    <w:name w:val="FF561BE6CC5D45088E298D4106968095"/>
    <w:rsid w:val="004C6C9D"/>
  </w:style>
  <w:style w:type="paragraph" w:customStyle="1" w:styleId="9DB5D079BFF648639417D93EB80976F7">
    <w:name w:val="9DB5D079BFF648639417D93EB80976F7"/>
    <w:rsid w:val="004C6C9D"/>
  </w:style>
  <w:style w:type="paragraph" w:customStyle="1" w:styleId="B846D0DCEB8D46DFB28EAC4A82E6AFF1">
    <w:name w:val="B846D0DCEB8D46DFB28EAC4A82E6AFF1"/>
    <w:rsid w:val="004C6C9D"/>
  </w:style>
  <w:style w:type="paragraph" w:customStyle="1" w:styleId="1355030A948E49A08D77E35C0E0F3984">
    <w:name w:val="1355030A948E49A08D77E35C0E0F3984"/>
    <w:rsid w:val="004C6C9D"/>
  </w:style>
  <w:style w:type="paragraph" w:customStyle="1" w:styleId="BE5E1DDD65E8464595D1CE8E233579BC">
    <w:name w:val="BE5E1DDD65E8464595D1CE8E233579BC"/>
    <w:rsid w:val="004C6C9D"/>
  </w:style>
  <w:style w:type="paragraph" w:customStyle="1" w:styleId="F99250AF04024A90807D6B1EC5AD8DA2">
    <w:name w:val="F99250AF04024A90807D6B1EC5AD8DA2"/>
    <w:rsid w:val="004C6C9D"/>
  </w:style>
  <w:style w:type="paragraph" w:customStyle="1" w:styleId="9BD1427C74FB4AF08DF4C9CECB3CC2E4">
    <w:name w:val="9BD1427C74FB4AF08DF4C9CECB3CC2E4"/>
    <w:rsid w:val="004C6C9D"/>
  </w:style>
  <w:style w:type="paragraph" w:customStyle="1" w:styleId="A01992CA445A4F47A538218E4C63D131">
    <w:name w:val="A01992CA445A4F47A538218E4C63D131"/>
    <w:rsid w:val="004C6C9D"/>
  </w:style>
  <w:style w:type="paragraph" w:customStyle="1" w:styleId="61C2F0F6EE9A490BB8B8C661CBA6107A">
    <w:name w:val="61C2F0F6EE9A490BB8B8C661CBA6107A"/>
    <w:rsid w:val="004C6C9D"/>
  </w:style>
  <w:style w:type="paragraph" w:customStyle="1" w:styleId="65C4076B223B426599FC778B13C3F327">
    <w:name w:val="65C4076B223B426599FC778B13C3F327"/>
    <w:rsid w:val="004C6C9D"/>
  </w:style>
  <w:style w:type="paragraph" w:customStyle="1" w:styleId="5480F8BF626E444884000DFB761EA8AB">
    <w:name w:val="5480F8BF626E444884000DFB761EA8AB"/>
    <w:rsid w:val="004C6C9D"/>
  </w:style>
  <w:style w:type="paragraph" w:customStyle="1" w:styleId="B761360B79F24137B7F01CAA79F2768D">
    <w:name w:val="B761360B79F24137B7F01CAA79F2768D"/>
    <w:rsid w:val="004C6C9D"/>
  </w:style>
  <w:style w:type="paragraph" w:customStyle="1" w:styleId="770FDE927A184FA6B0ABEA544B2BB1D7">
    <w:name w:val="770FDE927A184FA6B0ABEA544B2BB1D7"/>
    <w:rsid w:val="004C6C9D"/>
  </w:style>
  <w:style w:type="paragraph" w:customStyle="1" w:styleId="B0262C24BBA54E4CA40E662C9F158F0D">
    <w:name w:val="B0262C24BBA54E4CA40E662C9F158F0D"/>
    <w:rsid w:val="004C6C9D"/>
  </w:style>
  <w:style w:type="paragraph" w:customStyle="1" w:styleId="8EE77319BA204338B3DFC107158CBBF9">
    <w:name w:val="8EE77319BA204338B3DFC107158CBBF9"/>
    <w:rsid w:val="004C6C9D"/>
  </w:style>
  <w:style w:type="paragraph" w:customStyle="1" w:styleId="6B2458B7A0804261A035FFC6A7772771">
    <w:name w:val="6B2458B7A0804261A035FFC6A7772771"/>
    <w:rsid w:val="004C6C9D"/>
  </w:style>
  <w:style w:type="paragraph" w:customStyle="1" w:styleId="4F3C66AB0263457DA5C58C962C1202A6">
    <w:name w:val="4F3C66AB0263457DA5C58C962C1202A6"/>
    <w:rsid w:val="004C6C9D"/>
  </w:style>
  <w:style w:type="paragraph" w:customStyle="1" w:styleId="C274B2962FA64D36A1379409AA1A89DC">
    <w:name w:val="C274B2962FA64D36A1379409AA1A89DC"/>
    <w:rsid w:val="004C6C9D"/>
  </w:style>
  <w:style w:type="paragraph" w:customStyle="1" w:styleId="CC09B99CC4034172BB8A62D1635C5A4D">
    <w:name w:val="CC09B99CC4034172BB8A62D1635C5A4D"/>
    <w:rsid w:val="004C6C9D"/>
  </w:style>
  <w:style w:type="paragraph" w:customStyle="1" w:styleId="D7D3848DC4AF4B19BFF23D6CEED94530">
    <w:name w:val="D7D3848DC4AF4B19BFF23D6CEED94530"/>
    <w:rsid w:val="004C6C9D"/>
  </w:style>
  <w:style w:type="paragraph" w:customStyle="1" w:styleId="FC0CC7D1EAF2469FB91D6B1DDFFA3D08">
    <w:name w:val="FC0CC7D1EAF2469FB91D6B1DDFFA3D08"/>
    <w:rsid w:val="004C6C9D"/>
  </w:style>
  <w:style w:type="paragraph" w:customStyle="1" w:styleId="C05F76D795FF4F3F9960C46B76CAE3B2">
    <w:name w:val="C05F76D795FF4F3F9960C46B76CAE3B2"/>
    <w:rsid w:val="004C6C9D"/>
  </w:style>
  <w:style w:type="paragraph" w:customStyle="1" w:styleId="BF449AB1AF404B3E90B62164C75C2FA8">
    <w:name w:val="BF449AB1AF404B3E90B62164C75C2FA8"/>
    <w:rsid w:val="004C6C9D"/>
  </w:style>
  <w:style w:type="paragraph" w:customStyle="1" w:styleId="4C833F5E384C4E6CB64509EF0596EE41">
    <w:name w:val="4C833F5E384C4E6CB64509EF0596EE41"/>
    <w:rsid w:val="004C6C9D"/>
  </w:style>
  <w:style w:type="paragraph" w:customStyle="1" w:styleId="B4388367578E499F94EA59824167382F">
    <w:name w:val="B4388367578E499F94EA59824167382F"/>
    <w:rsid w:val="004C6C9D"/>
  </w:style>
  <w:style w:type="paragraph" w:customStyle="1" w:styleId="82975E4835494FC19A98D14361FACB53">
    <w:name w:val="82975E4835494FC19A98D14361FACB53"/>
    <w:rsid w:val="004C6C9D"/>
  </w:style>
  <w:style w:type="paragraph" w:customStyle="1" w:styleId="33E2A07EFAD94B858611E7494A290087">
    <w:name w:val="33E2A07EFAD94B858611E7494A290087"/>
    <w:rsid w:val="004C6C9D"/>
  </w:style>
  <w:style w:type="paragraph" w:customStyle="1" w:styleId="FEC422DA59114CF5901FD7FA730FF697">
    <w:name w:val="FEC422DA59114CF5901FD7FA730FF697"/>
    <w:rsid w:val="004C6C9D"/>
  </w:style>
  <w:style w:type="paragraph" w:customStyle="1" w:styleId="36E950E0F2B744E59E276F296C1F4115">
    <w:name w:val="36E950E0F2B744E59E276F296C1F4115"/>
    <w:rsid w:val="004C6C9D"/>
  </w:style>
  <w:style w:type="paragraph" w:customStyle="1" w:styleId="DC6117D99662407F8B5F4747B1854AF9">
    <w:name w:val="DC6117D99662407F8B5F4747B1854AF9"/>
    <w:rsid w:val="004C6C9D"/>
  </w:style>
  <w:style w:type="paragraph" w:customStyle="1" w:styleId="BFDB8969687544FDA5EE6B72FB2E3AF61">
    <w:name w:val="BFDB8969687544FDA5EE6B72FB2E3AF6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1">
    <w:name w:val="9410C0D208DB4F35A0C5EAF36311DE83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1">
    <w:name w:val="23472DDC7613401582517A8C58321BF2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1">
    <w:name w:val="9D55851D348743939FD9A7EFBB6516EE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1">
    <w:name w:val="0424A873838D42B9A944AE10F2BF3A53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1">
    <w:name w:val="2F0E7E6EF8DF4F3780D3E8646C42D5D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1">
    <w:name w:val="172AC4E9B015425A96FACE55B5E0E6D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1">
    <w:name w:val="713B65B4A928433980A63DAAC0A494FF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1">
    <w:name w:val="3701F05986F440448D413BA7A783785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1">
    <w:name w:val="F7E5C131A54C4C3385415DC5D012D01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1">
    <w:name w:val="B712BD3C58A2481597754B1AAEA3531E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1">
    <w:name w:val="70E7506B406045F7BD2A782484EE8CD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1">
    <w:name w:val="1B1A0A05D5F94ACBA24B9B9A1C82A63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1">
    <w:name w:val="F0BA37F563D94A91ABF8181F85F3080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1">
    <w:name w:val="59586816F4EC4338BD46AEFD708EDAF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1">
    <w:name w:val="49DCF63255154095891078059C76A1E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F0DE695163428695D4D0BE8FDCF02D">
    <w:name w:val="D1F0DE695163428695D4D0BE8FDCF02D"/>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0">
    <w:name w:val="63011CF2F8914613AB59DCB1DDDFC93B10"/>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4">
    <w:name w:val="12F9763457BA492092F5C07985A1976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4">
    <w:name w:val="3A7902A0D7494C708EF8B253CF083F91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4">
    <w:name w:val="AF0D4AE8AF3B4505BB9F952F15479D0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4">
    <w:name w:val="4E04C1E1D95C42EDA73486DCA92FEBE1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4">
    <w:name w:val="CFC5A5077BF0454582E24F31A8DB4AC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4">
    <w:name w:val="FDE397B3EC7248C09DD72F68F6B769E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4">
    <w:name w:val="E6EAB945F1764CD892B66DEFF13C0917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4">
    <w:name w:val="B2E52702AA824729B1694791871F8F8A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4">
    <w:name w:val="5387C9ECBB6C47C0863FBCFAF7D89E60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4">
    <w:name w:val="35B2D5344704419FA1EE5AEF70C617C5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4">
    <w:name w:val="6EF663AFF1994B91AABF6F2A7F2EE2FA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4">
    <w:name w:val="9FD8E52E608D4A5EA108971D33BA3CF2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4">
    <w:name w:val="4347B05B36004EFE8ADD2C20310E79F8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4">
    <w:name w:val="256BC29B7F74472D860B956AA58AC06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FDB8969687544FDA5EE6B72FB2E3AF62">
    <w:name w:val="BFDB8969687544FDA5EE6B72FB2E3AF6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2">
    <w:name w:val="9410C0D208DB4F35A0C5EAF36311DE83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2">
    <w:name w:val="23472DDC7613401582517A8C58321BF2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2">
    <w:name w:val="9D55851D348743939FD9A7EFBB6516EE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2">
    <w:name w:val="0424A873838D42B9A944AE10F2BF3A53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2">
    <w:name w:val="2F0E7E6EF8DF4F3780D3E8646C42D5D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2">
    <w:name w:val="172AC4E9B015425A96FACE55B5E0E6D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2">
    <w:name w:val="713B65B4A928433980A63DAAC0A494FF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2">
    <w:name w:val="3701F05986F440448D413BA7A783785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2">
    <w:name w:val="F7E5C131A54C4C3385415DC5D012D01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2">
    <w:name w:val="B712BD3C58A2481597754B1AAEA3531E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2">
    <w:name w:val="70E7506B406045F7BD2A782484EE8CD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2">
    <w:name w:val="1B1A0A05D5F94ACBA24B9B9A1C82A63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2">
    <w:name w:val="F0BA37F563D94A91ABF8181F85F3080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2">
    <w:name w:val="59586816F4EC4338BD46AEFD708EDAF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2">
    <w:name w:val="49DCF63255154095891078059C76A1E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F0DE695163428695D4D0BE8FDCF02D1">
    <w:name w:val="D1F0DE695163428695D4D0BE8FDCF02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1">
    <w:name w:val="63011CF2F8914613AB59DCB1DDDFC93B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5">
    <w:name w:val="12F9763457BA492092F5C07985A1976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5">
    <w:name w:val="3A7902A0D7494C708EF8B253CF083F91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5">
    <w:name w:val="AF0D4AE8AF3B4505BB9F952F15479D0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5">
    <w:name w:val="4E04C1E1D95C42EDA73486DCA92FEBE1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5">
    <w:name w:val="CFC5A5077BF0454582E24F31A8DB4ACD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5">
    <w:name w:val="FDE397B3EC7248C09DD72F68F6B769ED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5">
    <w:name w:val="E6EAB945F1764CD892B66DEFF13C0917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5">
    <w:name w:val="B2E52702AA824729B1694791871F8F8A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5">
    <w:name w:val="5387C9ECBB6C47C0863FBCFAF7D89E60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5">
    <w:name w:val="35B2D5344704419FA1EE5AEF70C617C5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5">
    <w:name w:val="6EF663AFF1994B91AABF6F2A7F2EE2FA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5">
    <w:name w:val="9FD8E52E608D4A5EA108971D33BA3CF2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5">
    <w:name w:val="4347B05B36004EFE8ADD2C20310E79F8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5">
    <w:name w:val="256BC29B7F74472D860B956AA58AC06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FDB8969687544FDA5EE6B72FB2E3AF63">
    <w:name w:val="BFDB8969687544FDA5EE6B72FB2E3AF6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3">
    <w:name w:val="9410C0D208DB4F35A0C5EAF36311DE83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3">
    <w:name w:val="23472DDC7613401582517A8C58321BF2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3">
    <w:name w:val="9D55851D348743939FD9A7EFBB6516EE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3">
    <w:name w:val="0424A873838D42B9A944AE10F2BF3A53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3">
    <w:name w:val="2F0E7E6EF8DF4F3780D3E8646C42D5D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3">
    <w:name w:val="172AC4E9B015425A96FACE55B5E0E6D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3">
    <w:name w:val="713B65B4A928433980A63DAAC0A494FF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3">
    <w:name w:val="3701F05986F440448D413BA7A783785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3">
    <w:name w:val="F7E5C131A54C4C3385415DC5D012D01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3">
    <w:name w:val="B712BD3C58A2481597754B1AAEA3531E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3">
    <w:name w:val="70E7506B406045F7BD2A782484EE8CD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3">
    <w:name w:val="1B1A0A05D5F94ACBA24B9B9A1C82A63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3">
    <w:name w:val="F0BA37F563D94A91ABF8181F85F3080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3">
    <w:name w:val="59586816F4EC4338BD46AEFD708EDAF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3">
    <w:name w:val="49DCF63255154095891078059C76A1E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490AC2268D4076ABC587B25991CE84">
    <w:name w:val="C0490AC2268D4076ABC587B25991CE8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2">
    <w:name w:val="63011CF2F8914613AB59DCB1DDDFC93B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6">
    <w:name w:val="12F9763457BA492092F5C07985A1976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6">
    <w:name w:val="3A7902A0D7494C708EF8B253CF083F91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6">
    <w:name w:val="AF0D4AE8AF3B4505BB9F952F15479D0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6">
    <w:name w:val="4E04C1E1D95C42EDA73486DCA92FEBE1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6">
    <w:name w:val="CFC5A5077BF0454582E24F31A8DB4ACD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6">
    <w:name w:val="FDE397B3EC7248C09DD72F68F6B769ED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6">
    <w:name w:val="E6EAB945F1764CD892B66DEFF13C0917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6">
    <w:name w:val="B2E52702AA824729B1694791871F8F8A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6">
    <w:name w:val="5387C9ECBB6C47C0863FBCFAF7D89E60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6">
    <w:name w:val="35B2D5344704419FA1EE5AEF70C617C5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6">
    <w:name w:val="6EF663AFF1994B91AABF6F2A7F2EE2FA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6">
    <w:name w:val="9FD8E52E608D4A5EA108971D33BA3CF2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6">
    <w:name w:val="4347B05B36004EFE8ADD2C20310E79F8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6">
    <w:name w:val="256BC29B7F74472D860B956AA58AC06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9199EAAB6C54F45B9C84D9B6AFEA01F">
    <w:name w:val="99199EAAB6C54F45B9C84D9B6AFEA01F"/>
    <w:rsid w:val="004C6C9D"/>
  </w:style>
  <w:style w:type="paragraph" w:customStyle="1" w:styleId="285EDAB8A3254BF191E7F2487F176092">
    <w:name w:val="285EDAB8A3254BF191E7F2487F176092"/>
    <w:rsid w:val="004C6C9D"/>
  </w:style>
  <w:style w:type="paragraph" w:customStyle="1" w:styleId="61B0C74AFBE5425DB697BA6FE9646DA7">
    <w:name w:val="61B0C74AFBE5425DB697BA6FE9646DA7"/>
    <w:rsid w:val="004C6C9D"/>
  </w:style>
  <w:style w:type="paragraph" w:customStyle="1" w:styleId="1BF44B46EADE41358814382B3288647E">
    <w:name w:val="1BF44B46EADE41358814382B3288647E"/>
    <w:rsid w:val="004C6C9D"/>
  </w:style>
  <w:style w:type="paragraph" w:customStyle="1" w:styleId="9CA024B5122E4735AA66CA04F8E6C6F9">
    <w:name w:val="9CA024B5122E4735AA66CA04F8E6C6F9"/>
    <w:rsid w:val="004C6C9D"/>
  </w:style>
  <w:style w:type="paragraph" w:customStyle="1" w:styleId="FF0D3A153A654A97B1A4228A53FCCA0B">
    <w:name w:val="FF0D3A153A654A97B1A4228A53FCCA0B"/>
    <w:rsid w:val="004C6C9D"/>
  </w:style>
  <w:style w:type="paragraph" w:customStyle="1" w:styleId="769137983D754F1B9334EFC30C0849C2">
    <w:name w:val="769137983D754F1B9334EFC30C0849C2"/>
    <w:rsid w:val="004C6C9D"/>
  </w:style>
  <w:style w:type="paragraph" w:customStyle="1" w:styleId="553F5D96BFC34099B118D6751C8E2299">
    <w:name w:val="553F5D96BFC34099B118D6751C8E2299"/>
    <w:rsid w:val="004C6C9D"/>
  </w:style>
  <w:style w:type="paragraph" w:customStyle="1" w:styleId="C5D2A8CAF4CA4E918B13B2CF570BFB18">
    <w:name w:val="C5D2A8CAF4CA4E918B13B2CF570BFB18"/>
    <w:rsid w:val="004C6C9D"/>
  </w:style>
  <w:style w:type="paragraph" w:customStyle="1" w:styleId="6FB2961E20B049A594505D7FF6E4F5AD">
    <w:name w:val="6FB2961E20B049A594505D7FF6E4F5AD"/>
    <w:rsid w:val="004C6C9D"/>
  </w:style>
  <w:style w:type="paragraph" w:customStyle="1" w:styleId="6410E576C8A14475A204374423D645AC">
    <w:name w:val="6410E576C8A14475A204374423D645AC"/>
    <w:rsid w:val="004C6C9D"/>
  </w:style>
  <w:style w:type="paragraph" w:customStyle="1" w:styleId="9AFDE1F2EC824754ABBA9F05FD65EC1A">
    <w:name w:val="9AFDE1F2EC824754ABBA9F05FD65EC1A"/>
    <w:rsid w:val="004C6C9D"/>
  </w:style>
  <w:style w:type="paragraph" w:customStyle="1" w:styleId="B37F33E60D364000B55F7FA03B53D036">
    <w:name w:val="B37F33E60D364000B55F7FA03B53D036"/>
    <w:rsid w:val="004C6C9D"/>
  </w:style>
  <w:style w:type="paragraph" w:customStyle="1" w:styleId="F0810A1CE98646CBBB9897C2FA18139B">
    <w:name w:val="F0810A1CE98646CBBB9897C2FA18139B"/>
    <w:rsid w:val="004C6C9D"/>
  </w:style>
  <w:style w:type="paragraph" w:customStyle="1" w:styleId="82FDD728778346458961F0AF79068021">
    <w:name w:val="82FDD728778346458961F0AF79068021"/>
    <w:rsid w:val="004C6C9D"/>
  </w:style>
  <w:style w:type="paragraph" w:customStyle="1" w:styleId="D6B5C6620D864DBF806C1422FBAA81AF">
    <w:name w:val="D6B5C6620D864DBF806C1422FBAA81AF"/>
    <w:rsid w:val="004C6C9D"/>
  </w:style>
  <w:style w:type="paragraph" w:customStyle="1" w:styleId="004F5A853B79468786FF346DE162B122">
    <w:name w:val="004F5A853B79468786FF346DE162B122"/>
    <w:rsid w:val="004C6C9D"/>
  </w:style>
  <w:style w:type="paragraph" w:customStyle="1" w:styleId="6CA16ED23DED4F8289A74AB9D40899C5">
    <w:name w:val="6CA16ED23DED4F8289A74AB9D40899C5"/>
    <w:rsid w:val="004C6C9D"/>
  </w:style>
  <w:style w:type="paragraph" w:customStyle="1" w:styleId="2278B16C58B743F28087563E9B57B66C">
    <w:name w:val="2278B16C58B743F28087563E9B57B66C"/>
    <w:rsid w:val="004C6C9D"/>
  </w:style>
  <w:style w:type="paragraph" w:customStyle="1" w:styleId="C14C9BF272794874AFB241B15CE574AB">
    <w:name w:val="C14C9BF272794874AFB241B15CE574AB"/>
    <w:rsid w:val="004C6C9D"/>
  </w:style>
  <w:style w:type="paragraph" w:customStyle="1" w:styleId="F9EE1ADF04624DA1940A86B60E3241EA">
    <w:name w:val="F9EE1ADF04624DA1940A86B60E3241EA"/>
    <w:rsid w:val="004C6C9D"/>
  </w:style>
  <w:style w:type="paragraph" w:customStyle="1" w:styleId="D2CB16BEBDC94F1C9875AD6175FDAF79">
    <w:name w:val="D2CB16BEBDC94F1C9875AD6175FDAF79"/>
    <w:rsid w:val="004C6C9D"/>
  </w:style>
  <w:style w:type="paragraph" w:customStyle="1" w:styleId="10E18C89D2174318973B64495BA4065E">
    <w:name w:val="10E18C89D2174318973B64495BA4065E"/>
    <w:rsid w:val="004C6C9D"/>
  </w:style>
  <w:style w:type="paragraph" w:customStyle="1" w:styleId="F3C1859C63BC4D42A233D4266E8350ED">
    <w:name w:val="F3C1859C63BC4D42A233D4266E8350ED"/>
    <w:rsid w:val="004C6C9D"/>
  </w:style>
  <w:style w:type="paragraph" w:customStyle="1" w:styleId="E96FD5D8EE2849B2B1F70C91D0F1F452">
    <w:name w:val="E96FD5D8EE2849B2B1F70C91D0F1F452"/>
    <w:rsid w:val="004C6C9D"/>
  </w:style>
  <w:style w:type="paragraph" w:customStyle="1" w:styleId="0DBB9E7C14814BC796410896B6FEC169">
    <w:name w:val="0DBB9E7C14814BC796410896B6FEC169"/>
    <w:rsid w:val="004C6C9D"/>
  </w:style>
  <w:style w:type="paragraph" w:customStyle="1" w:styleId="96099D8D7B8A44ABBA9DC3305A769833">
    <w:name w:val="96099D8D7B8A44ABBA9DC3305A769833"/>
    <w:rsid w:val="004C6C9D"/>
  </w:style>
  <w:style w:type="paragraph" w:customStyle="1" w:styleId="0770B446A80D40FE9D361C1E1EA09BB7">
    <w:name w:val="0770B446A80D40FE9D361C1E1EA09BB7"/>
    <w:rsid w:val="004C6C9D"/>
  </w:style>
  <w:style w:type="paragraph" w:customStyle="1" w:styleId="D0E1DDC33BFE4E0093923DDB79235D35">
    <w:name w:val="D0E1DDC33BFE4E0093923DDB79235D35"/>
    <w:rsid w:val="004C6C9D"/>
  </w:style>
  <w:style w:type="paragraph" w:customStyle="1" w:styleId="BA851D659F30424B9079F574CF9D8220">
    <w:name w:val="BA851D659F30424B9079F574CF9D8220"/>
    <w:rsid w:val="004C6C9D"/>
  </w:style>
  <w:style w:type="paragraph" w:customStyle="1" w:styleId="AC0CDBC4A2C4488B8B96540125C2D688">
    <w:name w:val="AC0CDBC4A2C4488B8B96540125C2D688"/>
    <w:rsid w:val="004C6C9D"/>
  </w:style>
  <w:style w:type="paragraph" w:customStyle="1" w:styleId="0690466B256648EDA8AEAB4B940F7914">
    <w:name w:val="0690466B256648EDA8AEAB4B940F7914"/>
    <w:rsid w:val="004C6C9D"/>
  </w:style>
  <w:style w:type="paragraph" w:customStyle="1" w:styleId="59BEB6988593402AA3496FDA63A197F7">
    <w:name w:val="59BEB6988593402AA3496FDA63A197F7"/>
    <w:rsid w:val="004C6C9D"/>
  </w:style>
  <w:style w:type="paragraph" w:customStyle="1" w:styleId="F0A5320A3F5440B6AEAD2B4654A2326B">
    <w:name w:val="F0A5320A3F5440B6AEAD2B4654A2326B"/>
    <w:rsid w:val="004C6C9D"/>
  </w:style>
  <w:style w:type="paragraph" w:customStyle="1" w:styleId="EF3D53F554E74C54BCB6FAF837A7A67D">
    <w:name w:val="EF3D53F554E74C54BCB6FAF837A7A67D"/>
    <w:rsid w:val="004C6C9D"/>
  </w:style>
  <w:style w:type="paragraph" w:customStyle="1" w:styleId="A1789875B6764A0F9DC372B52991E5C5">
    <w:name w:val="A1789875B6764A0F9DC372B52991E5C5"/>
    <w:rsid w:val="004C6C9D"/>
  </w:style>
  <w:style w:type="paragraph" w:customStyle="1" w:styleId="D8726893BDAE4FE9B236D066D8CA3271">
    <w:name w:val="D8726893BDAE4FE9B236D066D8CA3271"/>
    <w:rsid w:val="004C6C9D"/>
  </w:style>
  <w:style w:type="paragraph" w:customStyle="1" w:styleId="72E763F9066B4C7683A1FE79E9B05D68">
    <w:name w:val="72E763F9066B4C7683A1FE79E9B05D68"/>
    <w:rsid w:val="004C6C9D"/>
  </w:style>
  <w:style w:type="paragraph" w:customStyle="1" w:styleId="46D537896A6944638A1E13A857587825">
    <w:name w:val="46D537896A6944638A1E13A857587825"/>
    <w:rsid w:val="004C6C9D"/>
  </w:style>
  <w:style w:type="paragraph" w:customStyle="1" w:styleId="E309250BC8D34EB2A7DEF7ABB45A3A09">
    <w:name w:val="E309250BC8D34EB2A7DEF7ABB45A3A09"/>
    <w:rsid w:val="004C6C9D"/>
  </w:style>
  <w:style w:type="paragraph" w:customStyle="1" w:styleId="AB0089A45D044E9B865C90833EF221CB">
    <w:name w:val="AB0089A45D044E9B865C90833EF221CB"/>
    <w:rsid w:val="004C6C9D"/>
  </w:style>
  <w:style w:type="paragraph" w:customStyle="1" w:styleId="16EE190E60564F47A6B117D68AA2172F">
    <w:name w:val="16EE190E60564F47A6B117D68AA2172F"/>
    <w:rsid w:val="004C6C9D"/>
  </w:style>
  <w:style w:type="paragraph" w:customStyle="1" w:styleId="ADC092699AE4455BA1F3BF30D9985EB3">
    <w:name w:val="ADC092699AE4455BA1F3BF30D9985EB3"/>
    <w:rsid w:val="004C6C9D"/>
  </w:style>
  <w:style w:type="paragraph" w:customStyle="1" w:styleId="39508819C3C849A994493AC7BCA33F89">
    <w:name w:val="39508819C3C849A994493AC7BCA33F89"/>
    <w:rsid w:val="004C6C9D"/>
  </w:style>
  <w:style w:type="paragraph" w:customStyle="1" w:styleId="9E2840E96648465F81F59CD49E4D3D08">
    <w:name w:val="9E2840E96648465F81F59CD49E4D3D08"/>
    <w:rsid w:val="004C6C9D"/>
  </w:style>
  <w:style w:type="paragraph" w:customStyle="1" w:styleId="949EC69FB636475981E741974830C046">
    <w:name w:val="949EC69FB636475981E741974830C046"/>
    <w:rsid w:val="004C6C9D"/>
  </w:style>
  <w:style w:type="paragraph" w:customStyle="1" w:styleId="8B3E5BD8B9D14F469E725D4B6DB7C2DF">
    <w:name w:val="8B3E5BD8B9D14F469E725D4B6DB7C2DF"/>
    <w:rsid w:val="004C6C9D"/>
  </w:style>
  <w:style w:type="paragraph" w:customStyle="1" w:styleId="FBBA7CD02E3247E5BC4A688054AD0818">
    <w:name w:val="FBBA7CD02E3247E5BC4A688054AD0818"/>
    <w:rsid w:val="004C6C9D"/>
  </w:style>
  <w:style w:type="paragraph" w:customStyle="1" w:styleId="0AF09035022540C695CAE36C0576DDE4">
    <w:name w:val="0AF09035022540C695CAE36C0576DDE4"/>
    <w:rsid w:val="004C6C9D"/>
  </w:style>
  <w:style w:type="paragraph" w:customStyle="1" w:styleId="0B86E2C39B254896B184E2F4A6D0CB95">
    <w:name w:val="0B86E2C39B254896B184E2F4A6D0CB95"/>
    <w:rsid w:val="004C6C9D"/>
  </w:style>
  <w:style w:type="paragraph" w:customStyle="1" w:styleId="8C8CE38AAABC4A289FDCAF8B8705C6D3">
    <w:name w:val="8C8CE38AAABC4A289FDCAF8B8705C6D3"/>
    <w:rsid w:val="004C6C9D"/>
  </w:style>
  <w:style w:type="paragraph" w:customStyle="1" w:styleId="CE834B2E7A2F4B129636AA731F7241E9">
    <w:name w:val="CE834B2E7A2F4B129636AA731F7241E9"/>
    <w:rsid w:val="004C6C9D"/>
  </w:style>
  <w:style w:type="paragraph" w:customStyle="1" w:styleId="A5272E0A201647AD891D0FBA11E88F3B">
    <w:name w:val="A5272E0A201647AD891D0FBA11E88F3B"/>
    <w:rsid w:val="004C6C9D"/>
  </w:style>
  <w:style w:type="paragraph" w:customStyle="1" w:styleId="AE920CB71AF0420B82811F8A461CB942">
    <w:name w:val="AE920CB71AF0420B82811F8A461CB942"/>
    <w:rsid w:val="004C6C9D"/>
  </w:style>
  <w:style w:type="paragraph" w:customStyle="1" w:styleId="DF150B3926B44E2FB623444630C283F1">
    <w:name w:val="DF150B3926B44E2FB623444630C283F1"/>
    <w:rsid w:val="004C6C9D"/>
  </w:style>
  <w:style w:type="paragraph" w:customStyle="1" w:styleId="06447684CC82401C9CD51E80183FDA75">
    <w:name w:val="06447684CC82401C9CD51E80183FDA75"/>
    <w:rsid w:val="004C6C9D"/>
  </w:style>
  <w:style w:type="paragraph" w:customStyle="1" w:styleId="98ECEB39862A4035A4E064F1CCDC1038">
    <w:name w:val="98ECEB39862A4035A4E064F1CCDC1038"/>
    <w:rsid w:val="004C6C9D"/>
  </w:style>
  <w:style w:type="paragraph" w:customStyle="1" w:styleId="C48CEEAFA3F24828A1BDBF1A9E72D983">
    <w:name w:val="C48CEEAFA3F24828A1BDBF1A9E72D983"/>
    <w:rsid w:val="004C6C9D"/>
  </w:style>
  <w:style w:type="paragraph" w:customStyle="1" w:styleId="92300F5F63024559A7CBA830A4275FD2">
    <w:name w:val="92300F5F63024559A7CBA830A4275FD2"/>
    <w:rsid w:val="004C6C9D"/>
  </w:style>
  <w:style w:type="paragraph" w:customStyle="1" w:styleId="D69EF795811F46B38C35B7E3A4A8AAD8">
    <w:name w:val="D69EF795811F46B38C35B7E3A4A8AAD8"/>
    <w:rsid w:val="004C6C9D"/>
  </w:style>
  <w:style w:type="paragraph" w:customStyle="1" w:styleId="ED4710761FAC421A94342668F20533AA">
    <w:name w:val="ED4710761FAC421A94342668F20533AA"/>
    <w:rsid w:val="004C6C9D"/>
  </w:style>
  <w:style w:type="paragraph" w:customStyle="1" w:styleId="0E6A245C5BB54098BD95B9DA0D3F2373">
    <w:name w:val="0E6A245C5BB54098BD95B9DA0D3F2373"/>
    <w:rsid w:val="004C6C9D"/>
  </w:style>
  <w:style w:type="paragraph" w:customStyle="1" w:styleId="82026D2C6B0644D4B65F17E81E9FD990">
    <w:name w:val="82026D2C6B0644D4B65F17E81E9FD990"/>
    <w:rsid w:val="004C6C9D"/>
  </w:style>
  <w:style w:type="paragraph" w:customStyle="1" w:styleId="CB139724865A456283A4E8F09112DEBC">
    <w:name w:val="CB139724865A456283A4E8F09112DEBC"/>
    <w:rsid w:val="004C6C9D"/>
  </w:style>
  <w:style w:type="paragraph" w:customStyle="1" w:styleId="FDB30D22530F4708B5C91E0DE1A5A27B">
    <w:name w:val="FDB30D22530F4708B5C91E0DE1A5A27B"/>
    <w:rsid w:val="004C6C9D"/>
  </w:style>
  <w:style w:type="paragraph" w:customStyle="1" w:styleId="419C2AB3BB92417DBC73D1B2506ACC98">
    <w:name w:val="419C2AB3BB92417DBC73D1B2506ACC98"/>
    <w:rsid w:val="004C6C9D"/>
  </w:style>
  <w:style w:type="paragraph" w:customStyle="1" w:styleId="62AA6C15E0DC41728981347CE1A64E41">
    <w:name w:val="62AA6C15E0DC41728981347CE1A64E41"/>
    <w:rsid w:val="004C6C9D"/>
  </w:style>
  <w:style w:type="paragraph" w:customStyle="1" w:styleId="801A5C0B93BC4473ABFBBAE8D77CA586">
    <w:name w:val="801A5C0B93BC4473ABFBBAE8D77CA586"/>
    <w:rsid w:val="004C6C9D"/>
  </w:style>
  <w:style w:type="paragraph" w:customStyle="1" w:styleId="18B3AA40C9AF4856B89E51D94A69E79A">
    <w:name w:val="18B3AA40C9AF4856B89E51D94A69E79A"/>
    <w:rsid w:val="004C6C9D"/>
  </w:style>
  <w:style w:type="paragraph" w:customStyle="1" w:styleId="AEC5017127C942C89639C8CE8B886D37">
    <w:name w:val="AEC5017127C942C89639C8CE8B886D37"/>
    <w:rsid w:val="004C6C9D"/>
  </w:style>
  <w:style w:type="paragraph" w:customStyle="1" w:styleId="A8872AC846EB4C838859AFA3536765CD">
    <w:name w:val="A8872AC846EB4C838859AFA3536765CD"/>
    <w:rsid w:val="004C6C9D"/>
  </w:style>
  <w:style w:type="paragraph" w:customStyle="1" w:styleId="E5C3398338FD459E82BB21FDA996BB22">
    <w:name w:val="E5C3398338FD459E82BB21FDA996BB22"/>
    <w:rsid w:val="004C6C9D"/>
  </w:style>
  <w:style w:type="paragraph" w:customStyle="1" w:styleId="4BC3716D165449ADAD57917ACDA89541">
    <w:name w:val="4BC3716D165449ADAD57917ACDA89541"/>
    <w:rsid w:val="004C6C9D"/>
  </w:style>
  <w:style w:type="paragraph" w:customStyle="1" w:styleId="DD00DB89FE954509BFF60A4BC34B068A">
    <w:name w:val="DD00DB89FE954509BFF60A4BC34B068A"/>
    <w:rsid w:val="004C6C9D"/>
  </w:style>
  <w:style w:type="paragraph" w:customStyle="1" w:styleId="8A9AE82C221940E8B3FD7D5BD5F3D3E3">
    <w:name w:val="8A9AE82C221940E8B3FD7D5BD5F3D3E3"/>
    <w:rsid w:val="004C6C9D"/>
  </w:style>
  <w:style w:type="paragraph" w:customStyle="1" w:styleId="8FF7E618D2E5471498FC646499C749C4">
    <w:name w:val="8FF7E618D2E5471498FC646499C749C4"/>
    <w:rsid w:val="004C6C9D"/>
  </w:style>
  <w:style w:type="paragraph" w:customStyle="1" w:styleId="B7CC66C17F584FB7A2799499EB3E7BD0">
    <w:name w:val="B7CC66C17F584FB7A2799499EB3E7BD0"/>
    <w:rsid w:val="004C6C9D"/>
  </w:style>
  <w:style w:type="paragraph" w:customStyle="1" w:styleId="C7DF3CBF79964E6C99D3455DF24D2227">
    <w:name w:val="C7DF3CBF79964E6C99D3455DF24D2227"/>
    <w:rsid w:val="004C6C9D"/>
  </w:style>
  <w:style w:type="paragraph" w:customStyle="1" w:styleId="DDFE2FD68D494270BF44145F3AD8A06A">
    <w:name w:val="DDFE2FD68D494270BF44145F3AD8A06A"/>
    <w:rsid w:val="004C6C9D"/>
  </w:style>
  <w:style w:type="paragraph" w:customStyle="1" w:styleId="7C512D6D17CE46B4879BEC1D7BCF42A8">
    <w:name w:val="7C512D6D17CE46B4879BEC1D7BCF42A8"/>
    <w:rsid w:val="004C6C9D"/>
  </w:style>
  <w:style w:type="paragraph" w:customStyle="1" w:styleId="5EEF25E2B2BE48409E0EDD731F803CE5">
    <w:name w:val="5EEF25E2B2BE48409E0EDD731F803CE5"/>
    <w:rsid w:val="004C6C9D"/>
  </w:style>
  <w:style w:type="paragraph" w:customStyle="1" w:styleId="A1D52F562AEA4F2BB42D831393DDD74F">
    <w:name w:val="A1D52F562AEA4F2BB42D831393DDD74F"/>
    <w:rsid w:val="004C6C9D"/>
  </w:style>
  <w:style w:type="paragraph" w:customStyle="1" w:styleId="503322DD9DA3403AACDC86E2EDA9E382">
    <w:name w:val="503322DD9DA3403AACDC86E2EDA9E382"/>
    <w:rsid w:val="004C6C9D"/>
  </w:style>
  <w:style w:type="paragraph" w:customStyle="1" w:styleId="9FF935631E90456BAFB199C7244B83DF">
    <w:name w:val="9FF935631E90456BAFB199C7244B83DF"/>
    <w:rsid w:val="004C6C9D"/>
  </w:style>
  <w:style w:type="paragraph" w:customStyle="1" w:styleId="BE0133CF06674F669F269192B33AA1AD">
    <w:name w:val="BE0133CF06674F669F269192B33AA1AD"/>
    <w:rsid w:val="004C6C9D"/>
  </w:style>
  <w:style w:type="paragraph" w:customStyle="1" w:styleId="090747F59DB640EA918733B3224D1C7D">
    <w:name w:val="090747F59DB640EA918733B3224D1C7D"/>
    <w:rsid w:val="004C6C9D"/>
  </w:style>
  <w:style w:type="paragraph" w:customStyle="1" w:styleId="B8295E30210342FCA655DE7CAE12C12C">
    <w:name w:val="B8295E30210342FCA655DE7CAE12C12C"/>
    <w:rsid w:val="004C6C9D"/>
  </w:style>
  <w:style w:type="paragraph" w:customStyle="1" w:styleId="FA51D35F31844ED1B3C00FCB1B6C61D2">
    <w:name w:val="FA51D35F31844ED1B3C00FCB1B6C61D2"/>
    <w:rsid w:val="004C6C9D"/>
  </w:style>
  <w:style w:type="paragraph" w:customStyle="1" w:styleId="A97DE6C16D514EABB6862C30A8FD10D3">
    <w:name w:val="A97DE6C16D514EABB6862C30A8FD10D3"/>
    <w:rsid w:val="004C6C9D"/>
  </w:style>
  <w:style w:type="paragraph" w:customStyle="1" w:styleId="0EE780F62B994A74ACE5CD93584C0C0E">
    <w:name w:val="0EE780F62B994A74ACE5CD93584C0C0E"/>
    <w:rsid w:val="004C6C9D"/>
  </w:style>
  <w:style w:type="paragraph" w:customStyle="1" w:styleId="9292534A11044695BBA9C7CCE6DDEC61">
    <w:name w:val="9292534A11044695BBA9C7CCE6DDEC61"/>
    <w:rsid w:val="004C6C9D"/>
  </w:style>
  <w:style w:type="paragraph" w:customStyle="1" w:styleId="BFF4BE54D5B54063877591BF8634E405">
    <w:name w:val="BFF4BE54D5B54063877591BF8634E405"/>
    <w:rsid w:val="004C6C9D"/>
  </w:style>
  <w:style w:type="paragraph" w:customStyle="1" w:styleId="1B6706DD8B184EF8ACD387C4D517BD8E">
    <w:name w:val="1B6706DD8B184EF8ACD387C4D517BD8E"/>
    <w:rsid w:val="004C6C9D"/>
  </w:style>
  <w:style w:type="paragraph" w:customStyle="1" w:styleId="B6EC64D9832A4E8394C077139C06E8A6">
    <w:name w:val="B6EC64D9832A4E8394C077139C06E8A6"/>
    <w:rsid w:val="004C6C9D"/>
  </w:style>
  <w:style w:type="paragraph" w:customStyle="1" w:styleId="025070CBD3DB43C29DEF597F23A31099">
    <w:name w:val="025070CBD3DB43C29DEF597F23A31099"/>
    <w:rsid w:val="004C6C9D"/>
  </w:style>
  <w:style w:type="paragraph" w:customStyle="1" w:styleId="F8485687D3A045CFA20E5B4E7EB62072">
    <w:name w:val="F8485687D3A045CFA20E5B4E7EB62072"/>
    <w:rsid w:val="004C6C9D"/>
  </w:style>
  <w:style w:type="paragraph" w:customStyle="1" w:styleId="F2B084D742444AA788DF42D5025D630D">
    <w:name w:val="F2B084D742444AA788DF42D5025D630D"/>
    <w:rsid w:val="004C6C9D"/>
  </w:style>
  <w:style w:type="paragraph" w:customStyle="1" w:styleId="6A37141D37ED432EB8FFCC265D4FC747">
    <w:name w:val="6A37141D37ED432EB8FFCC265D4FC747"/>
    <w:rsid w:val="004C6C9D"/>
  </w:style>
  <w:style w:type="paragraph" w:customStyle="1" w:styleId="0629EA6704C545BBA3211A9BDB703404">
    <w:name w:val="0629EA6704C545BBA3211A9BDB703404"/>
    <w:rsid w:val="004C6C9D"/>
  </w:style>
  <w:style w:type="paragraph" w:customStyle="1" w:styleId="BE55284825DF4901B63BA42DB1331073">
    <w:name w:val="BE55284825DF4901B63BA42DB1331073"/>
    <w:rsid w:val="004C6C9D"/>
  </w:style>
  <w:style w:type="paragraph" w:customStyle="1" w:styleId="C0A345AD4ED44CF789B01FB4866B5950">
    <w:name w:val="C0A345AD4ED44CF789B01FB4866B5950"/>
    <w:rsid w:val="004C6C9D"/>
  </w:style>
  <w:style w:type="paragraph" w:customStyle="1" w:styleId="DA1801C1EFB440959E7F570769201200">
    <w:name w:val="DA1801C1EFB440959E7F570769201200"/>
    <w:rsid w:val="004C6C9D"/>
  </w:style>
  <w:style w:type="paragraph" w:customStyle="1" w:styleId="6396D748C2FC436CA9342803ABD3D7EB">
    <w:name w:val="6396D748C2FC436CA9342803ABD3D7EB"/>
    <w:rsid w:val="004C6C9D"/>
  </w:style>
  <w:style w:type="paragraph" w:customStyle="1" w:styleId="38947DE4D8A744A1ABB49B4C79F55F50">
    <w:name w:val="38947DE4D8A744A1ABB49B4C79F55F50"/>
    <w:rsid w:val="004C6C9D"/>
  </w:style>
  <w:style w:type="paragraph" w:customStyle="1" w:styleId="1F69B089327F4E9688E7E1CC15F4FC53">
    <w:name w:val="1F69B089327F4E9688E7E1CC15F4FC53"/>
    <w:rsid w:val="004C6C9D"/>
  </w:style>
  <w:style w:type="paragraph" w:customStyle="1" w:styleId="F050183199464527B544FB8469CA4266">
    <w:name w:val="F050183199464527B544FB8469CA4266"/>
    <w:rsid w:val="004C6C9D"/>
  </w:style>
  <w:style w:type="paragraph" w:customStyle="1" w:styleId="4DD2FA6C63A542918FBB8E3329AAF959">
    <w:name w:val="4DD2FA6C63A542918FBB8E3329AAF959"/>
    <w:rsid w:val="004C6C9D"/>
  </w:style>
  <w:style w:type="paragraph" w:customStyle="1" w:styleId="D2AFDCF5DD684916A9E25AA3A9E51E80">
    <w:name w:val="D2AFDCF5DD684916A9E25AA3A9E51E80"/>
    <w:rsid w:val="004C6C9D"/>
  </w:style>
  <w:style w:type="paragraph" w:customStyle="1" w:styleId="32F7EF10E9BF4A34AB079042A95E587B">
    <w:name w:val="32F7EF10E9BF4A34AB079042A95E587B"/>
    <w:rsid w:val="004C6C9D"/>
  </w:style>
  <w:style w:type="paragraph" w:customStyle="1" w:styleId="7079FBCEBA9D45119C23A9F15C3D2057">
    <w:name w:val="7079FBCEBA9D45119C23A9F15C3D2057"/>
    <w:rsid w:val="004C6C9D"/>
  </w:style>
  <w:style w:type="paragraph" w:customStyle="1" w:styleId="431CE5E078154778AC7844EF3536EE57">
    <w:name w:val="431CE5E078154778AC7844EF3536EE57"/>
    <w:rsid w:val="004C6C9D"/>
  </w:style>
  <w:style w:type="paragraph" w:customStyle="1" w:styleId="74D255D83F5E49EBB9D02F5B5797CD2A">
    <w:name w:val="74D255D83F5E49EBB9D02F5B5797CD2A"/>
    <w:rsid w:val="004C6C9D"/>
  </w:style>
  <w:style w:type="paragraph" w:customStyle="1" w:styleId="2C83960AE11C49BB8A153FCF5FAB388A">
    <w:name w:val="2C83960AE11C49BB8A153FCF5FAB388A"/>
    <w:rsid w:val="004C6C9D"/>
  </w:style>
  <w:style w:type="paragraph" w:customStyle="1" w:styleId="39A70F890B374A4A82F113A99E039915">
    <w:name w:val="39A70F890B374A4A82F113A99E039915"/>
    <w:rsid w:val="004C6C9D"/>
  </w:style>
  <w:style w:type="paragraph" w:customStyle="1" w:styleId="436CE39EEB18441E9F410C383CF9215D">
    <w:name w:val="436CE39EEB18441E9F410C383CF9215D"/>
    <w:rsid w:val="004C6C9D"/>
  </w:style>
  <w:style w:type="paragraph" w:customStyle="1" w:styleId="C5F3F83407F1403193E50914DDE1F4DB">
    <w:name w:val="C5F3F83407F1403193E50914DDE1F4DB"/>
    <w:rsid w:val="004C6C9D"/>
  </w:style>
  <w:style w:type="paragraph" w:customStyle="1" w:styleId="A424488DD24344A39FF321A3589C0222">
    <w:name w:val="A424488DD24344A39FF321A3589C0222"/>
    <w:rsid w:val="004C6C9D"/>
  </w:style>
  <w:style w:type="paragraph" w:customStyle="1" w:styleId="83FBDB22E12945889ECEC257AE4885E2">
    <w:name w:val="83FBDB22E12945889ECEC257AE4885E2"/>
    <w:rsid w:val="004C6C9D"/>
  </w:style>
  <w:style w:type="paragraph" w:customStyle="1" w:styleId="A773D54CE07A4C9C8DA87212DE7EADBC">
    <w:name w:val="A773D54CE07A4C9C8DA87212DE7EADBC"/>
    <w:rsid w:val="004C6C9D"/>
  </w:style>
  <w:style w:type="paragraph" w:customStyle="1" w:styleId="85DF77A36BB446A28B478195B0DCD442">
    <w:name w:val="85DF77A36BB446A28B478195B0DCD442"/>
    <w:rsid w:val="004C6C9D"/>
  </w:style>
  <w:style w:type="paragraph" w:customStyle="1" w:styleId="AB73B1B0A6914A339B587DDA335F452A">
    <w:name w:val="AB73B1B0A6914A339B587DDA335F452A"/>
    <w:rsid w:val="004C6C9D"/>
  </w:style>
  <w:style w:type="paragraph" w:customStyle="1" w:styleId="9552C8A6E76E4E16A73AEA893D29FAAD">
    <w:name w:val="9552C8A6E76E4E16A73AEA893D29FAAD"/>
    <w:rsid w:val="004C6C9D"/>
  </w:style>
  <w:style w:type="paragraph" w:customStyle="1" w:styleId="2EB04308EAC14EA784EFA2F18CB69D81">
    <w:name w:val="2EB04308EAC14EA784EFA2F18CB69D81"/>
    <w:rsid w:val="004C6C9D"/>
  </w:style>
  <w:style w:type="paragraph" w:customStyle="1" w:styleId="3F727E18610649D786D2A6160B2773C0">
    <w:name w:val="3F727E18610649D786D2A6160B2773C0"/>
    <w:rsid w:val="004C6C9D"/>
  </w:style>
  <w:style w:type="paragraph" w:customStyle="1" w:styleId="8668CF13C05A44BA922E743E98B7269E">
    <w:name w:val="8668CF13C05A44BA922E743E98B7269E"/>
    <w:rsid w:val="004C6C9D"/>
  </w:style>
  <w:style w:type="paragraph" w:customStyle="1" w:styleId="68B2211840164067839768666B6ABBA6">
    <w:name w:val="68B2211840164067839768666B6ABBA6"/>
    <w:rsid w:val="004C6C9D"/>
  </w:style>
  <w:style w:type="paragraph" w:customStyle="1" w:styleId="73DAC7D0E46345978BF83978E39C679C">
    <w:name w:val="73DAC7D0E46345978BF83978E39C679C"/>
    <w:rsid w:val="004C6C9D"/>
  </w:style>
  <w:style w:type="paragraph" w:customStyle="1" w:styleId="EDB6C3AE216D403787979F351BBABA88">
    <w:name w:val="EDB6C3AE216D403787979F351BBABA88"/>
    <w:rsid w:val="004C6C9D"/>
  </w:style>
  <w:style w:type="paragraph" w:customStyle="1" w:styleId="97BB57133FDD477F9C71FA8BC81818C8">
    <w:name w:val="97BB57133FDD477F9C71FA8BC81818C8"/>
    <w:rsid w:val="004C6C9D"/>
  </w:style>
  <w:style w:type="paragraph" w:customStyle="1" w:styleId="19B07D2A641A4D7FB33FF75C97488018">
    <w:name w:val="19B07D2A641A4D7FB33FF75C97488018"/>
    <w:rsid w:val="004C6C9D"/>
  </w:style>
  <w:style w:type="paragraph" w:customStyle="1" w:styleId="4E1883FAD14A479AA658DA45F5BE3E66">
    <w:name w:val="4E1883FAD14A479AA658DA45F5BE3E66"/>
    <w:rsid w:val="004C6C9D"/>
  </w:style>
  <w:style w:type="paragraph" w:customStyle="1" w:styleId="23120354ABE34C408CF951380784CCAA">
    <w:name w:val="23120354ABE34C408CF951380784CCAA"/>
    <w:rsid w:val="004C6C9D"/>
  </w:style>
  <w:style w:type="paragraph" w:customStyle="1" w:styleId="88BD47369F1A4663A60C3F3ACA90DCC1">
    <w:name w:val="88BD47369F1A4663A60C3F3ACA90DCC1"/>
    <w:rsid w:val="004C6C9D"/>
  </w:style>
  <w:style w:type="paragraph" w:customStyle="1" w:styleId="2D2E317B100A4D40A57E11EB65E58DE9">
    <w:name w:val="2D2E317B100A4D40A57E11EB65E58DE9"/>
    <w:rsid w:val="004C6C9D"/>
  </w:style>
  <w:style w:type="paragraph" w:customStyle="1" w:styleId="1871519D7EFF4975AE535CE3E0648CD2">
    <w:name w:val="1871519D7EFF4975AE535CE3E0648CD2"/>
    <w:rsid w:val="004C6C9D"/>
  </w:style>
  <w:style w:type="paragraph" w:customStyle="1" w:styleId="180495EA13B14148BD912032BEB6582C">
    <w:name w:val="180495EA13B14148BD912032BEB6582C"/>
    <w:rsid w:val="004C6C9D"/>
  </w:style>
  <w:style w:type="paragraph" w:customStyle="1" w:styleId="3E8581481DF64FB5A023B21431EA570F">
    <w:name w:val="3E8581481DF64FB5A023B21431EA570F"/>
    <w:rsid w:val="004C6C9D"/>
  </w:style>
  <w:style w:type="paragraph" w:customStyle="1" w:styleId="AAE010148B044A42BC752BC348761A61">
    <w:name w:val="AAE010148B044A42BC752BC348761A61"/>
    <w:rsid w:val="004C6C9D"/>
  </w:style>
  <w:style w:type="paragraph" w:customStyle="1" w:styleId="2033697A29004279BD4CC9BDBC21C8FD">
    <w:name w:val="2033697A29004279BD4CC9BDBC21C8FD"/>
    <w:rsid w:val="004C6C9D"/>
  </w:style>
  <w:style w:type="paragraph" w:customStyle="1" w:styleId="A9A5963E15CA48D99728007F125AD0EA">
    <w:name w:val="A9A5963E15CA48D99728007F125AD0EA"/>
    <w:rsid w:val="004C6C9D"/>
  </w:style>
  <w:style w:type="paragraph" w:customStyle="1" w:styleId="9A55CA8D225641788A169FA441880F32">
    <w:name w:val="9A55CA8D225641788A169FA441880F32"/>
    <w:rsid w:val="004C6C9D"/>
  </w:style>
  <w:style w:type="paragraph" w:customStyle="1" w:styleId="6D5A4C91E98F4C129DA6707729C79144">
    <w:name w:val="6D5A4C91E98F4C129DA6707729C79144"/>
    <w:rsid w:val="004C6C9D"/>
  </w:style>
  <w:style w:type="paragraph" w:customStyle="1" w:styleId="5F7D75F7036A4814ACA4A66EB8B502AE">
    <w:name w:val="5F7D75F7036A4814ACA4A66EB8B502AE"/>
    <w:rsid w:val="004C6C9D"/>
  </w:style>
  <w:style w:type="paragraph" w:customStyle="1" w:styleId="75B3CFA49C454FB5951A33F378A2560D">
    <w:name w:val="75B3CFA49C454FB5951A33F378A2560D"/>
    <w:rsid w:val="004C6C9D"/>
  </w:style>
  <w:style w:type="paragraph" w:customStyle="1" w:styleId="42BB00D73AE741679BA64DC730294B25">
    <w:name w:val="42BB00D73AE741679BA64DC730294B25"/>
    <w:rsid w:val="004C6C9D"/>
  </w:style>
  <w:style w:type="paragraph" w:customStyle="1" w:styleId="414EFB635BCF41CA9D989971B8E7723A">
    <w:name w:val="414EFB635BCF41CA9D989971B8E7723A"/>
    <w:rsid w:val="004C6C9D"/>
  </w:style>
  <w:style w:type="paragraph" w:customStyle="1" w:styleId="D54450EFC92E458EACEDD632B784CE21">
    <w:name w:val="D54450EFC92E458EACEDD632B784CE21"/>
    <w:rsid w:val="004C6C9D"/>
  </w:style>
  <w:style w:type="paragraph" w:customStyle="1" w:styleId="F1410F97DDC845FB8F1F17455714A7C4">
    <w:name w:val="F1410F97DDC845FB8F1F17455714A7C4"/>
    <w:rsid w:val="004C6C9D"/>
  </w:style>
  <w:style w:type="paragraph" w:customStyle="1" w:styleId="EB447631A21240E0BBD83137A386A211">
    <w:name w:val="EB447631A21240E0BBD83137A386A211"/>
    <w:rsid w:val="004C6C9D"/>
  </w:style>
  <w:style w:type="paragraph" w:customStyle="1" w:styleId="AFFBC8EDDBEF4D8CB9296EA73BC0A1C9">
    <w:name w:val="AFFBC8EDDBEF4D8CB9296EA73BC0A1C9"/>
    <w:rsid w:val="004C6C9D"/>
  </w:style>
  <w:style w:type="paragraph" w:customStyle="1" w:styleId="40AC9D2E7BB641EB93BB02A41958AE60">
    <w:name w:val="40AC9D2E7BB641EB93BB02A41958AE60"/>
    <w:rsid w:val="004C6C9D"/>
  </w:style>
  <w:style w:type="paragraph" w:customStyle="1" w:styleId="B5D242A1EA694312AB9A356F359730D6">
    <w:name w:val="B5D242A1EA694312AB9A356F359730D6"/>
    <w:rsid w:val="004C6C9D"/>
  </w:style>
  <w:style w:type="paragraph" w:customStyle="1" w:styleId="0C25AAAE054547BB97C2F6097354BDCA">
    <w:name w:val="0C25AAAE054547BB97C2F6097354BDCA"/>
    <w:rsid w:val="004C6C9D"/>
  </w:style>
  <w:style w:type="paragraph" w:customStyle="1" w:styleId="5AA3C6E5D3CA4C3D9B22C648A9E6D77A">
    <w:name w:val="5AA3C6E5D3CA4C3D9B22C648A9E6D77A"/>
    <w:rsid w:val="004C6C9D"/>
  </w:style>
  <w:style w:type="paragraph" w:customStyle="1" w:styleId="50580E3B78F647438595BEA7B0768123">
    <w:name w:val="50580E3B78F647438595BEA7B0768123"/>
    <w:rsid w:val="004C6C9D"/>
  </w:style>
  <w:style w:type="paragraph" w:customStyle="1" w:styleId="88B2032672D54355AEFC1D9122742F13">
    <w:name w:val="88B2032672D54355AEFC1D9122742F13"/>
    <w:rsid w:val="004C6C9D"/>
  </w:style>
  <w:style w:type="paragraph" w:customStyle="1" w:styleId="F8FDCDF2A6C0438D98C04B69037EA75A">
    <w:name w:val="F8FDCDF2A6C0438D98C04B69037EA75A"/>
    <w:rsid w:val="004C6C9D"/>
  </w:style>
  <w:style w:type="paragraph" w:customStyle="1" w:styleId="67B7A1614CA048A2A7B1A965F33C4BC5">
    <w:name w:val="67B7A1614CA048A2A7B1A965F33C4BC5"/>
    <w:rsid w:val="004C6C9D"/>
  </w:style>
  <w:style w:type="paragraph" w:customStyle="1" w:styleId="C700404D5B04466590B3E4937C4CF3E3">
    <w:name w:val="C700404D5B04466590B3E4937C4CF3E3"/>
    <w:rsid w:val="004C6C9D"/>
  </w:style>
  <w:style w:type="paragraph" w:customStyle="1" w:styleId="0F4ECB3F618F4734B51EC83C7A2DC8F2">
    <w:name w:val="0F4ECB3F618F4734B51EC83C7A2DC8F2"/>
    <w:rsid w:val="004C6C9D"/>
  </w:style>
  <w:style w:type="paragraph" w:customStyle="1" w:styleId="5E0468AB10624EB5ABEA68E9965602B4">
    <w:name w:val="5E0468AB10624EB5ABEA68E9965602B4"/>
    <w:rsid w:val="004C6C9D"/>
  </w:style>
  <w:style w:type="paragraph" w:customStyle="1" w:styleId="B2F351530732417F9A61768BF5211165">
    <w:name w:val="B2F351530732417F9A61768BF5211165"/>
    <w:rsid w:val="004C6C9D"/>
  </w:style>
  <w:style w:type="paragraph" w:customStyle="1" w:styleId="6543BC8983334531A0FCE2A472282C90">
    <w:name w:val="6543BC8983334531A0FCE2A472282C90"/>
    <w:rsid w:val="004C6C9D"/>
  </w:style>
  <w:style w:type="paragraph" w:customStyle="1" w:styleId="18058795CF5B422A9CB9D97D307DAA0C">
    <w:name w:val="18058795CF5B422A9CB9D97D307DAA0C"/>
    <w:rsid w:val="004C6C9D"/>
  </w:style>
  <w:style w:type="paragraph" w:customStyle="1" w:styleId="625683D3D3E9483E98BED9839F0A6A83">
    <w:name w:val="625683D3D3E9483E98BED9839F0A6A83"/>
    <w:rsid w:val="004C6C9D"/>
  </w:style>
  <w:style w:type="paragraph" w:customStyle="1" w:styleId="F9F7D61F8826463A96E478F6D825815F">
    <w:name w:val="F9F7D61F8826463A96E478F6D825815F"/>
    <w:rsid w:val="004C6C9D"/>
  </w:style>
  <w:style w:type="paragraph" w:customStyle="1" w:styleId="540457D0EE52491E9542D5FB995BF7D3">
    <w:name w:val="540457D0EE52491E9542D5FB995BF7D3"/>
    <w:rsid w:val="004C6C9D"/>
  </w:style>
  <w:style w:type="paragraph" w:customStyle="1" w:styleId="C2266B5CC57F40BAB53F6FBF3BB97B23">
    <w:name w:val="C2266B5CC57F40BAB53F6FBF3BB97B23"/>
    <w:rsid w:val="004C6C9D"/>
  </w:style>
  <w:style w:type="paragraph" w:customStyle="1" w:styleId="44139BC8E1C04A6AB31AB735C9A09EF3">
    <w:name w:val="44139BC8E1C04A6AB31AB735C9A09EF3"/>
    <w:rsid w:val="004C6C9D"/>
  </w:style>
  <w:style w:type="paragraph" w:customStyle="1" w:styleId="6BE8D418F69A4CF2833C178E9C503AC9">
    <w:name w:val="6BE8D418F69A4CF2833C178E9C503AC9"/>
    <w:rsid w:val="004C6C9D"/>
  </w:style>
  <w:style w:type="paragraph" w:customStyle="1" w:styleId="58B5FC58CDE04984B14A28F9490D23BF">
    <w:name w:val="58B5FC58CDE04984B14A28F9490D23BF"/>
    <w:rsid w:val="004C6C9D"/>
  </w:style>
  <w:style w:type="paragraph" w:customStyle="1" w:styleId="41DF21FFC22E4484BA2A7E65CE94A83E">
    <w:name w:val="41DF21FFC22E4484BA2A7E65CE94A83E"/>
    <w:rsid w:val="004C6C9D"/>
  </w:style>
  <w:style w:type="paragraph" w:customStyle="1" w:styleId="32B11269514B4502AF4D799F3BF71EC2">
    <w:name w:val="32B11269514B4502AF4D799F3BF71EC2"/>
    <w:rsid w:val="004C6C9D"/>
  </w:style>
  <w:style w:type="paragraph" w:customStyle="1" w:styleId="6B67EBAB1C1B41C1BE2440949A12755F">
    <w:name w:val="6B67EBAB1C1B41C1BE2440949A12755F"/>
    <w:rsid w:val="004C6C9D"/>
  </w:style>
  <w:style w:type="paragraph" w:customStyle="1" w:styleId="EE57F423534E418EA8B54F845D82CFC8">
    <w:name w:val="EE57F423534E418EA8B54F845D82CFC8"/>
    <w:rsid w:val="004C6C9D"/>
  </w:style>
  <w:style w:type="paragraph" w:customStyle="1" w:styleId="FA0E1786B57D40BE860E69AD9987BA08">
    <w:name w:val="FA0E1786B57D40BE860E69AD9987BA08"/>
    <w:rsid w:val="004C6C9D"/>
  </w:style>
  <w:style w:type="paragraph" w:customStyle="1" w:styleId="95B50B6D2B01483EB6D427B030413D7B">
    <w:name w:val="95B50B6D2B01483EB6D427B030413D7B"/>
    <w:rsid w:val="004C6C9D"/>
  </w:style>
  <w:style w:type="paragraph" w:customStyle="1" w:styleId="3C41BFBF879A427F8C1621D6123877CF">
    <w:name w:val="3C41BFBF879A427F8C1621D6123877CF"/>
    <w:rsid w:val="004C6C9D"/>
  </w:style>
  <w:style w:type="paragraph" w:customStyle="1" w:styleId="37331F30033C43CF8D1BA8908355A335">
    <w:name w:val="37331F30033C43CF8D1BA8908355A335"/>
    <w:rsid w:val="004C6C9D"/>
  </w:style>
  <w:style w:type="paragraph" w:customStyle="1" w:styleId="D70FA838B33E4121A30199CE6F869B5D">
    <w:name w:val="D70FA838B33E4121A30199CE6F869B5D"/>
    <w:rsid w:val="004C6C9D"/>
  </w:style>
  <w:style w:type="paragraph" w:customStyle="1" w:styleId="1535049314FF487189637A22B6EF9E81">
    <w:name w:val="1535049314FF487189637A22B6EF9E81"/>
    <w:rsid w:val="004C6C9D"/>
  </w:style>
  <w:style w:type="paragraph" w:customStyle="1" w:styleId="5AE9F09CA5C14CC88AF842681014DC65">
    <w:name w:val="5AE9F09CA5C14CC88AF842681014DC65"/>
    <w:rsid w:val="004C6C9D"/>
  </w:style>
  <w:style w:type="paragraph" w:customStyle="1" w:styleId="C4CF840071B446BA947CAAC229E22D17">
    <w:name w:val="C4CF840071B446BA947CAAC229E22D17"/>
    <w:rsid w:val="004C6C9D"/>
  </w:style>
  <w:style w:type="paragraph" w:customStyle="1" w:styleId="5AF5051845C241A1AA7373254FCEFFD0">
    <w:name w:val="5AF5051845C241A1AA7373254FCEFFD0"/>
    <w:rsid w:val="004C6C9D"/>
  </w:style>
  <w:style w:type="paragraph" w:customStyle="1" w:styleId="D0268FF70CD84E6ABA8AF6A2FA4F10A4">
    <w:name w:val="D0268FF70CD84E6ABA8AF6A2FA4F10A4"/>
    <w:rsid w:val="004C6C9D"/>
  </w:style>
  <w:style w:type="paragraph" w:customStyle="1" w:styleId="341684D48C2444C2AC51B36476F19AB2">
    <w:name w:val="341684D48C2444C2AC51B36476F19AB2"/>
    <w:rsid w:val="004C6C9D"/>
  </w:style>
  <w:style w:type="paragraph" w:customStyle="1" w:styleId="B6C6F167352C469984EDC3A2B2349D8C">
    <w:name w:val="B6C6F167352C469984EDC3A2B2349D8C"/>
    <w:rsid w:val="004C6C9D"/>
  </w:style>
  <w:style w:type="paragraph" w:customStyle="1" w:styleId="716A8F416D93464C9911DFD84D3CED18">
    <w:name w:val="716A8F416D93464C9911DFD84D3CED18"/>
    <w:rsid w:val="004C6C9D"/>
  </w:style>
  <w:style w:type="paragraph" w:customStyle="1" w:styleId="D26B6CBFFB5742648341FF6C5505793A">
    <w:name w:val="D26B6CBFFB5742648341FF6C5505793A"/>
    <w:rsid w:val="004C6C9D"/>
  </w:style>
  <w:style w:type="paragraph" w:customStyle="1" w:styleId="A2D89A4547A84907978C9E6229A61B1B">
    <w:name w:val="A2D89A4547A84907978C9E6229A61B1B"/>
    <w:rsid w:val="004C6C9D"/>
  </w:style>
  <w:style w:type="paragraph" w:customStyle="1" w:styleId="430ABDF6516144B8B8047E311A555693">
    <w:name w:val="430ABDF6516144B8B8047E311A555693"/>
    <w:rsid w:val="004C6C9D"/>
  </w:style>
  <w:style w:type="paragraph" w:customStyle="1" w:styleId="F6ECB3F3794B4A249BBB16C266908D12">
    <w:name w:val="F6ECB3F3794B4A249BBB16C266908D12"/>
    <w:rsid w:val="004C6C9D"/>
  </w:style>
  <w:style w:type="paragraph" w:customStyle="1" w:styleId="7217552A52594336AE50051F34F6BB11">
    <w:name w:val="7217552A52594336AE50051F34F6BB11"/>
    <w:rsid w:val="004C6C9D"/>
  </w:style>
  <w:style w:type="paragraph" w:customStyle="1" w:styleId="CEC847CC92404F5CAE89A8DA27B36B55">
    <w:name w:val="CEC847CC92404F5CAE89A8DA27B36B55"/>
    <w:rsid w:val="004C6C9D"/>
  </w:style>
  <w:style w:type="paragraph" w:customStyle="1" w:styleId="1F7FD93DD20E49189E22C46D92B4CF50">
    <w:name w:val="1F7FD93DD20E49189E22C46D92B4CF50"/>
    <w:rsid w:val="004C6C9D"/>
  </w:style>
  <w:style w:type="paragraph" w:customStyle="1" w:styleId="D1E2A420CAE04CD5BBFED1A2F0F2FC6B">
    <w:name w:val="D1E2A420CAE04CD5BBFED1A2F0F2FC6B"/>
    <w:rsid w:val="004C6C9D"/>
  </w:style>
  <w:style w:type="paragraph" w:customStyle="1" w:styleId="059C3D5360EC4605A4D8DEAF3333875F">
    <w:name w:val="059C3D5360EC4605A4D8DEAF3333875F"/>
    <w:rsid w:val="004C6C9D"/>
  </w:style>
  <w:style w:type="paragraph" w:customStyle="1" w:styleId="AFFAD60476114A98B78479159975E1ED">
    <w:name w:val="AFFAD60476114A98B78479159975E1ED"/>
    <w:rsid w:val="004C6C9D"/>
  </w:style>
  <w:style w:type="paragraph" w:customStyle="1" w:styleId="063FA54D56914F5BA53C60958C779A4C">
    <w:name w:val="063FA54D56914F5BA53C60958C779A4C"/>
    <w:rsid w:val="004C6C9D"/>
  </w:style>
  <w:style w:type="paragraph" w:customStyle="1" w:styleId="3E7E445E2C9C48CAB8C5F95F87E84AE8">
    <w:name w:val="3E7E445E2C9C48CAB8C5F95F87E84AE8"/>
    <w:rsid w:val="004C6C9D"/>
  </w:style>
  <w:style w:type="paragraph" w:customStyle="1" w:styleId="5F11B317054A456E83AF257A238DD9FA">
    <w:name w:val="5F11B317054A456E83AF257A238DD9FA"/>
    <w:rsid w:val="004C6C9D"/>
  </w:style>
  <w:style w:type="paragraph" w:customStyle="1" w:styleId="161E70DB0FD5463FB6FD1BE551EC1B92">
    <w:name w:val="161E70DB0FD5463FB6FD1BE551EC1B92"/>
    <w:rsid w:val="004C6C9D"/>
  </w:style>
  <w:style w:type="paragraph" w:customStyle="1" w:styleId="5F40383FB5CC457CA9DE88CE838B1C27">
    <w:name w:val="5F40383FB5CC457CA9DE88CE838B1C27"/>
    <w:rsid w:val="004C6C9D"/>
  </w:style>
  <w:style w:type="paragraph" w:customStyle="1" w:styleId="6E467CE41F52472AABD8A5B302B1079A">
    <w:name w:val="6E467CE41F52472AABD8A5B302B1079A"/>
    <w:rsid w:val="004C6C9D"/>
  </w:style>
  <w:style w:type="paragraph" w:customStyle="1" w:styleId="DBDBE1EEFAD34A3CB4E4064160D5561E">
    <w:name w:val="DBDBE1EEFAD34A3CB4E4064160D5561E"/>
    <w:rsid w:val="004C6C9D"/>
  </w:style>
  <w:style w:type="paragraph" w:customStyle="1" w:styleId="E6E2E3C4C83E424EB76FA67BEB28812C">
    <w:name w:val="E6E2E3C4C83E424EB76FA67BEB28812C"/>
    <w:rsid w:val="004C6C9D"/>
  </w:style>
  <w:style w:type="paragraph" w:customStyle="1" w:styleId="C43F655ABEA642DDB70B371C343DF902">
    <w:name w:val="C43F655ABEA642DDB70B371C343DF902"/>
    <w:rsid w:val="004C6C9D"/>
  </w:style>
  <w:style w:type="paragraph" w:customStyle="1" w:styleId="DDA8CC58D4B84B669D282CE470981362">
    <w:name w:val="DDA8CC58D4B84B669D282CE470981362"/>
    <w:rsid w:val="004C6C9D"/>
  </w:style>
  <w:style w:type="paragraph" w:customStyle="1" w:styleId="0D37AA2C7BCA44F6826558FB1FECF023">
    <w:name w:val="0D37AA2C7BCA44F6826558FB1FECF023"/>
    <w:rsid w:val="004C6C9D"/>
  </w:style>
  <w:style w:type="paragraph" w:customStyle="1" w:styleId="88BD89F671994A53BE1EF5CB2EBACA6D">
    <w:name w:val="88BD89F671994A53BE1EF5CB2EBACA6D"/>
    <w:rsid w:val="004C6C9D"/>
  </w:style>
  <w:style w:type="paragraph" w:customStyle="1" w:styleId="1506A51020D7449DB53EC37D150C9AC8">
    <w:name w:val="1506A51020D7449DB53EC37D150C9AC8"/>
    <w:rsid w:val="004C6C9D"/>
  </w:style>
  <w:style w:type="paragraph" w:customStyle="1" w:styleId="BA021027F9944A6098B2BFAB2D47DF1C">
    <w:name w:val="BA021027F9944A6098B2BFAB2D47DF1C"/>
    <w:rsid w:val="004C6C9D"/>
  </w:style>
  <w:style w:type="paragraph" w:customStyle="1" w:styleId="96488CCA7AE142619D0CF40837D44759">
    <w:name w:val="96488CCA7AE142619D0CF40837D44759"/>
    <w:rsid w:val="004C6C9D"/>
  </w:style>
  <w:style w:type="paragraph" w:customStyle="1" w:styleId="C8C341B450424F9195614EFE305B16B3">
    <w:name w:val="C8C341B450424F9195614EFE305B16B3"/>
    <w:rsid w:val="004C6C9D"/>
  </w:style>
  <w:style w:type="paragraph" w:customStyle="1" w:styleId="89591B4028DB416FA813DA606DDF13DA">
    <w:name w:val="89591B4028DB416FA813DA606DDF13DA"/>
    <w:rsid w:val="004C6C9D"/>
  </w:style>
  <w:style w:type="paragraph" w:customStyle="1" w:styleId="A9E3E5E095B34536A3860254492BEA86">
    <w:name w:val="A9E3E5E095B34536A3860254492BEA86"/>
    <w:rsid w:val="004C6C9D"/>
  </w:style>
  <w:style w:type="paragraph" w:customStyle="1" w:styleId="62B06D46949041FE930D20A0D7BDF192">
    <w:name w:val="62B06D46949041FE930D20A0D7BDF192"/>
    <w:rsid w:val="004C6C9D"/>
  </w:style>
  <w:style w:type="paragraph" w:customStyle="1" w:styleId="C47D3BF72C90442F84E20382E3A03C7B">
    <w:name w:val="C47D3BF72C90442F84E20382E3A03C7B"/>
    <w:rsid w:val="004C6C9D"/>
  </w:style>
  <w:style w:type="paragraph" w:customStyle="1" w:styleId="C1FFDA09BA264B6BA0560EBED83C8D8F">
    <w:name w:val="C1FFDA09BA264B6BA0560EBED83C8D8F"/>
    <w:rsid w:val="004C6C9D"/>
  </w:style>
  <w:style w:type="paragraph" w:customStyle="1" w:styleId="C00BAB69A7BA478EB2AD1BB6885F96EE">
    <w:name w:val="C00BAB69A7BA478EB2AD1BB6885F96EE"/>
    <w:rsid w:val="004C6C9D"/>
  </w:style>
  <w:style w:type="paragraph" w:customStyle="1" w:styleId="06F1E9BBBFCF4B53B4D9F96B73500B79">
    <w:name w:val="06F1E9BBBFCF4B53B4D9F96B73500B79"/>
    <w:rsid w:val="004C6C9D"/>
  </w:style>
  <w:style w:type="paragraph" w:customStyle="1" w:styleId="B74081BD3C174CD28E873848749DE130">
    <w:name w:val="B74081BD3C174CD28E873848749DE130"/>
    <w:rsid w:val="004C6C9D"/>
  </w:style>
  <w:style w:type="paragraph" w:customStyle="1" w:styleId="86E48AE60DB44F9FB4F112C2788E797D">
    <w:name w:val="86E48AE60DB44F9FB4F112C2788E797D"/>
    <w:rsid w:val="004C6C9D"/>
  </w:style>
  <w:style w:type="paragraph" w:customStyle="1" w:styleId="ED47523206EF45CDA70C7290EF385679">
    <w:name w:val="ED47523206EF45CDA70C7290EF385679"/>
    <w:rsid w:val="004C6C9D"/>
  </w:style>
  <w:style w:type="paragraph" w:customStyle="1" w:styleId="3EED0DAF64344578969AC70E8999278A">
    <w:name w:val="3EED0DAF64344578969AC70E8999278A"/>
    <w:rsid w:val="004C6C9D"/>
  </w:style>
  <w:style w:type="paragraph" w:customStyle="1" w:styleId="4CBF15FA6A5E4EB08BCDA27B42C79A10">
    <w:name w:val="4CBF15FA6A5E4EB08BCDA27B42C79A10"/>
    <w:rsid w:val="004C6C9D"/>
  </w:style>
  <w:style w:type="paragraph" w:customStyle="1" w:styleId="20B0B988674749538BDCD926C7306712">
    <w:name w:val="20B0B988674749538BDCD926C7306712"/>
    <w:rsid w:val="004C6C9D"/>
  </w:style>
  <w:style w:type="paragraph" w:customStyle="1" w:styleId="359D83F40D734945AE72FEA7ED5BA422">
    <w:name w:val="359D83F40D734945AE72FEA7ED5BA422"/>
    <w:rsid w:val="004C6C9D"/>
  </w:style>
  <w:style w:type="paragraph" w:customStyle="1" w:styleId="920273AFBFD94009ADF76389F6673C8C">
    <w:name w:val="920273AFBFD94009ADF76389F6673C8C"/>
    <w:rsid w:val="004C6C9D"/>
  </w:style>
  <w:style w:type="paragraph" w:customStyle="1" w:styleId="29929D57AFEF43BE9014547F1906B101">
    <w:name w:val="29929D57AFEF43BE9014547F1906B101"/>
    <w:rsid w:val="004C6C9D"/>
  </w:style>
  <w:style w:type="paragraph" w:customStyle="1" w:styleId="97C7B2B6D2194DB3AC410901CB9C4162">
    <w:name w:val="97C7B2B6D2194DB3AC410901CB9C4162"/>
    <w:rsid w:val="004C6C9D"/>
  </w:style>
  <w:style w:type="paragraph" w:customStyle="1" w:styleId="651D2CFA88FF4E3E8CBB48F94CAAC310">
    <w:name w:val="651D2CFA88FF4E3E8CBB48F94CAAC310"/>
    <w:rsid w:val="00F756D6"/>
  </w:style>
  <w:style w:type="paragraph" w:customStyle="1" w:styleId="6E48D63B8AFB406F91006C23C3F5B274">
    <w:name w:val="6E48D63B8AFB406F91006C23C3F5B274"/>
    <w:rsid w:val="00F756D6"/>
  </w:style>
  <w:style w:type="paragraph" w:customStyle="1" w:styleId="EC99CF8D03B4477584F1C5AF136FA5F0">
    <w:name w:val="EC99CF8D03B4477584F1C5AF136FA5F0"/>
    <w:rsid w:val="00F756D6"/>
  </w:style>
  <w:style w:type="paragraph" w:customStyle="1" w:styleId="38B1C298A49F4480AB427BBD3ECFF4C1">
    <w:name w:val="38B1C298A49F4480AB427BBD3ECFF4C1"/>
    <w:rsid w:val="00F756D6"/>
  </w:style>
  <w:style w:type="paragraph" w:customStyle="1" w:styleId="A20F9BA98500465887005D2277B2625F">
    <w:name w:val="A20F9BA98500465887005D2277B2625F"/>
    <w:rsid w:val="00F756D6"/>
  </w:style>
  <w:style w:type="paragraph" w:customStyle="1" w:styleId="11334BAAE1C7416DBB55116074E5A61E">
    <w:name w:val="11334BAAE1C7416DBB55116074E5A61E"/>
    <w:rsid w:val="00F756D6"/>
  </w:style>
  <w:style w:type="paragraph" w:customStyle="1" w:styleId="E6570EADF221414C85946607569B7C24">
    <w:name w:val="E6570EADF221414C85946607569B7C24"/>
    <w:rsid w:val="00F756D6"/>
  </w:style>
  <w:style w:type="paragraph" w:customStyle="1" w:styleId="7336655D8958406B8DBC1DAD10998988">
    <w:name w:val="7336655D8958406B8DBC1DAD10998988"/>
    <w:rsid w:val="00F756D6"/>
  </w:style>
  <w:style w:type="paragraph" w:customStyle="1" w:styleId="4939AB8CD5AD4B1EA267EB94562C90A8">
    <w:name w:val="4939AB8CD5AD4B1EA267EB94562C90A8"/>
    <w:rsid w:val="00F756D6"/>
  </w:style>
  <w:style w:type="paragraph" w:customStyle="1" w:styleId="4936F3F44A3F4C3B89857617F9118BB9">
    <w:name w:val="4936F3F44A3F4C3B89857617F9118BB9"/>
    <w:rsid w:val="00F756D6"/>
  </w:style>
  <w:style w:type="paragraph" w:customStyle="1" w:styleId="EC974C44A8254983B74906132B728BFB">
    <w:name w:val="EC974C44A8254983B74906132B728BFB"/>
    <w:rsid w:val="00F756D6"/>
  </w:style>
  <w:style w:type="paragraph" w:customStyle="1" w:styleId="E35DE0EE203042A7ACEEDDD5E0405299">
    <w:name w:val="E35DE0EE203042A7ACEEDDD5E0405299"/>
    <w:rsid w:val="00F756D6"/>
  </w:style>
  <w:style w:type="paragraph" w:customStyle="1" w:styleId="709700A927AB4D3DAD500163316089C9">
    <w:name w:val="709700A927AB4D3DAD500163316089C9"/>
    <w:rsid w:val="00F756D6"/>
  </w:style>
  <w:style w:type="paragraph" w:customStyle="1" w:styleId="F1A40E51DFDC485B81DD2117BF07F5AF">
    <w:name w:val="F1A40E51DFDC485B81DD2117BF07F5AF"/>
    <w:rsid w:val="00F756D6"/>
  </w:style>
  <w:style w:type="paragraph" w:customStyle="1" w:styleId="35ACE35B6B104586B347DB98E95CF71D">
    <w:name w:val="35ACE35B6B104586B347DB98E95CF71D"/>
    <w:rsid w:val="00F756D6"/>
  </w:style>
  <w:style w:type="paragraph" w:customStyle="1" w:styleId="9F25E69412994974A50922483EF148B5">
    <w:name w:val="9F25E69412994974A50922483EF148B5"/>
    <w:rsid w:val="00F756D6"/>
  </w:style>
  <w:style w:type="paragraph" w:customStyle="1" w:styleId="CF512FE945984C99A13CA4E0FA8F527B">
    <w:name w:val="CF512FE945984C99A13CA4E0FA8F527B"/>
    <w:rsid w:val="00F756D6"/>
  </w:style>
  <w:style w:type="paragraph" w:customStyle="1" w:styleId="533C7CC4D46347119178FDB8FB31E972">
    <w:name w:val="533C7CC4D46347119178FDB8FB31E972"/>
    <w:rsid w:val="00F756D6"/>
  </w:style>
  <w:style w:type="paragraph" w:customStyle="1" w:styleId="3CCF40B7CF8546E3A11E9FBD0F2D6CC9">
    <w:name w:val="3CCF40B7CF8546E3A11E9FBD0F2D6CC9"/>
    <w:rsid w:val="00F756D6"/>
  </w:style>
  <w:style w:type="paragraph" w:customStyle="1" w:styleId="AB6B09578F13427F9023AB218732AE9E">
    <w:name w:val="AB6B09578F13427F9023AB218732AE9E"/>
    <w:rsid w:val="00F756D6"/>
  </w:style>
  <w:style w:type="paragraph" w:customStyle="1" w:styleId="E324F792CE8B4A16B0F8B9752CD5F960">
    <w:name w:val="E324F792CE8B4A16B0F8B9752CD5F960"/>
    <w:rsid w:val="00F756D6"/>
  </w:style>
  <w:style w:type="paragraph" w:customStyle="1" w:styleId="07931B921A004579AFB38EB9067C7EBE">
    <w:name w:val="07931B921A004579AFB38EB9067C7EBE"/>
    <w:rsid w:val="00F756D6"/>
  </w:style>
  <w:style w:type="paragraph" w:customStyle="1" w:styleId="8FE0C2839CFE40F8B32E0D80615C4643">
    <w:name w:val="8FE0C2839CFE40F8B32E0D80615C4643"/>
    <w:rsid w:val="00AA4F10"/>
  </w:style>
  <w:style w:type="paragraph" w:customStyle="1" w:styleId="964E7D8BC543440BB22EB19A2F22AF22">
    <w:name w:val="964E7D8BC543440BB22EB19A2F22AF22"/>
    <w:rsid w:val="00AA4F10"/>
  </w:style>
  <w:style w:type="paragraph" w:customStyle="1" w:styleId="C52A8777457D4C50BBA77F49BB458383">
    <w:name w:val="C52A8777457D4C50BBA77F49BB458383"/>
    <w:rsid w:val="00AA4F10"/>
  </w:style>
  <w:style w:type="paragraph" w:customStyle="1" w:styleId="C80B7F9B1FC945088F56EB13806B649D">
    <w:name w:val="C80B7F9B1FC945088F56EB13806B649D"/>
    <w:rsid w:val="00AA4F10"/>
  </w:style>
  <w:style w:type="paragraph" w:customStyle="1" w:styleId="EF0A4C150D52410196A596965F77D4C9">
    <w:name w:val="EF0A4C150D52410196A596965F77D4C9"/>
    <w:rsid w:val="00AA4F10"/>
  </w:style>
  <w:style w:type="paragraph" w:customStyle="1" w:styleId="A830F0C776994C3FA3567B8984D5414F">
    <w:name w:val="A830F0C776994C3FA3567B8984D5414F"/>
    <w:rsid w:val="00AA4F10"/>
  </w:style>
  <w:style w:type="paragraph" w:customStyle="1" w:styleId="8CF84614C58F41F18BB8A343D570F77A">
    <w:name w:val="8CF84614C58F41F18BB8A343D570F77A"/>
    <w:rsid w:val="00AA4F10"/>
  </w:style>
  <w:style w:type="paragraph" w:customStyle="1" w:styleId="89A10EE303C04FADAC1105876FD62981">
    <w:name w:val="89A10EE303C04FADAC1105876FD62981"/>
    <w:rsid w:val="00AA4F10"/>
  </w:style>
  <w:style w:type="paragraph" w:customStyle="1" w:styleId="FAC675D41C8D446781EA7CDFD01F38C2">
    <w:name w:val="FAC675D41C8D446781EA7CDFD01F38C2"/>
    <w:rsid w:val="00AA4F10"/>
  </w:style>
  <w:style w:type="paragraph" w:customStyle="1" w:styleId="20CA8D1334474446BD8865B74CC45566">
    <w:name w:val="20CA8D1334474446BD8865B74CC45566"/>
    <w:rsid w:val="00AA4F10"/>
  </w:style>
  <w:style w:type="paragraph" w:customStyle="1" w:styleId="446125B2ACC04944927F0521E631C89C">
    <w:name w:val="446125B2ACC04944927F0521E631C89C"/>
    <w:rsid w:val="00AA4F10"/>
  </w:style>
  <w:style w:type="paragraph" w:customStyle="1" w:styleId="5CBC4975B3074B549F00EF7D170166B4">
    <w:name w:val="5CBC4975B3074B549F00EF7D170166B4"/>
    <w:rsid w:val="00AA4F10"/>
  </w:style>
  <w:style w:type="paragraph" w:customStyle="1" w:styleId="B0660610158F431ABA461B2A05DB7FF6">
    <w:name w:val="B0660610158F431ABA461B2A05DB7FF6"/>
    <w:rsid w:val="00EB6DA0"/>
  </w:style>
  <w:style w:type="paragraph" w:customStyle="1" w:styleId="9EEF805A4B24413686157D44C124313A">
    <w:name w:val="9EEF805A4B24413686157D44C124313A"/>
    <w:rsid w:val="00EB6DA0"/>
  </w:style>
  <w:style w:type="paragraph" w:customStyle="1" w:styleId="49D4673DD50A46C287CB0F1F766D80F8">
    <w:name w:val="49D4673DD50A46C287CB0F1F766D80F8"/>
    <w:rsid w:val="00EB6DA0"/>
  </w:style>
  <w:style w:type="paragraph" w:customStyle="1" w:styleId="939E9107831D4444B845FCDDB1FBFF4C">
    <w:name w:val="939E9107831D4444B845FCDDB1FBFF4C"/>
    <w:rsid w:val="00EB6DA0"/>
  </w:style>
  <w:style w:type="paragraph" w:customStyle="1" w:styleId="6E21F9E5441E4472BE3D38D075172EE6">
    <w:name w:val="6E21F9E5441E4472BE3D38D075172EE6"/>
    <w:rsid w:val="007D6F7A"/>
  </w:style>
  <w:style w:type="paragraph" w:customStyle="1" w:styleId="2581537DBC5547AC943C468C30AA30A3">
    <w:name w:val="2581537DBC5547AC943C468C30AA30A3"/>
    <w:rsid w:val="00B66B7D"/>
  </w:style>
  <w:style w:type="paragraph" w:customStyle="1" w:styleId="0B9F42B9BC134DAE879EA0054437A1C1">
    <w:name w:val="0B9F42B9BC134DAE879EA0054437A1C1"/>
    <w:rsid w:val="00B66B7D"/>
  </w:style>
  <w:style w:type="paragraph" w:customStyle="1" w:styleId="C77A389EBEF2483A8E247E674E357045">
    <w:name w:val="C77A389EBEF2483A8E247E674E357045"/>
    <w:rsid w:val="00B66B7D"/>
  </w:style>
  <w:style w:type="paragraph" w:customStyle="1" w:styleId="E364CDD9D21A4BA9927792A032D2CAE0">
    <w:name w:val="E364CDD9D21A4BA9927792A032D2CAE0"/>
    <w:rsid w:val="00B66B7D"/>
  </w:style>
  <w:style w:type="paragraph" w:customStyle="1" w:styleId="D07217407808454D8B217796FC9A2702">
    <w:name w:val="D07217407808454D8B217796FC9A2702"/>
    <w:rsid w:val="00B66B7D"/>
  </w:style>
  <w:style w:type="paragraph" w:customStyle="1" w:styleId="9E1756E5B23A46B6B526279D20E2D761">
    <w:name w:val="9E1756E5B23A46B6B526279D20E2D761"/>
    <w:rsid w:val="00B66B7D"/>
  </w:style>
  <w:style w:type="paragraph" w:customStyle="1" w:styleId="CDD032807BC04ECB852E0FB45FDEC126">
    <w:name w:val="CDD032807BC04ECB852E0FB45FDEC126"/>
    <w:rsid w:val="00B66B7D"/>
  </w:style>
  <w:style w:type="paragraph" w:customStyle="1" w:styleId="0DD2B59774344CC289B6BF8BAFFB715C">
    <w:name w:val="0DD2B59774344CC289B6BF8BAFFB715C"/>
    <w:rsid w:val="00B66B7D"/>
  </w:style>
  <w:style w:type="paragraph" w:customStyle="1" w:styleId="662CEA3F1F364C01BFBBB4861DA5F400">
    <w:name w:val="662CEA3F1F364C01BFBBB4861DA5F400"/>
    <w:rsid w:val="00B66B7D"/>
  </w:style>
  <w:style w:type="paragraph" w:customStyle="1" w:styleId="938586CEEC1C4F499DDEE0C79E80F828">
    <w:name w:val="938586CEEC1C4F499DDEE0C79E80F828"/>
    <w:rsid w:val="00B66B7D"/>
  </w:style>
  <w:style w:type="paragraph" w:customStyle="1" w:styleId="5ED485F66B2C402E8CE1F7926F406336">
    <w:name w:val="5ED485F66B2C402E8CE1F7926F406336"/>
    <w:rsid w:val="00B66B7D"/>
  </w:style>
  <w:style w:type="paragraph" w:customStyle="1" w:styleId="E376976BEB7049C89AF92A0BBA1F1CD8">
    <w:name w:val="E376976BEB7049C89AF92A0BBA1F1CD8"/>
    <w:rsid w:val="00B66B7D"/>
  </w:style>
  <w:style w:type="paragraph" w:customStyle="1" w:styleId="5810314E01BE44E8A9791194F9F79151">
    <w:name w:val="5810314E01BE44E8A9791194F9F79151"/>
    <w:rsid w:val="00B66B7D"/>
  </w:style>
  <w:style w:type="paragraph" w:customStyle="1" w:styleId="71C67AFFAE1348A2B5A11ACB0B3F6C7B">
    <w:name w:val="71C67AFFAE1348A2B5A11ACB0B3F6C7B"/>
    <w:rsid w:val="00B66B7D"/>
  </w:style>
  <w:style w:type="paragraph" w:customStyle="1" w:styleId="D17E83C9A53249AB8F67F66CF8D30B74">
    <w:name w:val="D17E83C9A53249AB8F67F66CF8D30B74"/>
    <w:rsid w:val="00B66B7D"/>
  </w:style>
  <w:style w:type="paragraph" w:customStyle="1" w:styleId="908FAD81D636467192F69AABFE07035F">
    <w:name w:val="908FAD81D636467192F69AABFE07035F"/>
    <w:rsid w:val="00B66B7D"/>
  </w:style>
  <w:style w:type="paragraph" w:customStyle="1" w:styleId="CCE7240EEAC34C9DACA606D55393216F">
    <w:name w:val="CCE7240EEAC34C9DACA606D55393216F"/>
    <w:rsid w:val="00B66B7D"/>
  </w:style>
  <w:style w:type="paragraph" w:customStyle="1" w:styleId="C6444A6DDAD644638F7140FC58FA2DB9">
    <w:name w:val="C6444A6DDAD644638F7140FC58FA2DB9"/>
    <w:rsid w:val="00B66B7D"/>
  </w:style>
  <w:style w:type="paragraph" w:customStyle="1" w:styleId="429FD682CDCF4AF5B70DA2F8583E0F00">
    <w:name w:val="429FD682CDCF4AF5B70DA2F8583E0F00"/>
    <w:rsid w:val="00B66B7D"/>
  </w:style>
  <w:style w:type="paragraph" w:customStyle="1" w:styleId="3EE53DFC6F484F28B42C8326F6FE5665">
    <w:name w:val="3EE53DFC6F484F28B42C8326F6FE5665"/>
    <w:rsid w:val="00B66B7D"/>
  </w:style>
  <w:style w:type="paragraph" w:customStyle="1" w:styleId="C81771AB51EE4148BC89BC9508D5EE96">
    <w:name w:val="C81771AB51EE4148BC89BC9508D5EE96"/>
    <w:rsid w:val="00B66B7D"/>
  </w:style>
  <w:style w:type="paragraph" w:customStyle="1" w:styleId="2271477F4456490190E57307DC8B3AD3">
    <w:name w:val="2271477F4456490190E57307DC8B3AD3"/>
    <w:rsid w:val="00B66B7D"/>
  </w:style>
  <w:style w:type="paragraph" w:customStyle="1" w:styleId="85D029D47AE2422FB796B614137849A0">
    <w:name w:val="85D029D47AE2422FB796B614137849A0"/>
    <w:rsid w:val="00B66B7D"/>
  </w:style>
  <w:style w:type="paragraph" w:customStyle="1" w:styleId="0307BBB6475948A1B774C830E4A129DB">
    <w:name w:val="0307BBB6475948A1B774C830E4A129DB"/>
    <w:rsid w:val="00B66B7D"/>
  </w:style>
  <w:style w:type="paragraph" w:customStyle="1" w:styleId="DC7222569C3249778680A3099B9FC0A7">
    <w:name w:val="DC7222569C3249778680A3099B9FC0A7"/>
    <w:rsid w:val="00B66B7D"/>
  </w:style>
  <w:style w:type="paragraph" w:customStyle="1" w:styleId="AFBFE9322C424B4E92C20DBC3D7577A6">
    <w:name w:val="AFBFE9322C424B4E92C20DBC3D7577A6"/>
    <w:rsid w:val="00B66B7D"/>
  </w:style>
  <w:style w:type="paragraph" w:customStyle="1" w:styleId="9A80203461414710B1FDD9536CCD6975">
    <w:name w:val="9A80203461414710B1FDD9536CCD6975"/>
    <w:rsid w:val="00B66B7D"/>
  </w:style>
  <w:style w:type="paragraph" w:customStyle="1" w:styleId="1A3AC36F5E4445918CE297B2804CDD78">
    <w:name w:val="1A3AC36F5E4445918CE297B2804CDD78"/>
    <w:rsid w:val="00B66B7D"/>
  </w:style>
  <w:style w:type="paragraph" w:customStyle="1" w:styleId="9B63A04AA9B443799A57B12B973AB35B">
    <w:name w:val="9B63A04AA9B443799A57B12B973AB35B"/>
    <w:rsid w:val="00B66B7D"/>
  </w:style>
  <w:style w:type="paragraph" w:customStyle="1" w:styleId="0C2B76A58EF04AC5B6AF02A4C87EB110">
    <w:name w:val="0C2B76A58EF04AC5B6AF02A4C87EB110"/>
    <w:rsid w:val="00B66B7D"/>
  </w:style>
  <w:style w:type="paragraph" w:customStyle="1" w:styleId="F47EA41EB05F4CBDBB9BEAB90C9533A8">
    <w:name w:val="F47EA41EB05F4CBDBB9BEAB90C9533A8"/>
    <w:rsid w:val="00B66B7D"/>
  </w:style>
  <w:style w:type="paragraph" w:customStyle="1" w:styleId="7553DD445EDB418AA4BA5B1EC1504CA9">
    <w:name w:val="7553DD445EDB418AA4BA5B1EC1504CA9"/>
    <w:rsid w:val="00B66B7D"/>
  </w:style>
  <w:style w:type="paragraph" w:customStyle="1" w:styleId="C0B14895A4884B36A06D0C309E54D36A">
    <w:name w:val="C0B14895A4884B36A06D0C309E54D36A"/>
    <w:rsid w:val="00B66B7D"/>
  </w:style>
  <w:style w:type="paragraph" w:customStyle="1" w:styleId="1CF4B405AB9040238A67C5497DDCDEE8">
    <w:name w:val="1CF4B405AB9040238A67C5497DDCDEE8"/>
    <w:rsid w:val="00B66B7D"/>
  </w:style>
  <w:style w:type="paragraph" w:customStyle="1" w:styleId="5F3CAB6C51EC446EA3CF890EF6899E1C">
    <w:name w:val="5F3CAB6C51EC446EA3CF890EF6899E1C"/>
    <w:rsid w:val="00B66B7D"/>
  </w:style>
  <w:style w:type="paragraph" w:customStyle="1" w:styleId="97AE77E3FFA6429089DD4E0A36A6A0E5">
    <w:name w:val="97AE77E3FFA6429089DD4E0A36A6A0E5"/>
    <w:rsid w:val="00B66B7D"/>
  </w:style>
  <w:style w:type="paragraph" w:customStyle="1" w:styleId="C84D6D899205465388A113F6D0E761E6">
    <w:name w:val="C84D6D899205465388A113F6D0E761E6"/>
    <w:rsid w:val="00B66B7D"/>
  </w:style>
  <w:style w:type="paragraph" w:customStyle="1" w:styleId="024B286172434D4C9DB26FE462B45F0E">
    <w:name w:val="024B286172434D4C9DB26FE462B45F0E"/>
    <w:rsid w:val="00B66B7D"/>
  </w:style>
  <w:style w:type="paragraph" w:customStyle="1" w:styleId="E21440BF792942E6BABC50F7F68324AE">
    <w:name w:val="E21440BF792942E6BABC50F7F68324AE"/>
    <w:rsid w:val="00B66B7D"/>
  </w:style>
  <w:style w:type="paragraph" w:customStyle="1" w:styleId="2EF28E27F78C4BCF9D4901ED565FF083">
    <w:name w:val="2EF28E27F78C4BCF9D4901ED565FF083"/>
    <w:rsid w:val="00B66B7D"/>
  </w:style>
  <w:style w:type="paragraph" w:customStyle="1" w:styleId="759FF151706441C09F29B7DA9FF33676">
    <w:name w:val="759FF151706441C09F29B7DA9FF33676"/>
    <w:rsid w:val="00B66B7D"/>
  </w:style>
  <w:style w:type="paragraph" w:customStyle="1" w:styleId="A04191FF5E794D9FA3C827932D61AD77">
    <w:name w:val="A04191FF5E794D9FA3C827932D61AD77"/>
    <w:rsid w:val="00B66B7D"/>
  </w:style>
  <w:style w:type="paragraph" w:customStyle="1" w:styleId="E457C170FD844EF49E9576959C56B529">
    <w:name w:val="E457C170FD844EF49E9576959C56B529"/>
    <w:rsid w:val="00B66B7D"/>
  </w:style>
  <w:style w:type="paragraph" w:customStyle="1" w:styleId="E852DE2842F54F55AC280A6B49411A61">
    <w:name w:val="E852DE2842F54F55AC280A6B49411A61"/>
    <w:rsid w:val="00B66B7D"/>
  </w:style>
  <w:style w:type="paragraph" w:customStyle="1" w:styleId="9DD9CB77AE7D46D3AF36C75123A7D795">
    <w:name w:val="9DD9CB77AE7D46D3AF36C75123A7D795"/>
    <w:rsid w:val="00B66B7D"/>
  </w:style>
  <w:style w:type="paragraph" w:customStyle="1" w:styleId="7405CF54B6DB4D619C12F78398DAB68B">
    <w:name w:val="7405CF54B6DB4D619C12F78398DAB68B"/>
    <w:rsid w:val="00B66B7D"/>
  </w:style>
  <w:style w:type="paragraph" w:customStyle="1" w:styleId="1B98E6F40CCF497CBECC819DC179A80B">
    <w:name w:val="1B98E6F40CCF497CBECC819DC179A80B"/>
    <w:rsid w:val="00B66B7D"/>
  </w:style>
  <w:style w:type="paragraph" w:customStyle="1" w:styleId="62C42ED116834C89A600DDC32A67E427">
    <w:name w:val="62C42ED116834C89A600DDC32A67E427"/>
    <w:rsid w:val="00B66B7D"/>
  </w:style>
  <w:style w:type="paragraph" w:customStyle="1" w:styleId="BF81C4FC9F054993A639B61A25097E49">
    <w:name w:val="BF81C4FC9F054993A639B61A25097E49"/>
    <w:rsid w:val="00B66B7D"/>
  </w:style>
  <w:style w:type="paragraph" w:customStyle="1" w:styleId="C5981A0FFFC9452AA90814D849640302">
    <w:name w:val="C5981A0FFFC9452AA90814D849640302"/>
    <w:rsid w:val="00B66B7D"/>
  </w:style>
  <w:style w:type="paragraph" w:customStyle="1" w:styleId="62BCC3E479CD43CB83E9232BD4E661F3">
    <w:name w:val="62BCC3E479CD43CB83E9232BD4E661F3"/>
    <w:rsid w:val="00B66B7D"/>
  </w:style>
  <w:style w:type="paragraph" w:customStyle="1" w:styleId="24A50B33F04F4DC4BA4B31C90FBEFF8A">
    <w:name w:val="24A50B33F04F4DC4BA4B31C90FBEFF8A"/>
    <w:rsid w:val="00B66B7D"/>
  </w:style>
  <w:style w:type="paragraph" w:customStyle="1" w:styleId="B84CD268D968403AABF2D950EE1EEE6C">
    <w:name w:val="B84CD268D968403AABF2D950EE1EEE6C"/>
    <w:rsid w:val="00B66B7D"/>
  </w:style>
  <w:style w:type="paragraph" w:customStyle="1" w:styleId="2A35B8ED4A914D3A9543B3082939EC63">
    <w:name w:val="2A35B8ED4A914D3A9543B3082939EC63"/>
    <w:rsid w:val="00B66B7D"/>
  </w:style>
  <w:style w:type="paragraph" w:customStyle="1" w:styleId="8612DF3220E348BA83304877333C9814">
    <w:name w:val="8612DF3220E348BA83304877333C9814"/>
    <w:rsid w:val="00B66B7D"/>
  </w:style>
  <w:style w:type="paragraph" w:customStyle="1" w:styleId="F43388274DE34CDB859007487C5DB231">
    <w:name w:val="F43388274DE34CDB859007487C5DB231"/>
    <w:rsid w:val="00B66B7D"/>
  </w:style>
  <w:style w:type="paragraph" w:customStyle="1" w:styleId="B76D62720DF244578E59C249DFA144C6">
    <w:name w:val="B76D62720DF244578E59C249DFA144C6"/>
    <w:rsid w:val="00B66B7D"/>
  </w:style>
  <w:style w:type="paragraph" w:customStyle="1" w:styleId="CDBDB4E7218C42E7A705ABB74A072D47">
    <w:name w:val="CDBDB4E7218C42E7A705ABB74A072D47"/>
    <w:rsid w:val="00B66B7D"/>
  </w:style>
  <w:style w:type="paragraph" w:customStyle="1" w:styleId="C020D93F84BC49D39BA0EAE0F086EE16">
    <w:name w:val="C020D93F84BC49D39BA0EAE0F086EE16"/>
    <w:rsid w:val="00B66B7D"/>
  </w:style>
  <w:style w:type="paragraph" w:customStyle="1" w:styleId="7C83EC50CC764893B6DC3E456044A0D7">
    <w:name w:val="7C83EC50CC764893B6DC3E456044A0D7"/>
    <w:rsid w:val="00B66B7D"/>
  </w:style>
  <w:style w:type="paragraph" w:customStyle="1" w:styleId="28C6B67353414ACA96D47EAE07266AB6">
    <w:name w:val="28C6B67353414ACA96D47EAE07266AB6"/>
    <w:rsid w:val="00B66B7D"/>
  </w:style>
  <w:style w:type="paragraph" w:customStyle="1" w:styleId="A01DAC607ECC45D6AA35A89C82325057">
    <w:name w:val="A01DAC607ECC45D6AA35A89C82325057"/>
    <w:rsid w:val="00B66B7D"/>
  </w:style>
  <w:style w:type="paragraph" w:customStyle="1" w:styleId="2BC24BB68C4F4CD1A93DE9224A9DE6C8">
    <w:name w:val="2BC24BB68C4F4CD1A93DE9224A9DE6C8"/>
    <w:rsid w:val="00B66B7D"/>
  </w:style>
  <w:style w:type="paragraph" w:customStyle="1" w:styleId="2D35353906FF4FB6A355EE1A636266F4">
    <w:name w:val="2D35353906FF4FB6A355EE1A636266F4"/>
    <w:rsid w:val="00B66B7D"/>
  </w:style>
  <w:style w:type="paragraph" w:customStyle="1" w:styleId="62C1F18BAB844366932FFFFD62C3FF6E">
    <w:name w:val="62C1F18BAB844366932FFFFD62C3FF6E"/>
    <w:rsid w:val="00B66B7D"/>
  </w:style>
  <w:style w:type="paragraph" w:customStyle="1" w:styleId="3899E4BFF9944C5490971BC85AF3BD42">
    <w:name w:val="3899E4BFF9944C5490971BC85AF3BD42"/>
    <w:rsid w:val="00B66B7D"/>
  </w:style>
  <w:style w:type="paragraph" w:customStyle="1" w:styleId="EC2BF0CAE4F94E0BBFACAAFDF94A932B">
    <w:name w:val="EC2BF0CAE4F94E0BBFACAAFDF94A932B"/>
    <w:rsid w:val="00B66B7D"/>
  </w:style>
  <w:style w:type="paragraph" w:customStyle="1" w:styleId="0138C18178854BBC9ADE494C2681BE61">
    <w:name w:val="0138C18178854BBC9ADE494C2681BE61"/>
    <w:rsid w:val="00B66B7D"/>
  </w:style>
  <w:style w:type="paragraph" w:customStyle="1" w:styleId="224ED84D3444473F9566B45302998427">
    <w:name w:val="224ED84D3444473F9566B45302998427"/>
    <w:rsid w:val="00B66B7D"/>
  </w:style>
  <w:style w:type="paragraph" w:customStyle="1" w:styleId="1CDD4C277D834F79ABC15BD6BDE75AD4">
    <w:name w:val="1CDD4C277D834F79ABC15BD6BDE75AD4"/>
    <w:rsid w:val="00B66B7D"/>
  </w:style>
  <w:style w:type="paragraph" w:customStyle="1" w:styleId="0E90F5E9597E44B5B491949D0CEAC21A">
    <w:name w:val="0E90F5E9597E44B5B491949D0CEAC21A"/>
    <w:rsid w:val="00B66B7D"/>
  </w:style>
  <w:style w:type="paragraph" w:customStyle="1" w:styleId="C825953E278848FEA73A13DF2C55D788">
    <w:name w:val="C825953E278848FEA73A13DF2C55D788"/>
    <w:rsid w:val="00B66B7D"/>
  </w:style>
  <w:style w:type="paragraph" w:customStyle="1" w:styleId="0B7F4FE78F4A42658D51293DE096883A">
    <w:name w:val="0B7F4FE78F4A42658D51293DE096883A"/>
    <w:rsid w:val="00B66B7D"/>
  </w:style>
  <w:style w:type="paragraph" w:customStyle="1" w:styleId="3088FA1E879B4668A08F8590012D6D66">
    <w:name w:val="3088FA1E879B4668A08F8590012D6D66"/>
    <w:rsid w:val="00B66B7D"/>
  </w:style>
  <w:style w:type="paragraph" w:customStyle="1" w:styleId="BF187BD60F5E4F03A1B5D9CA01D775A6">
    <w:name w:val="BF187BD60F5E4F03A1B5D9CA01D775A6"/>
    <w:rsid w:val="00B66B7D"/>
  </w:style>
  <w:style w:type="paragraph" w:customStyle="1" w:styleId="0CDFA45E3FE24D2EB2F4840053F73C56">
    <w:name w:val="0CDFA45E3FE24D2EB2F4840053F73C56"/>
    <w:rsid w:val="00B66B7D"/>
  </w:style>
  <w:style w:type="paragraph" w:customStyle="1" w:styleId="4254465B74DC4CCBB2B4E724A3BF3FB6">
    <w:name w:val="4254465B74DC4CCBB2B4E724A3BF3FB6"/>
    <w:rsid w:val="00B66B7D"/>
  </w:style>
  <w:style w:type="paragraph" w:customStyle="1" w:styleId="B0ED2EC2E275431F911D6BC757FE35C1">
    <w:name w:val="B0ED2EC2E275431F911D6BC757FE35C1"/>
    <w:rsid w:val="00B66B7D"/>
  </w:style>
  <w:style w:type="paragraph" w:customStyle="1" w:styleId="992CD3C44A5A4186822D508241865D68">
    <w:name w:val="992CD3C44A5A4186822D508241865D68"/>
    <w:rsid w:val="00B66B7D"/>
  </w:style>
  <w:style w:type="paragraph" w:customStyle="1" w:styleId="2FD824862CD04FFB9A09EB54B8115C0A">
    <w:name w:val="2FD824862CD04FFB9A09EB54B8115C0A"/>
    <w:rsid w:val="00B66B7D"/>
  </w:style>
  <w:style w:type="paragraph" w:customStyle="1" w:styleId="F63A16B303BA4AFDB83CC2B89EF4CFD3">
    <w:name w:val="F63A16B303BA4AFDB83CC2B89EF4CFD3"/>
    <w:rsid w:val="00B66B7D"/>
  </w:style>
  <w:style w:type="paragraph" w:customStyle="1" w:styleId="117FB76E1AA8455689D5B4B3CEF9D70F">
    <w:name w:val="117FB76E1AA8455689D5B4B3CEF9D70F"/>
    <w:rsid w:val="00B66B7D"/>
  </w:style>
  <w:style w:type="paragraph" w:customStyle="1" w:styleId="D47D092141E34B7E8BA245D1C937E97F">
    <w:name w:val="D47D092141E34B7E8BA245D1C937E97F"/>
    <w:rsid w:val="00B66B7D"/>
  </w:style>
  <w:style w:type="paragraph" w:customStyle="1" w:styleId="BC3F203E20094184B1BE525EDB13E842">
    <w:name w:val="BC3F203E20094184B1BE525EDB13E842"/>
    <w:rsid w:val="00B66B7D"/>
  </w:style>
  <w:style w:type="paragraph" w:customStyle="1" w:styleId="69254065561748F3996C06FD4DA37E58">
    <w:name w:val="69254065561748F3996C06FD4DA37E58"/>
    <w:rsid w:val="00B66B7D"/>
  </w:style>
  <w:style w:type="paragraph" w:customStyle="1" w:styleId="239030A0368E444E99F29550E5278128">
    <w:name w:val="239030A0368E444E99F29550E5278128"/>
    <w:rsid w:val="00B66B7D"/>
  </w:style>
  <w:style w:type="paragraph" w:customStyle="1" w:styleId="DEB925A877834D33BABCF4DD66F9C401">
    <w:name w:val="DEB925A877834D33BABCF4DD66F9C401"/>
    <w:rsid w:val="00B66B7D"/>
  </w:style>
  <w:style w:type="paragraph" w:customStyle="1" w:styleId="620FEB6661DA49C2A9EAC752DD78505A">
    <w:name w:val="620FEB6661DA49C2A9EAC752DD78505A"/>
    <w:rsid w:val="00B66B7D"/>
  </w:style>
  <w:style w:type="paragraph" w:customStyle="1" w:styleId="6084E743CE664D6BB6208FE428F9D3AE">
    <w:name w:val="6084E743CE664D6BB6208FE428F9D3AE"/>
    <w:rsid w:val="00B66B7D"/>
  </w:style>
  <w:style w:type="paragraph" w:customStyle="1" w:styleId="F295579A1A62477E933CBD73826C15B5">
    <w:name w:val="F295579A1A62477E933CBD73826C15B5"/>
    <w:rsid w:val="00B66B7D"/>
  </w:style>
  <w:style w:type="paragraph" w:customStyle="1" w:styleId="E406135B8EBA48B5A0D5E136DE43D99D">
    <w:name w:val="E406135B8EBA48B5A0D5E136DE43D99D"/>
    <w:rsid w:val="00B66B7D"/>
  </w:style>
  <w:style w:type="paragraph" w:customStyle="1" w:styleId="0F2F98153D8840DFB5E617F4BFE6D04C">
    <w:name w:val="0F2F98153D8840DFB5E617F4BFE6D04C"/>
    <w:rsid w:val="00B66B7D"/>
  </w:style>
  <w:style w:type="paragraph" w:customStyle="1" w:styleId="3BC9608BBB614189A0CC2A93DF7A10C3">
    <w:name w:val="3BC9608BBB614189A0CC2A93DF7A10C3"/>
    <w:rsid w:val="00B66B7D"/>
  </w:style>
  <w:style w:type="paragraph" w:customStyle="1" w:styleId="224E92ADC4174CE1BE5D958306534623">
    <w:name w:val="224E92ADC4174CE1BE5D958306534623"/>
    <w:rsid w:val="00B66B7D"/>
  </w:style>
  <w:style w:type="paragraph" w:customStyle="1" w:styleId="8D832689464D45C491CE00ECD7AED290">
    <w:name w:val="8D832689464D45C491CE00ECD7AED290"/>
    <w:rsid w:val="00B66B7D"/>
  </w:style>
  <w:style w:type="paragraph" w:customStyle="1" w:styleId="7BD68D2D99954E3EAE7AE6F63310FC25">
    <w:name w:val="7BD68D2D99954E3EAE7AE6F63310FC25"/>
    <w:rsid w:val="00B66B7D"/>
  </w:style>
  <w:style w:type="paragraph" w:customStyle="1" w:styleId="879FC3C27775479FAFDB108270D6D0E6">
    <w:name w:val="879FC3C27775479FAFDB108270D6D0E6"/>
    <w:rsid w:val="00B66B7D"/>
  </w:style>
  <w:style w:type="paragraph" w:customStyle="1" w:styleId="F6ACBD3165C143389DAC3798BD5F9D9D">
    <w:name w:val="F6ACBD3165C143389DAC3798BD5F9D9D"/>
    <w:rsid w:val="00B66B7D"/>
  </w:style>
  <w:style w:type="paragraph" w:customStyle="1" w:styleId="E4BCF443DB0B43C1835BAD6440B52E98">
    <w:name w:val="E4BCF443DB0B43C1835BAD6440B52E98"/>
    <w:rsid w:val="00B66B7D"/>
  </w:style>
  <w:style w:type="paragraph" w:customStyle="1" w:styleId="179A065A1A8F4CD98BF596280962DA97">
    <w:name w:val="179A065A1A8F4CD98BF596280962DA97"/>
    <w:rsid w:val="00B66B7D"/>
  </w:style>
  <w:style w:type="paragraph" w:customStyle="1" w:styleId="DF5BB870E4D44805A77EF095CB551E4B">
    <w:name w:val="DF5BB870E4D44805A77EF095CB551E4B"/>
    <w:rsid w:val="00B66B7D"/>
  </w:style>
  <w:style w:type="paragraph" w:customStyle="1" w:styleId="C93443D05C884C1D93B44C398ABFCFB8">
    <w:name w:val="C93443D05C884C1D93B44C398ABFCFB8"/>
    <w:rsid w:val="00B66B7D"/>
  </w:style>
  <w:style w:type="paragraph" w:customStyle="1" w:styleId="B9375F75FBE6452B85DEA76195EAC178">
    <w:name w:val="B9375F75FBE6452B85DEA76195EAC178"/>
    <w:rsid w:val="00B66B7D"/>
  </w:style>
  <w:style w:type="paragraph" w:customStyle="1" w:styleId="ACC5815C4D154882805E7AA16C52211F">
    <w:name w:val="ACC5815C4D154882805E7AA16C52211F"/>
    <w:rsid w:val="00B66B7D"/>
  </w:style>
  <w:style w:type="paragraph" w:customStyle="1" w:styleId="A593A844DE4C465ABE2BC24DE2DC2ACA">
    <w:name w:val="A593A844DE4C465ABE2BC24DE2DC2ACA"/>
    <w:rsid w:val="00B66B7D"/>
  </w:style>
  <w:style w:type="paragraph" w:customStyle="1" w:styleId="69DC7B43E9D14078919E97F74A26DF22">
    <w:name w:val="69DC7B43E9D14078919E97F74A26DF22"/>
    <w:rsid w:val="00B66B7D"/>
  </w:style>
  <w:style w:type="paragraph" w:customStyle="1" w:styleId="4A758C2F77964180B7EF42A83E3D3E76">
    <w:name w:val="4A758C2F77964180B7EF42A83E3D3E76"/>
    <w:rsid w:val="00B66B7D"/>
  </w:style>
  <w:style w:type="paragraph" w:customStyle="1" w:styleId="7FBE93059A544B14959A62EED22A5786">
    <w:name w:val="7FBE93059A544B14959A62EED22A5786"/>
    <w:rsid w:val="00B66B7D"/>
  </w:style>
  <w:style w:type="paragraph" w:customStyle="1" w:styleId="6E7F06B4C29E4463A760B12A8B440FA2">
    <w:name w:val="6E7F06B4C29E4463A760B12A8B440FA2"/>
    <w:rsid w:val="00B66B7D"/>
  </w:style>
  <w:style w:type="paragraph" w:customStyle="1" w:styleId="EE82499936FB40209FB2D92C5A8E6CBF">
    <w:name w:val="EE82499936FB40209FB2D92C5A8E6CBF"/>
    <w:rsid w:val="00B66B7D"/>
  </w:style>
  <w:style w:type="paragraph" w:customStyle="1" w:styleId="616519DCB7E041B28568769A4013FC8A">
    <w:name w:val="616519DCB7E041B28568769A4013FC8A"/>
    <w:rsid w:val="00B66B7D"/>
  </w:style>
  <w:style w:type="paragraph" w:customStyle="1" w:styleId="5E0E9C5E713749BA91A0AE32B6351608">
    <w:name w:val="5E0E9C5E713749BA91A0AE32B6351608"/>
    <w:rsid w:val="00B66B7D"/>
  </w:style>
  <w:style w:type="paragraph" w:customStyle="1" w:styleId="7F2E314AB31941C2925DE9AEEF340C8A">
    <w:name w:val="7F2E314AB31941C2925DE9AEEF340C8A"/>
    <w:rsid w:val="00B66B7D"/>
  </w:style>
  <w:style w:type="paragraph" w:customStyle="1" w:styleId="48CADECD13B74581BDF1A0B279C54623">
    <w:name w:val="48CADECD13B74581BDF1A0B279C54623"/>
    <w:rsid w:val="00B66B7D"/>
  </w:style>
  <w:style w:type="paragraph" w:customStyle="1" w:styleId="6E2E9F8BF7854A578734E49765CF54B7">
    <w:name w:val="6E2E9F8BF7854A578734E49765CF54B7"/>
    <w:rsid w:val="00B66B7D"/>
  </w:style>
  <w:style w:type="paragraph" w:customStyle="1" w:styleId="BBF171BC49DE4D7FBAE2FFE093D7D6F4">
    <w:name w:val="BBF171BC49DE4D7FBAE2FFE093D7D6F4"/>
    <w:rsid w:val="00B66B7D"/>
  </w:style>
  <w:style w:type="paragraph" w:customStyle="1" w:styleId="7D138C03EF1E4FE089996577CD8FA93B">
    <w:name w:val="7D138C03EF1E4FE089996577CD8FA93B"/>
    <w:rsid w:val="00B66B7D"/>
  </w:style>
  <w:style w:type="paragraph" w:customStyle="1" w:styleId="1C36345001FC4EC081386948C13F7C4B">
    <w:name w:val="1C36345001FC4EC081386948C13F7C4B"/>
    <w:rsid w:val="00B66B7D"/>
  </w:style>
  <w:style w:type="paragraph" w:customStyle="1" w:styleId="11EF3D0B101C4297BC03EA790F6C3667">
    <w:name w:val="11EF3D0B101C4297BC03EA790F6C3667"/>
    <w:rsid w:val="00B66B7D"/>
  </w:style>
  <w:style w:type="paragraph" w:customStyle="1" w:styleId="613549F38D7E49EFB772569353FF7D01">
    <w:name w:val="613549F38D7E49EFB772569353FF7D01"/>
    <w:rsid w:val="00B66B7D"/>
  </w:style>
  <w:style w:type="paragraph" w:customStyle="1" w:styleId="F7839FA331E841FAACF7EA217DCEC4AE">
    <w:name w:val="F7839FA331E841FAACF7EA217DCEC4AE"/>
    <w:rsid w:val="00B66B7D"/>
  </w:style>
  <w:style w:type="paragraph" w:customStyle="1" w:styleId="11475BD32D2C48559DC07E834B79132D">
    <w:name w:val="11475BD32D2C48559DC07E834B79132D"/>
    <w:rsid w:val="00B66B7D"/>
  </w:style>
  <w:style w:type="paragraph" w:customStyle="1" w:styleId="DE8897C597B64482873A883CF96DE849">
    <w:name w:val="DE8897C597B64482873A883CF96DE849"/>
    <w:rsid w:val="00B66B7D"/>
  </w:style>
  <w:style w:type="paragraph" w:customStyle="1" w:styleId="A2734579508948BE89BBE9C4C56A090E">
    <w:name w:val="A2734579508948BE89BBE9C4C56A090E"/>
    <w:rsid w:val="00B66B7D"/>
  </w:style>
  <w:style w:type="paragraph" w:customStyle="1" w:styleId="52E508DEEC4849FE962F7732AE48D39E">
    <w:name w:val="52E508DEEC4849FE962F7732AE48D39E"/>
    <w:rsid w:val="00B66B7D"/>
  </w:style>
  <w:style w:type="paragraph" w:customStyle="1" w:styleId="3D97B98092634383BFF74759CEB6B9BA">
    <w:name w:val="3D97B98092634383BFF74759CEB6B9BA"/>
    <w:rsid w:val="00B66B7D"/>
  </w:style>
  <w:style w:type="paragraph" w:customStyle="1" w:styleId="A35A249913AA474CA42A1BB33EDE070D">
    <w:name w:val="A35A249913AA474CA42A1BB33EDE070D"/>
    <w:rsid w:val="00B66B7D"/>
  </w:style>
  <w:style w:type="paragraph" w:customStyle="1" w:styleId="BFCD0C03E06E4B18828A045D8E14F73D">
    <w:name w:val="BFCD0C03E06E4B18828A045D8E14F73D"/>
    <w:rsid w:val="00B66B7D"/>
  </w:style>
  <w:style w:type="paragraph" w:customStyle="1" w:styleId="2DFC2C0075234E77B8A41640E8C59C04">
    <w:name w:val="2DFC2C0075234E77B8A41640E8C59C04"/>
    <w:rsid w:val="00B66B7D"/>
  </w:style>
  <w:style w:type="paragraph" w:customStyle="1" w:styleId="127A1C7864534003AB9A3B7832B0981C">
    <w:name w:val="127A1C7864534003AB9A3B7832B0981C"/>
    <w:rsid w:val="00B66B7D"/>
  </w:style>
  <w:style w:type="paragraph" w:customStyle="1" w:styleId="50DF0D07C46049A4898B0E312CA6698A">
    <w:name w:val="50DF0D07C46049A4898B0E312CA6698A"/>
    <w:rsid w:val="00B66B7D"/>
  </w:style>
  <w:style w:type="paragraph" w:customStyle="1" w:styleId="0A9B2418DF6B4E068A73A31555B3C095">
    <w:name w:val="0A9B2418DF6B4E068A73A31555B3C095"/>
    <w:rsid w:val="00B66B7D"/>
  </w:style>
  <w:style w:type="paragraph" w:customStyle="1" w:styleId="4860D5CE79DD44C3B3BCB9521DA28598">
    <w:name w:val="4860D5CE79DD44C3B3BCB9521DA28598"/>
    <w:rsid w:val="00B66B7D"/>
  </w:style>
  <w:style w:type="paragraph" w:customStyle="1" w:styleId="AFA0659EA0C2433B9D6729C2A4122FF8">
    <w:name w:val="AFA0659EA0C2433B9D6729C2A4122FF8"/>
    <w:rsid w:val="00B66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F1E0-2FD6-46E1-A545-05F4BC89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AE0C4E9B</Template>
  <TotalTime>0</TotalTime>
  <Pages>2</Pages>
  <Words>313</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Weber</dc:creator>
  <cp:lastModifiedBy>Riebenstein, Cornelia / Schwimmverband Schleswig-Holstein</cp:lastModifiedBy>
  <cp:revision>2</cp:revision>
  <cp:lastPrinted>2017-01-24T20:50:00Z</cp:lastPrinted>
  <dcterms:created xsi:type="dcterms:W3CDTF">2017-11-08T11:18:00Z</dcterms:created>
  <dcterms:modified xsi:type="dcterms:W3CDTF">2017-11-08T11:18:00Z</dcterms:modified>
</cp:coreProperties>
</file>