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C9" w:rsidRDefault="00AF76A1">
      <w:pPr>
        <w:spacing w:after="263" w:line="259" w:lineRule="auto"/>
        <w:ind w:left="-42" w:right="-31" w:firstLine="0"/>
      </w:pPr>
      <w:bookmarkStart w:id="0" w:name="_GoBack"/>
      <w:bookmarkEnd w:id="0"/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67120" cy="1029970"/>
                <wp:effectExtent l="0" t="0" r="0" b="0"/>
                <wp:docPr id="1036" name="Group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7120" cy="1029970"/>
                          <a:chOff x="0" y="0"/>
                          <a:chExt cx="6167120" cy="1029970"/>
                        </a:xfrm>
                      </wpg:grpSpPr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1016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12260" y="254000"/>
                            <a:ext cx="2054860" cy="452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64740" y="254000"/>
                            <a:ext cx="1443990" cy="775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EA9DAE" id="Group 1036" o:spid="_x0000_s1026" style="width:485.6pt;height:81.1pt;mso-position-horizontal-relative:char;mso-position-vertical-relative:line" coordsize="61671,102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style="position:absolute;width:17399;height:10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HV/7CAAAA2wAAAA8AAABkcnMvZG93bnJldi54bWxEj0+LwjAUxO+C3yE8YW+a+oddqUYRQVf2&#10;tnYv3h7Ns6k2L6WJtX57syB4HGbmN8xy3dlKtNT40rGC8SgBQZw7XXKh4C/bDecgfEDWWDkmBQ/y&#10;sF71e0tMtbvzL7XHUIgIYZ+iAhNCnUrpc0MW/cjVxNE7u8ZiiLIppG7wHuG2kpMk+ZQWS44LBmva&#10;Gsqvx5tVcDH8fZ3tdZ21k11W/Yxl1p2kUh+DbrMAEagL7/CrfdAKvqbw/yX+AL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h1f+wgAAANsAAAAPAAAAAAAAAAAAAAAAAJ8C&#10;AABkcnMvZG93bnJldi54bWxQSwUGAAAAAAQABAD3AAAAjgMAAAAA&#10;">
                  <v:imagedata r:id="rId8" o:title=""/>
                </v:shape>
                <v:shape id="Picture 75" o:spid="_x0000_s1028" type="#_x0000_t75" style="position:absolute;left:41122;top:2540;width:20549;height:4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WlXHFAAAA2wAAAA8AAABkcnMvZG93bnJldi54bWxEj09rwkAUxO9Cv8PyCr2ZjVptTV1FLEVP&#10;QtNSr6/Zlz+YfRuya4x++m5B8DjMzG+Yxao3teiodZVlBaMoBkGcWV1xoeD762P4CsJ5ZI21ZVJw&#10;IQer5cNggYm2Z/6kLvWFCBB2CSoovW8SKV1WkkEX2YY4eLltDfog20LqFs8Bbmo5juOZNFhxWCix&#10;oU1J2TE9mUDZzS6/9r3C0eTnun3ujvt5fjgp9fTYr99AeOr9PXxr77SClyn8fwk/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1pVxxQAAANsAAAAPAAAAAAAAAAAAAAAA&#10;AJ8CAABkcnMvZG93bnJldi54bWxQSwUGAAAAAAQABAD3AAAAkQMAAAAA&#10;">
                  <v:imagedata r:id="rId9" o:title=""/>
                </v:shape>
                <v:shape id="Picture 77" o:spid="_x0000_s1029" type="#_x0000_t75" style="position:absolute;left:23647;top:2540;width:14440;height:7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cYgDFAAAA2wAAAA8AAABkcnMvZG93bnJldi54bWxEj09rAjEUxO9Cv0N4gjfN6kFlNUqpf7AF&#10;C7UientunrtLNy9hE3X99o1Q6HGYmd8w03ljKnGj2peWFfR7CQjizOqScwX771V3DMIHZI2VZVLw&#10;IA/z2Utriqm2d/6i2y7kIkLYp6igCMGlUvqsIIO+Zx1x9C62NhiirHOpa7xHuKnkIEmG0mDJcaFA&#10;R28FZT+7q1GwHhxP4WNZHrZLN15/ntltD4t3pTrt5nUCIlAT/sN/7Y1WMBrB80v8AXL2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XGIAxQAAANsAAAAPAAAAAAAAAAAAAAAA&#10;AJ8CAABkcnMvZG93bnJldi54bWxQSwUGAAAAAAQABAD3AAAAkQMAAAAA&#10;">
                  <v:imagedata r:id="rId10" o:title=""/>
                </v:shape>
                <w10:anchorlock/>
              </v:group>
            </w:pict>
          </mc:Fallback>
        </mc:AlternateContent>
      </w:r>
    </w:p>
    <w:p w:rsidR="00946DC9" w:rsidRDefault="00AF76A1">
      <w:pPr>
        <w:spacing w:after="0" w:line="259" w:lineRule="auto"/>
        <w:ind w:left="0" w:right="0" w:firstLine="0"/>
      </w:pPr>
      <w:r>
        <w:rPr>
          <w:b/>
          <w:sz w:val="30"/>
        </w:rPr>
        <w:t>Dein Freiwilligendienst – bei uns!</w:t>
      </w:r>
    </w:p>
    <w:p w:rsidR="00946DC9" w:rsidRDefault="00AF76A1">
      <w:pPr>
        <w:spacing w:after="139" w:line="306" w:lineRule="auto"/>
        <w:ind w:left="0" w:firstLine="0"/>
        <w:jc w:val="both"/>
      </w:pPr>
      <w:r>
        <w:t xml:space="preserve">Die SG Stormarn </w:t>
      </w:r>
      <w:proofErr w:type="spellStart"/>
      <w:r>
        <w:t>Barsbüttel</w:t>
      </w:r>
      <w:proofErr w:type="spellEnd"/>
      <w:r>
        <w:t xml:space="preserve"> e.V. (SG StoBa) bietet in Zusammenarbeit mit der Erich Kästner Gemeinschaftsschule (EKG) </w:t>
      </w:r>
      <w:proofErr w:type="spellStart"/>
      <w:r>
        <w:t>Barsbüttel</w:t>
      </w:r>
      <w:proofErr w:type="spellEnd"/>
      <w:r>
        <w:t xml:space="preserve"> ab 1. September 2019 eine Freiwilligendienststelle an. Dein Aufgabengebiet ist vielseitig und ermöglicht dir einen Einblick in di</w:t>
      </w:r>
      <w:r>
        <w:t>e Vereinsarbeit und Schule aus einem neuen Blickwinkel.</w:t>
      </w:r>
    </w:p>
    <w:p w:rsidR="00946DC9" w:rsidRDefault="00AF76A1">
      <w:pPr>
        <w:spacing w:after="302"/>
        <w:ind w:right="0"/>
      </w:pPr>
      <w:r>
        <w:t>Du wirst vorrangig in der Unterstützung unserer Trainer im Verein sowie in der Unterstützung des vormittäglichen Unterrichts in der Schule eingesetzt. Wir legen dabei besonders auf dein schwimmsportli</w:t>
      </w:r>
      <w:r>
        <w:t>ches Interesse Wert. Hinzu kommen Seminartage und andere Fortbildungsmöglichkeiten bei der Sportjugend Schleswig-Holstein, dem Träger des Freiwilligendienstes.</w:t>
      </w:r>
    </w:p>
    <w:p w:rsidR="00946DC9" w:rsidRDefault="00AF76A1">
      <w:pPr>
        <w:pStyle w:val="berschrift1"/>
        <w:ind w:left="-5"/>
      </w:pPr>
      <w:r>
        <w:t>Diese Qualifikationen solltest du mitbringen…</w:t>
      </w:r>
    </w:p>
    <w:p w:rsidR="00946DC9" w:rsidRDefault="00AF76A1">
      <w:pPr>
        <w:numPr>
          <w:ilvl w:val="0"/>
          <w:numId w:val="1"/>
        </w:numPr>
        <w:ind w:right="0" w:hanging="284"/>
      </w:pPr>
      <w:r>
        <w:t>Spaß am Umgang mit Kleinkindern, Kindern und Jugen</w:t>
      </w:r>
      <w:r>
        <w:t>dlichen im sportlichen und nichtsportlichen Bereich</w:t>
      </w:r>
    </w:p>
    <w:p w:rsidR="00946DC9" w:rsidRDefault="00AF76A1">
      <w:pPr>
        <w:numPr>
          <w:ilvl w:val="0"/>
          <w:numId w:val="1"/>
        </w:numPr>
        <w:ind w:right="0" w:hanging="284"/>
      </w:pPr>
      <w:r>
        <w:t>Vorkenntnisse im Bereich sportlichen Trainings in einem Verein, möglichst im Bereich Schwimmen</w:t>
      </w:r>
    </w:p>
    <w:p w:rsidR="00946DC9" w:rsidRDefault="00AF76A1">
      <w:pPr>
        <w:numPr>
          <w:ilvl w:val="0"/>
          <w:numId w:val="1"/>
        </w:numPr>
        <w:ind w:right="0" w:hanging="284"/>
      </w:pPr>
      <w:r>
        <w:t>selbstständiges, eigenverantwortliches Arbeiten</w:t>
      </w:r>
    </w:p>
    <w:p w:rsidR="00946DC9" w:rsidRDefault="00AF76A1">
      <w:pPr>
        <w:numPr>
          <w:ilvl w:val="0"/>
          <w:numId w:val="1"/>
        </w:numPr>
        <w:ind w:right="0" w:hanging="284"/>
      </w:pPr>
      <w:r>
        <w:t>schnelle Auffassungsgabe und Einfühlungsvermögen</w:t>
      </w:r>
    </w:p>
    <w:p w:rsidR="00946DC9" w:rsidRDefault="00AF76A1">
      <w:pPr>
        <w:numPr>
          <w:ilvl w:val="0"/>
          <w:numId w:val="1"/>
        </w:numPr>
        <w:ind w:right="0" w:hanging="284"/>
      </w:pPr>
      <w:r>
        <w:t>Offenheit un</w:t>
      </w:r>
      <w:r>
        <w:t>d Kommunikationsfreude</w:t>
      </w:r>
    </w:p>
    <w:p w:rsidR="00946DC9" w:rsidRDefault="00AF76A1">
      <w:pPr>
        <w:numPr>
          <w:ilvl w:val="0"/>
          <w:numId w:val="1"/>
        </w:numPr>
        <w:ind w:right="0" w:hanging="284"/>
      </w:pPr>
      <w:r>
        <w:t>Kenntnisse im Umgang mit dem PC sowie dem Internet</w:t>
      </w:r>
    </w:p>
    <w:p w:rsidR="00946DC9" w:rsidRDefault="00AF76A1">
      <w:pPr>
        <w:numPr>
          <w:ilvl w:val="0"/>
          <w:numId w:val="1"/>
        </w:numPr>
        <w:ind w:right="0" w:hanging="284"/>
      </w:pPr>
      <w:r>
        <w:t>Bereitschaft, nach Absprache auch am Wochenende zu arbeiten</w:t>
      </w:r>
    </w:p>
    <w:p w:rsidR="00946DC9" w:rsidRDefault="00AF76A1">
      <w:pPr>
        <w:numPr>
          <w:ilvl w:val="0"/>
          <w:numId w:val="1"/>
        </w:numPr>
        <w:ind w:right="0" w:hanging="284"/>
      </w:pPr>
      <w:r>
        <w:t>Bereitschaft, Kurse zur „Rettungsfähigkeit aus dem Wasser“ und der „1. Hilfe“ zu absolvieren</w:t>
      </w:r>
    </w:p>
    <w:p w:rsidR="00946DC9" w:rsidRDefault="00AF76A1">
      <w:pPr>
        <w:numPr>
          <w:ilvl w:val="0"/>
          <w:numId w:val="1"/>
        </w:numPr>
        <w:ind w:right="0" w:hanging="284"/>
      </w:pPr>
      <w:r>
        <w:t>möglichst Inhaber eines Riege</w:t>
      </w:r>
      <w:r>
        <w:t>nführer-/Sportassistentenscheins</w:t>
      </w:r>
    </w:p>
    <w:p w:rsidR="00946DC9" w:rsidRDefault="00AF76A1">
      <w:pPr>
        <w:numPr>
          <w:ilvl w:val="0"/>
          <w:numId w:val="1"/>
        </w:numPr>
        <w:spacing w:after="312"/>
        <w:ind w:right="0" w:hanging="284"/>
      </w:pPr>
      <w:r>
        <w:t>möglichst Kenntnisse des allgemeinen Sport- und Verwaltungsbetriebs eines Vereins</w:t>
      </w:r>
    </w:p>
    <w:p w:rsidR="00946DC9" w:rsidRDefault="00AF76A1">
      <w:pPr>
        <w:pStyle w:val="berschrift1"/>
        <w:ind w:left="-5"/>
      </w:pPr>
      <w:r>
        <w:t>Dies und noch mehr bieten wir dir…</w:t>
      </w:r>
    </w:p>
    <w:p w:rsidR="00946DC9" w:rsidRDefault="00AF76A1">
      <w:pPr>
        <w:numPr>
          <w:ilvl w:val="0"/>
          <w:numId w:val="2"/>
        </w:numPr>
        <w:ind w:right="0" w:hanging="284"/>
      </w:pPr>
      <w:r>
        <w:t>eine freundliche, aufgeschlossene Arbeitsatmosphäre in einem kleinen, überschaubaren und familiären Verein</w:t>
      </w:r>
    </w:p>
    <w:p w:rsidR="00946DC9" w:rsidRDefault="00AF76A1">
      <w:pPr>
        <w:numPr>
          <w:ilvl w:val="0"/>
          <w:numId w:val="2"/>
        </w:numPr>
        <w:ind w:right="0" w:hanging="284"/>
      </w:pPr>
      <w:r>
        <w:t>umfassende Betreuung fachlicher und überfachlicher Art durch mehrere kompetente Ansprechpartner</w:t>
      </w:r>
    </w:p>
    <w:p w:rsidR="00946DC9" w:rsidRDefault="00AF76A1">
      <w:pPr>
        <w:numPr>
          <w:ilvl w:val="0"/>
          <w:numId w:val="2"/>
        </w:numPr>
        <w:spacing w:after="252"/>
        <w:ind w:right="0" w:hanging="284"/>
      </w:pPr>
      <w:r>
        <w:t xml:space="preserve">überdurchschnittliches Management im Bereich ehrenamtlicher Arbeit </w:t>
      </w:r>
      <w:r>
        <w:rPr>
          <w:sz w:val="18"/>
        </w:rPr>
        <w:t>•</w:t>
      </w:r>
      <w:r>
        <w:rPr>
          <w:sz w:val="18"/>
        </w:rPr>
        <w:tab/>
      </w:r>
      <w:r>
        <w:t>flexible Urlaubsplanung</w:t>
      </w:r>
    </w:p>
    <w:p w:rsidR="00946DC9" w:rsidRDefault="00AF76A1">
      <w:pPr>
        <w:spacing w:after="180" w:line="259" w:lineRule="auto"/>
        <w:ind w:right="-15"/>
        <w:jc w:val="right"/>
      </w:pPr>
      <w:r>
        <w:rPr>
          <w:sz w:val="20"/>
        </w:rPr>
        <w:t>Seite 1/2</w:t>
      </w:r>
    </w:p>
    <w:p w:rsidR="00946DC9" w:rsidRDefault="00946DC9">
      <w:pPr>
        <w:sectPr w:rsidR="00946DC9">
          <w:pgSz w:w="11906" w:h="16837"/>
          <w:pgMar w:top="451" w:right="1131" w:bottom="673" w:left="1136" w:header="720" w:footer="720" w:gutter="0"/>
          <w:cols w:space="720"/>
        </w:sectPr>
      </w:pPr>
    </w:p>
    <w:p w:rsidR="00946DC9" w:rsidRDefault="00AF76A1">
      <w:pPr>
        <w:tabs>
          <w:tab w:val="center" w:pos="2453"/>
          <w:tab w:val="right" w:pos="5168"/>
        </w:tabs>
        <w:spacing w:after="0" w:line="259" w:lineRule="auto"/>
        <w:ind w:left="0" w:right="0" w:firstLine="0"/>
      </w:pPr>
      <w:r>
        <w:rPr>
          <w:b/>
          <w:sz w:val="12"/>
        </w:rPr>
        <w:t xml:space="preserve">SG Stormarn </w:t>
      </w:r>
      <w:proofErr w:type="spellStart"/>
      <w:r>
        <w:rPr>
          <w:b/>
          <w:sz w:val="12"/>
        </w:rPr>
        <w:t>Barsbüttel</w:t>
      </w:r>
      <w:proofErr w:type="spellEnd"/>
      <w:r>
        <w:rPr>
          <w:b/>
          <w:sz w:val="12"/>
        </w:rPr>
        <w:t xml:space="preserve"> e.V.</w:t>
      </w:r>
      <w:r>
        <w:rPr>
          <w:b/>
          <w:sz w:val="12"/>
        </w:rPr>
        <w:tab/>
      </w:r>
      <w:r>
        <w:rPr>
          <w:sz w:val="12"/>
        </w:rPr>
        <w:t>T +49 040 7166</w:t>
      </w:r>
      <w:r>
        <w:rPr>
          <w:sz w:val="12"/>
        </w:rPr>
        <w:t>2501</w:t>
      </w:r>
      <w:r>
        <w:rPr>
          <w:sz w:val="12"/>
        </w:rPr>
        <w:tab/>
        <w:t>Vertretungsberechtigter Vorstand:</w:t>
      </w:r>
    </w:p>
    <w:p w:rsidR="00946DC9" w:rsidRDefault="00AF76A1">
      <w:pPr>
        <w:tabs>
          <w:tab w:val="center" w:pos="2377"/>
          <w:tab w:val="right" w:pos="5168"/>
        </w:tabs>
        <w:spacing w:after="0" w:line="259" w:lineRule="auto"/>
        <w:ind w:left="0" w:right="0" w:firstLine="0"/>
      </w:pPr>
      <w:r>
        <w:rPr>
          <w:sz w:val="12"/>
        </w:rPr>
        <w:t>Postfach 80 08 22</w:t>
      </w:r>
      <w:r>
        <w:rPr>
          <w:sz w:val="12"/>
        </w:rPr>
        <w:tab/>
        <w:t>info@sg-stoba.de</w:t>
      </w:r>
      <w:r>
        <w:rPr>
          <w:sz w:val="12"/>
        </w:rPr>
        <w:tab/>
        <w:t>Andreas Bockhold (1. Vorsitzender)</w:t>
      </w:r>
    </w:p>
    <w:p w:rsidR="00946DC9" w:rsidRDefault="00AF76A1">
      <w:pPr>
        <w:tabs>
          <w:tab w:val="center" w:pos="2355"/>
          <w:tab w:val="center" w:pos="3782"/>
        </w:tabs>
        <w:spacing w:after="0" w:line="259" w:lineRule="auto"/>
        <w:ind w:left="0" w:right="0" w:firstLine="0"/>
      </w:pPr>
      <w:r>
        <w:rPr>
          <w:sz w:val="12"/>
        </w:rPr>
        <w:t>21008 Hamburg</w:t>
      </w:r>
      <w:r>
        <w:rPr>
          <w:sz w:val="12"/>
        </w:rPr>
        <w:tab/>
        <w:t>www.sg-stoba.de</w:t>
      </w:r>
      <w:r>
        <w:rPr>
          <w:sz w:val="12"/>
        </w:rPr>
        <w:tab/>
        <w:t>Kim Depmeyer</w:t>
      </w:r>
    </w:p>
    <w:p w:rsidR="00946DC9" w:rsidRDefault="00946DC9">
      <w:pPr>
        <w:sectPr w:rsidR="00946DC9">
          <w:type w:val="continuous"/>
          <w:pgSz w:w="11906" w:h="16837"/>
          <w:pgMar w:top="2336" w:right="5602" w:bottom="673" w:left="1136" w:header="720" w:footer="720" w:gutter="0"/>
          <w:cols w:space="720"/>
        </w:sectPr>
      </w:pPr>
    </w:p>
    <w:p w:rsidR="00946DC9" w:rsidRDefault="00AF76A1">
      <w:pPr>
        <w:tabs>
          <w:tab w:val="center" w:pos="6129"/>
          <w:tab w:val="center" w:pos="8005"/>
        </w:tabs>
        <w:spacing w:after="0" w:line="259" w:lineRule="auto"/>
        <w:ind w:left="0" w:right="0" w:firstLine="0"/>
      </w:pPr>
      <w:r>
        <w:rPr>
          <w:sz w:val="22"/>
        </w:rPr>
        <w:tab/>
      </w:r>
      <w:r>
        <w:rPr>
          <w:sz w:val="12"/>
        </w:rPr>
        <w:t>Registergericht:</w:t>
      </w:r>
      <w:r>
        <w:rPr>
          <w:sz w:val="12"/>
        </w:rPr>
        <w:tab/>
        <w:t>Bankverbindung</w:t>
      </w:r>
    </w:p>
    <w:p w:rsidR="00946DC9" w:rsidRDefault="00AF76A1">
      <w:pPr>
        <w:tabs>
          <w:tab w:val="center" w:pos="6236"/>
          <w:tab w:val="center" w:pos="8073"/>
        </w:tabs>
        <w:spacing w:after="0" w:line="259" w:lineRule="auto"/>
        <w:ind w:left="0" w:right="0" w:firstLine="0"/>
      </w:pPr>
      <w:r>
        <w:rPr>
          <w:sz w:val="22"/>
        </w:rPr>
        <w:lastRenderedPageBreak/>
        <w:tab/>
      </w:r>
      <w:r>
        <w:rPr>
          <w:sz w:val="12"/>
        </w:rPr>
        <w:t>Amtsgericht Lübeck</w:t>
      </w:r>
      <w:r>
        <w:rPr>
          <w:sz w:val="12"/>
        </w:rPr>
        <w:tab/>
        <w:t>Sparkasse Holstein</w:t>
      </w:r>
    </w:p>
    <w:p w:rsidR="00946DC9" w:rsidRDefault="00AF76A1">
      <w:pPr>
        <w:tabs>
          <w:tab w:val="center" w:pos="6465"/>
          <w:tab w:val="right" w:pos="9639"/>
        </w:tabs>
        <w:spacing w:after="0" w:line="259" w:lineRule="auto"/>
        <w:ind w:left="0" w:right="0" w:firstLine="0"/>
      </w:pPr>
      <w:r>
        <w:rPr>
          <w:sz w:val="22"/>
        </w:rPr>
        <w:tab/>
      </w:r>
      <w:r>
        <w:rPr>
          <w:sz w:val="12"/>
        </w:rPr>
        <w:t>Registernummer VR 3807 HL</w:t>
      </w:r>
      <w:r>
        <w:rPr>
          <w:sz w:val="12"/>
        </w:rPr>
        <w:tab/>
        <w:t>IBAN DE10 2135 2240 0179 1136 75</w:t>
      </w:r>
    </w:p>
    <w:p w:rsidR="00946DC9" w:rsidRDefault="00AF76A1">
      <w:pPr>
        <w:tabs>
          <w:tab w:val="center" w:pos="6493"/>
          <w:tab w:val="center" w:pos="8087"/>
        </w:tabs>
        <w:spacing w:after="0" w:line="259" w:lineRule="auto"/>
        <w:ind w:left="0" w:right="0" w:firstLine="0"/>
      </w:pPr>
      <w:r>
        <w:rPr>
          <w:sz w:val="22"/>
        </w:rPr>
        <w:tab/>
      </w:r>
      <w:r>
        <w:rPr>
          <w:sz w:val="12"/>
        </w:rPr>
        <w:t>Steuernummer 30/299/81487</w:t>
      </w:r>
      <w:r>
        <w:rPr>
          <w:sz w:val="12"/>
        </w:rPr>
        <w:tab/>
        <w:t>BIC NOLADE21HOL</w:t>
      </w:r>
    </w:p>
    <w:p w:rsidR="00946DC9" w:rsidRDefault="00AF76A1">
      <w:pPr>
        <w:spacing w:after="137"/>
        <w:ind w:right="0"/>
      </w:pPr>
      <w:r>
        <w:t>Du fühlst dich angesprochen und hast Interesse, in einem Verein, der erst 2014 gegründet wurde, einen Einblick in die Abläufe im Vereinsalltag zu erhalten</w:t>
      </w:r>
      <w:r>
        <w:t>?</w:t>
      </w:r>
    </w:p>
    <w:p w:rsidR="00946DC9" w:rsidRDefault="00AF76A1">
      <w:pPr>
        <w:spacing w:after="150"/>
        <w:ind w:right="0"/>
      </w:pPr>
      <w:r>
        <w:t>Dann schaue auf unsere Homepage oder wende dich an uns!</w:t>
      </w:r>
    </w:p>
    <w:p w:rsidR="00946DC9" w:rsidRDefault="00AF76A1">
      <w:pPr>
        <w:ind w:right="0"/>
      </w:pPr>
      <w:r>
        <w:t xml:space="preserve">SG Stormarn </w:t>
      </w:r>
      <w:proofErr w:type="spellStart"/>
      <w:r>
        <w:t>Barsbüttel</w:t>
      </w:r>
      <w:proofErr w:type="spellEnd"/>
      <w:r>
        <w:t xml:space="preserve"> e.V.</w:t>
      </w:r>
    </w:p>
    <w:p w:rsidR="00946DC9" w:rsidRDefault="00AF76A1">
      <w:pPr>
        <w:spacing w:after="137"/>
        <w:ind w:right="7138"/>
      </w:pPr>
      <w:r>
        <w:t>Postfach 80 08 22 21008 Hamburg</w:t>
      </w:r>
    </w:p>
    <w:p w:rsidR="00946DC9" w:rsidRDefault="00AF76A1">
      <w:pPr>
        <w:ind w:right="5669"/>
      </w:pPr>
      <w:r>
        <w:t>+49/40/6077428-00 info@sg-stoba.de www.sg-stoba.de/verein/fwd-im-sport/</w:t>
      </w:r>
    </w:p>
    <w:p w:rsidR="00946DC9" w:rsidRDefault="00AF76A1">
      <w:pPr>
        <w:spacing w:after="4572" w:line="259" w:lineRule="auto"/>
        <w:ind w:left="-2" w:right="0" w:firstLine="0"/>
      </w:pPr>
      <w:r>
        <w:rPr>
          <w:noProof/>
        </w:rPr>
        <w:drawing>
          <wp:inline distT="0" distB="0" distL="0" distR="0">
            <wp:extent cx="6121400" cy="3826510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DC9" w:rsidRDefault="00AF76A1">
      <w:pPr>
        <w:spacing w:after="180" w:line="259" w:lineRule="auto"/>
        <w:ind w:right="-15"/>
        <w:jc w:val="right"/>
      </w:pPr>
      <w:r>
        <w:rPr>
          <w:sz w:val="20"/>
        </w:rPr>
        <w:t>Seite 2/2</w:t>
      </w:r>
    </w:p>
    <w:sectPr w:rsidR="00946DC9">
      <w:type w:val="continuous"/>
      <w:pgSz w:w="11906" w:h="16837"/>
      <w:pgMar w:top="1135" w:right="1131" w:bottom="673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A2088"/>
    <w:multiLevelType w:val="hybridMultilevel"/>
    <w:tmpl w:val="7312F3C2"/>
    <w:lvl w:ilvl="0" w:tplc="F11A2296">
      <w:start w:val="1"/>
      <w:numFmt w:val="bullet"/>
      <w:lvlText w:val="•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5A1230">
      <w:start w:val="1"/>
      <w:numFmt w:val="bullet"/>
      <w:lvlText w:val="o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0669FE">
      <w:start w:val="1"/>
      <w:numFmt w:val="bullet"/>
      <w:lvlText w:val="▪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4C2FCC">
      <w:start w:val="1"/>
      <w:numFmt w:val="bullet"/>
      <w:lvlText w:val="•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7051D4">
      <w:start w:val="1"/>
      <w:numFmt w:val="bullet"/>
      <w:lvlText w:val="o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C8E58A">
      <w:start w:val="1"/>
      <w:numFmt w:val="bullet"/>
      <w:lvlText w:val="▪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CAAC34">
      <w:start w:val="1"/>
      <w:numFmt w:val="bullet"/>
      <w:lvlText w:val="•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D4B6D8">
      <w:start w:val="1"/>
      <w:numFmt w:val="bullet"/>
      <w:lvlText w:val="o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66F7E">
      <w:start w:val="1"/>
      <w:numFmt w:val="bullet"/>
      <w:lvlText w:val="▪"/>
      <w:lvlJc w:val="left"/>
      <w:pPr>
        <w:ind w:left="6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12072C"/>
    <w:multiLevelType w:val="hybridMultilevel"/>
    <w:tmpl w:val="927416FC"/>
    <w:lvl w:ilvl="0" w:tplc="1EC82C80">
      <w:start w:val="1"/>
      <w:numFmt w:val="bullet"/>
      <w:lvlText w:val="•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5E4ACA">
      <w:start w:val="1"/>
      <w:numFmt w:val="bullet"/>
      <w:lvlText w:val="o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650CE">
      <w:start w:val="1"/>
      <w:numFmt w:val="bullet"/>
      <w:lvlText w:val="▪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64161A">
      <w:start w:val="1"/>
      <w:numFmt w:val="bullet"/>
      <w:lvlText w:val="•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C08064">
      <w:start w:val="1"/>
      <w:numFmt w:val="bullet"/>
      <w:lvlText w:val="o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20960E">
      <w:start w:val="1"/>
      <w:numFmt w:val="bullet"/>
      <w:lvlText w:val="▪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524ADC">
      <w:start w:val="1"/>
      <w:numFmt w:val="bullet"/>
      <w:lvlText w:val="•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CCD32E">
      <w:start w:val="1"/>
      <w:numFmt w:val="bullet"/>
      <w:lvlText w:val="o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84C724">
      <w:start w:val="1"/>
      <w:numFmt w:val="bullet"/>
      <w:lvlText w:val="▪"/>
      <w:lvlJc w:val="left"/>
      <w:pPr>
        <w:ind w:left="6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C9"/>
    <w:rsid w:val="00946DC9"/>
    <w:rsid w:val="00A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E0C8C-747A-452A-8A59-6D88B7DF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307" w:lineRule="auto"/>
      <w:ind w:left="10" w:right="13" w:hanging="10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36"/>
      <w:ind w:left="10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8A01DFBE</Template>
  <TotalTime>0</TotalTime>
  <Pages>2</Pages>
  <Words>342</Words>
  <Characters>2158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LSV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Riebenstein, Cornelia / Schwimmverband Schleswig-Holstein</dc:creator>
  <cp:keywords/>
  <cp:lastModifiedBy>Riebenstein, Cornelia / Schwimmverband Schleswig-Holstein</cp:lastModifiedBy>
  <cp:revision>2</cp:revision>
  <dcterms:created xsi:type="dcterms:W3CDTF">2019-01-16T11:55:00Z</dcterms:created>
  <dcterms:modified xsi:type="dcterms:W3CDTF">2019-01-16T11:55:00Z</dcterms:modified>
</cp:coreProperties>
</file>