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90" w:rsidRDefault="00D9700D">
      <w:r>
        <w:t>___________________________________________________________________________________________________________</w:t>
      </w:r>
    </w:p>
    <w:p w:rsidR="00D9700D" w:rsidRDefault="00D9700D">
      <w:pPr>
        <w:rPr>
          <w:b/>
        </w:rPr>
      </w:pPr>
    </w:p>
    <w:p w:rsidR="00C91D44" w:rsidRPr="00D347A0" w:rsidRDefault="009C7572" w:rsidP="00D9700D">
      <w:pPr>
        <w:jc w:val="center"/>
        <w:rPr>
          <w:b/>
          <w:sz w:val="28"/>
          <w:szCs w:val="28"/>
        </w:rPr>
      </w:pPr>
      <w:r w:rsidRPr="00D347A0">
        <w:rPr>
          <w:b/>
          <w:sz w:val="28"/>
          <w:szCs w:val="28"/>
        </w:rPr>
        <w:t>Antrags-, Genehmigungs-,  und Abrechnungsformular für Fördermittel aus der Peter Petersen Stiftung</w:t>
      </w:r>
    </w:p>
    <w:p w:rsidR="00BF2E13" w:rsidRDefault="00BA2EF2" w:rsidP="00BA2EF2">
      <w:pPr>
        <w:framePr w:w="3969" w:hSpace="142" w:wrap="auto" w:vAnchor="page" w:hAnchor="page" w:x="12759" w:y="76" w:anchorLock="1"/>
      </w:pPr>
      <w:r w:rsidRPr="007F6D5F">
        <w:rPr>
          <w:sz w:val="20"/>
        </w:rPr>
        <w:object w:dxaOrig="3559" w:dyaOrig="1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8" o:title=""/>
          </v:shape>
          <o:OLEObject Type="Embed" ProgID="Word.Picture.8" ShapeID="_x0000_i1025" DrawAspect="Content" ObjectID="_1611560476" r:id="rId9"/>
        </w:object>
      </w:r>
    </w:p>
    <w:p w:rsidR="00D347A0" w:rsidRPr="00D347A0" w:rsidRDefault="00D347A0" w:rsidP="00211874">
      <w:pPr>
        <w:jc w:val="center"/>
        <w:rPr>
          <w:sz w:val="12"/>
          <w:szCs w:val="12"/>
        </w:rPr>
      </w:pPr>
    </w:p>
    <w:p w:rsidR="00C91D44" w:rsidRPr="00211874" w:rsidRDefault="00211874" w:rsidP="00211874">
      <w:pPr>
        <w:jc w:val="center"/>
        <w:rPr>
          <w:sz w:val="20"/>
        </w:rPr>
      </w:pPr>
      <w:r>
        <w:rPr>
          <w:sz w:val="20"/>
        </w:rPr>
        <w:t xml:space="preserve">Bitte füllen Sie für die </w:t>
      </w:r>
      <w:r w:rsidRPr="00211874">
        <w:rPr>
          <w:b/>
          <w:sz w:val="20"/>
        </w:rPr>
        <w:t>Beantragung</w:t>
      </w:r>
      <w:r>
        <w:rPr>
          <w:sz w:val="20"/>
        </w:rPr>
        <w:t xml:space="preserve"> der Fördermaßnahmen alle </w:t>
      </w:r>
      <w:r w:rsidRPr="00211874">
        <w:rPr>
          <w:b/>
          <w:sz w:val="20"/>
        </w:rPr>
        <w:t>dunkelgrauen Felder</w:t>
      </w:r>
      <w:r>
        <w:rPr>
          <w:sz w:val="20"/>
        </w:rPr>
        <w:t xml:space="preserve"> aus.</w:t>
      </w:r>
    </w:p>
    <w:p w:rsidR="00211874" w:rsidRDefault="00211874" w:rsidP="00211874">
      <w:pPr>
        <w:jc w:val="center"/>
        <w:rPr>
          <w:sz w:val="20"/>
        </w:rPr>
      </w:pPr>
      <w:r w:rsidRPr="00211874">
        <w:rPr>
          <w:sz w:val="20"/>
        </w:rPr>
        <w:t>Bitte füllen Sie</w:t>
      </w:r>
      <w:r>
        <w:rPr>
          <w:sz w:val="20"/>
        </w:rPr>
        <w:t xml:space="preserve"> die </w:t>
      </w:r>
      <w:r w:rsidRPr="00211874">
        <w:rPr>
          <w:b/>
          <w:sz w:val="20"/>
        </w:rPr>
        <w:t>hellgrauen Felder</w:t>
      </w:r>
      <w:r>
        <w:rPr>
          <w:sz w:val="20"/>
        </w:rPr>
        <w:t xml:space="preserve"> erst </w:t>
      </w:r>
      <w:r w:rsidRPr="00211874">
        <w:rPr>
          <w:b/>
          <w:sz w:val="20"/>
        </w:rPr>
        <w:t>nach</w:t>
      </w:r>
      <w:r>
        <w:rPr>
          <w:sz w:val="20"/>
        </w:rPr>
        <w:t xml:space="preserve"> erfolgreichem </w:t>
      </w:r>
      <w:r w:rsidRPr="00211874">
        <w:rPr>
          <w:b/>
          <w:sz w:val="20"/>
        </w:rPr>
        <w:t>Abschluss der Schwimmausbildung</w:t>
      </w:r>
      <w:r>
        <w:rPr>
          <w:sz w:val="20"/>
        </w:rPr>
        <w:t xml:space="preserve"> aus.</w:t>
      </w:r>
    </w:p>
    <w:p w:rsidR="00211874" w:rsidRDefault="00211874" w:rsidP="00211874">
      <w:pPr>
        <w:jc w:val="center"/>
        <w:rPr>
          <w:sz w:val="20"/>
        </w:rPr>
      </w:pPr>
      <w:r>
        <w:rPr>
          <w:sz w:val="20"/>
        </w:rPr>
        <w:t xml:space="preserve">Die </w:t>
      </w:r>
      <w:r w:rsidRPr="00211874">
        <w:rPr>
          <w:b/>
          <w:sz w:val="20"/>
        </w:rPr>
        <w:t>weißen Felder</w:t>
      </w:r>
      <w:r>
        <w:rPr>
          <w:sz w:val="20"/>
        </w:rPr>
        <w:t xml:space="preserve"> werden vom </w:t>
      </w:r>
      <w:r w:rsidRPr="00211874">
        <w:rPr>
          <w:b/>
          <w:sz w:val="20"/>
        </w:rPr>
        <w:t>SHSV</w:t>
      </w:r>
      <w:r>
        <w:rPr>
          <w:sz w:val="20"/>
        </w:rPr>
        <w:t xml:space="preserve"> ausgefüllt.</w:t>
      </w:r>
    </w:p>
    <w:p w:rsidR="00211874" w:rsidRDefault="00A45D5E" w:rsidP="00AE0CA2">
      <w:pPr>
        <w:jc w:val="center"/>
      </w:pPr>
      <w:r>
        <w:rPr>
          <w:sz w:val="20"/>
        </w:rPr>
        <w:t xml:space="preserve">Bitte schicken Sie das </w:t>
      </w:r>
      <w:r w:rsidRPr="00FD08E4">
        <w:rPr>
          <w:b/>
          <w:sz w:val="20"/>
        </w:rPr>
        <w:t>ausgefüllte</w:t>
      </w:r>
      <w:r>
        <w:rPr>
          <w:sz w:val="20"/>
        </w:rPr>
        <w:t xml:space="preserve"> </w:t>
      </w:r>
      <w:r w:rsidR="00FD08E4">
        <w:rPr>
          <w:sz w:val="20"/>
        </w:rPr>
        <w:t xml:space="preserve">und </w:t>
      </w:r>
      <w:r w:rsidR="00FD08E4" w:rsidRPr="00FD08E4">
        <w:rPr>
          <w:b/>
          <w:sz w:val="20"/>
        </w:rPr>
        <w:t>unterzeichnete</w:t>
      </w:r>
      <w:r w:rsidR="00FD08E4">
        <w:rPr>
          <w:sz w:val="20"/>
        </w:rPr>
        <w:t xml:space="preserve"> </w:t>
      </w:r>
      <w:r>
        <w:rPr>
          <w:sz w:val="20"/>
        </w:rPr>
        <w:t xml:space="preserve">Formular an </w:t>
      </w:r>
      <w:hyperlink r:id="rId10" w:history="1">
        <w:r w:rsidRPr="00BE2DD5">
          <w:rPr>
            <w:rStyle w:val="Hyperlink"/>
            <w:sz w:val="20"/>
          </w:rPr>
          <w:t>info@shsv.lsv-sh.de</w:t>
        </w:r>
      </w:hyperlink>
      <w:r w:rsidR="000D6E42">
        <w:rPr>
          <w:sz w:val="20"/>
        </w:rPr>
        <w:t>.</w:t>
      </w:r>
    </w:p>
    <w:p w:rsidR="00FD08E4" w:rsidRDefault="00FD08E4"/>
    <w:tbl>
      <w:tblPr>
        <w:tblStyle w:val="Tabellenraster"/>
        <w:tblW w:w="14860" w:type="dxa"/>
        <w:tblLayout w:type="fixed"/>
        <w:tblLook w:val="04A0" w:firstRow="1" w:lastRow="0" w:firstColumn="1" w:lastColumn="0" w:noHBand="0" w:noVBand="1"/>
      </w:tblPr>
      <w:tblGrid>
        <w:gridCol w:w="2547"/>
        <w:gridCol w:w="4082"/>
        <w:gridCol w:w="1276"/>
        <w:gridCol w:w="2835"/>
        <w:gridCol w:w="4120"/>
      </w:tblGrid>
      <w:tr w:rsidR="00FF7C58" w:rsidTr="00AE0CA2">
        <w:trPr>
          <w:trHeight w:val="112"/>
        </w:trPr>
        <w:tc>
          <w:tcPr>
            <w:tcW w:w="2547" w:type="dxa"/>
            <w:vAlign w:val="center"/>
          </w:tcPr>
          <w:p w:rsidR="00FF7C58" w:rsidRPr="009C7572" w:rsidRDefault="00FF7C58" w:rsidP="009C7572">
            <w:pPr>
              <w:rPr>
                <w:sz w:val="20"/>
              </w:rPr>
            </w:pPr>
            <w:r w:rsidRPr="009C7572">
              <w:rPr>
                <w:sz w:val="20"/>
              </w:rPr>
              <w:t>Verein:</w:t>
            </w:r>
          </w:p>
        </w:tc>
        <w:sdt>
          <w:sdtPr>
            <w:rPr>
              <w:sz w:val="20"/>
            </w:rPr>
            <w:id w:val="-1505581432"/>
            <w:placeholder>
              <w:docPart w:val="CB06F5FB2A2444E381C36C3EBC6559BA"/>
            </w:placeholder>
            <w:showingPlcHdr/>
            <w:text/>
          </w:sdtPr>
          <w:sdtEndPr/>
          <w:sdtContent>
            <w:tc>
              <w:tcPr>
                <w:tcW w:w="4082" w:type="dxa"/>
                <w:shd w:val="clear" w:color="auto" w:fill="D9D9D9" w:themeFill="background1" w:themeFillShade="D9"/>
              </w:tcPr>
              <w:p w:rsidR="00FF7C58" w:rsidRPr="009C7572" w:rsidRDefault="00FF7C58" w:rsidP="00D449D9">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AE0CA2" w:rsidP="00AE0CA2">
            <w:pPr>
              <w:rPr>
                <w:sz w:val="20"/>
              </w:rPr>
            </w:pPr>
            <w:r>
              <w:rPr>
                <w:sz w:val="20"/>
              </w:rPr>
              <w:t>Fax</w:t>
            </w:r>
          </w:p>
        </w:tc>
        <w:sdt>
          <w:sdtPr>
            <w:rPr>
              <w:sz w:val="20"/>
            </w:rPr>
            <w:id w:val="-563335420"/>
            <w:placeholder>
              <w:docPart w:val="15DC7B7627F74EC6A3773BB1603B9049"/>
            </w:placeholder>
            <w:showingPlcHdr/>
            <w:text/>
          </w:sdtPr>
          <w:sdtEndPr/>
          <w:sdtContent>
            <w:tc>
              <w:tcPr>
                <w:tcW w:w="4120" w:type="dxa"/>
                <w:shd w:val="clear" w:color="auto" w:fill="D9D9D9" w:themeFill="background1" w:themeFillShade="D9"/>
              </w:tcPr>
              <w:p w:rsidR="00FF7C58" w:rsidRPr="009C7572" w:rsidRDefault="00AE0CA2" w:rsidP="00AE0CA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AE0CA2">
        <w:trPr>
          <w:trHeight w:val="112"/>
        </w:trPr>
        <w:tc>
          <w:tcPr>
            <w:tcW w:w="2547" w:type="dxa"/>
            <w:vAlign w:val="center"/>
          </w:tcPr>
          <w:p w:rsidR="00FF7C58" w:rsidRPr="009C7572" w:rsidRDefault="00FF7C58" w:rsidP="009C7572">
            <w:pPr>
              <w:rPr>
                <w:sz w:val="20"/>
              </w:rPr>
            </w:pPr>
            <w:r w:rsidRPr="009C7572">
              <w:rPr>
                <w:sz w:val="20"/>
              </w:rPr>
              <w:t>Verein-ID:</w:t>
            </w:r>
          </w:p>
        </w:tc>
        <w:sdt>
          <w:sdtPr>
            <w:rPr>
              <w:sz w:val="20"/>
            </w:rPr>
            <w:id w:val="-1649658587"/>
            <w:placeholder>
              <w:docPart w:val="896F6A0694A244AEB56A6FEE39EDD2DF"/>
            </w:placeholder>
            <w:showingPlcHdr/>
            <w:text/>
          </w:sdtPr>
          <w:sdtEndPr/>
          <w:sdtContent>
            <w:tc>
              <w:tcPr>
                <w:tcW w:w="4082" w:type="dxa"/>
                <w:shd w:val="clear" w:color="auto" w:fill="D9D9D9" w:themeFill="background1" w:themeFillShade="D9"/>
              </w:tcPr>
              <w:p w:rsidR="00FF7C58" w:rsidRPr="009C7572" w:rsidRDefault="00FF7C58" w:rsidP="001851C8">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AE0CA2" w:rsidP="003E136A">
            <w:pPr>
              <w:rPr>
                <w:sz w:val="20"/>
              </w:rPr>
            </w:pPr>
            <w:r>
              <w:rPr>
                <w:sz w:val="20"/>
              </w:rPr>
              <w:t>IBAN des Vereinskontos</w:t>
            </w:r>
          </w:p>
        </w:tc>
        <w:sdt>
          <w:sdtPr>
            <w:rPr>
              <w:sz w:val="20"/>
            </w:rPr>
            <w:id w:val="-651762023"/>
            <w:placeholder>
              <w:docPart w:val="6209C880587E407391785A558D96A17A"/>
            </w:placeholder>
            <w:showingPlcHdr/>
            <w:text/>
          </w:sdtPr>
          <w:sdtEndPr/>
          <w:sdtContent>
            <w:tc>
              <w:tcPr>
                <w:tcW w:w="4120" w:type="dxa"/>
                <w:shd w:val="clear" w:color="auto" w:fill="D9D9D9" w:themeFill="background1" w:themeFillShade="D9"/>
              </w:tcPr>
              <w:p w:rsidR="00FF7C58" w:rsidRPr="009C7572" w:rsidRDefault="00FF7C58"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AE0CA2">
        <w:trPr>
          <w:trHeight w:val="112"/>
        </w:trPr>
        <w:tc>
          <w:tcPr>
            <w:tcW w:w="2547" w:type="dxa"/>
            <w:vAlign w:val="center"/>
          </w:tcPr>
          <w:p w:rsidR="00FF7C58" w:rsidRPr="009C7572" w:rsidRDefault="00FF7C58" w:rsidP="009C7572">
            <w:pPr>
              <w:rPr>
                <w:sz w:val="20"/>
              </w:rPr>
            </w:pPr>
            <w:r>
              <w:rPr>
                <w:sz w:val="20"/>
              </w:rPr>
              <w:t>Vereinsvertret</w:t>
            </w:r>
            <w:r w:rsidRPr="009C7572">
              <w:rPr>
                <w:sz w:val="20"/>
              </w:rPr>
              <w:t>er:</w:t>
            </w:r>
          </w:p>
        </w:tc>
        <w:sdt>
          <w:sdtPr>
            <w:rPr>
              <w:sz w:val="20"/>
            </w:rPr>
            <w:id w:val="-1132014660"/>
            <w:placeholder>
              <w:docPart w:val="15CC722F972B4B009E23478104E0A34E"/>
            </w:placeholder>
            <w:showingPlcHdr/>
            <w:text/>
          </w:sdtPr>
          <w:sdtEndPr/>
          <w:sdtContent>
            <w:tc>
              <w:tcPr>
                <w:tcW w:w="4082"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AE0CA2" w:rsidP="007960B8">
            <w:pPr>
              <w:rPr>
                <w:sz w:val="20"/>
              </w:rPr>
            </w:pPr>
            <w:r>
              <w:rPr>
                <w:sz w:val="20"/>
              </w:rPr>
              <w:t>Antragsdatum</w:t>
            </w:r>
          </w:p>
        </w:tc>
        <w:sdt>
          <w:sdtPr>
            <w:rPr>
              <w:sz w:val="20"/>
            </w:rPr>
            <w:id w:val="-217051513"/>
            <w:placeholder>
              <w:docPart w:val="8FD509F1265448B0820759A1BA8483EA"/>
            </w:placeholder>
            <w:showingPlcHdr/>
            <w:text/>
          </w:sdtPr>
          <w:sdtEndPr/>
          <w:sdtContent>
            <w:tc>
              <w:tcPr>
                <w:tcW w:w="4120" w:type="dxa"/>
                <w:shd w:val="clear" w:color="auto" w:fill="auto"/>
              </w:tcPr>
              <w:p w:rsidR="00FF7C58" w:rsidRPr="009C7572" w:rsidRDefault="00F80A4F" w:rsidP="00F80A4F">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r>
      <w:tr w:rsidR="00FF7C58" w:rsidTr="00AE0CA2">
        <w:trPr>
          <w:trHeight w:val="112"/>
        </w:trPr>
        <w:tc>
          <w:tcPr>
            <w:tcW w:w="2547" w:type="dxa"/>
            <w:vAlign w:val="center"/>
          </w:tcPr>
          <w:p w:rsidR="00FF7C58" w:rsidRPr="009C7572" w:rsidRDefault="00FF7C58" w:rsidP="009C7572">
            <w:pPr>
              <w:rPr>
                <w:sz w:val="20"/>
              </w:rPr>
            </w:pPr>
            <w:r w:rsidRPr="009C7572">
              <w:rPr>
                <w:sz w:val="20"/>
              </w:rPr>
              <w:t>e-mail:</w:t>
            </w:r>
          </w:p>
        </w:tc>
        <w:sdt>
          <w:sdtPr>
            <w:rPr>
              <w:sz w:val="20"/>
            </w:rPr>
            <w:id w:val="-520156762"/>
            <w:placeholder>
              <w:docPart w:val="83CEE626C3BB493298F081B934FAC767"/>
            </w:placeholder>
            <w:showingPlcHdr/>
            <w:text/>
          </w:sdtPr>
          <w:sdtEndPr/>
          <w:sdtContent>
            <w:tc>
              <w:tcPr>
                <w:tcW w:w="4082"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AE0CA2" w:rsidP="00AE0CA2">
            <w:pPr>
              <w:rPr>
                <w:sz w:val="20"/>
              </w:rPr>
            </w:pPr>
            <w:r>
              <w:rPr>
                <w:sz w:val="20"/>
              </w:rPr>
              <w:t xml:space="preserve">Genehmigungsdatum </w:t>
            </w:r>
          </w:p>
        </w:tc>
        <w:tc>
          <w:tcPr>
            <w:tcW w:w="4120" w:type="dxa"/>
            <w:shd w:val="clear" w:color="auto" w:fill="auto"/>
          </w:tcPr>
          <w:p w:rsidR="00FF7C58" w:rsidRPr="009C7572" w:rsidRDefault="00FF7C58" w:rsidP="00F80A4F">
            <w:pPr>
              <w:rPr>
                <w:sz w:val="20"/>
              </w:rPr>
            </w:pPr>
          </w:p>
        </w:tc>
      </w:tr>
      <w:tr w:rsidR="00FF7C58" w:rsidTr="00AE0CA2">
        <w:trPr>
          <w:trHeight w:val="119"/>
        </w:trPr>
        <w:tc>
          <w:tcPr>
            <w:tcW w:w="2547" w:type="dxa"/>
            <w:vAlign w:val="center"/>
          </w:tcPr>
          <w:p w:rsidR="00FF7C58" w:rsidRPr="009C7572" w:rsidRDefault="00FF7C58" w:rsidP="009C7572">
            <w:pPr>
              <w:rPr>
                <w:sz w:val="20"/>
              </w:rPr>
            </w:pPr>
            <w:r w:rsidRPr="009C7572">
              <w:rPr>
                <w:sz w:val="20"/>
              </w:rPr>
              <w:t>Tel. Nr.:</w:t>
            </w:r>
          </w:p>
        </w:tc>
        <w:sdt>
          <w:sdtPr>
            <w:rPr>
              <w:sz w:val="20"/>
            </w:rPr>
            <w:id w:val="1805126183"/>
            <w:placeholder>
              <w:docPart w:val="96DA4823198E48BFB6E6B16C79A58C02"/>
            </w:placeholder>
            <w:showingPlcHdr/>
            <w:text/>
          </w:sdtPr>
          <w:sdtEndPr/>
          <w:sdtContent>
            <w:tc>
              <w:tcPr>
                <w:tcW w:w="4082" w:type="dxa"/>
                <w:shd w:val="clear" w:color="auto" w:fill="D9D9D9" w:themeFill="background1" w:themeFillShade="D9"/>
              </w:tcPr>
              <w:p w:rsidR="00FF7C58" w:rsidRPr="009C7572" w:rsidRDefault="00FF7C58" w:rsidP="009C757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FF7C58" w:rsidRPr="009C7572" w:rsidRDefault="00FF7C58" w:rsidP="009C7572">
            <w:pPr>
              <w:rPr>
                <w:sz w:val="20"/>
              </w:rPr>
            </w:pPr>
          </w:p>
        </w:tc>
        <w:tc>
          <w:tcPr>
            <w:tcW w:w="2835" w:type="dxa"/>
          </w:tcPr>
          <w:p w:rsidR="00FF7C58" w:rsidRPr="009C7572" w:rsidRDefault="00AE0CA2" w:rsidP="00EE2ABF">
            <w:pPr>
              <w:rPr>
                <w:sz w:val="20"/>
              </w:rPr>
            </w:pPr>
            <w:r>
              <w:rPr>
                <w:sz w:val="20"/>
              </w:rPr>
              <w:t>Auszahlungstermin</w:t>
            </w:r>
          </w:p>
        </w:tc>
        <w:tc>
          <w:tcPr>
            <w:tcW w:w="4120" w:type="dxa"/>
            <w:shd w:val="clear" w:color="auto" w:fill="auto"/>
          </w:tcPr>
          <w:p w:rsidR="00FF7C58" w:rsidRPr="009C7572" w:rsidRDefault="00FF7C58" w:rsidP="009C7572">
            <w:pPr>
              <w:rPr>
                <w:sz w:val="20"/>
              </w:rPr>
            </w:pPr>
          </w:p>
        </w:tc>
      </w:tr>
      <w:tr w:rsidR="00AE0CA2" w:rsidTr="00AE0CA2">
        <w:trPr>
          <w:trHeight w:val="119"/>
        </w:trPr>
        <w:tc>
          <w:tcPr>
            <w:tcW w:w="2547" w:type="dxa"/>
            <w:vAlign w:val="center"/>
          </w:tcPr>
          <w:p w:rsidR="00AE0CA2" w:rsidRPr="009C7572" w:rsidRDefault="00AE0CA2" w:rsidP="00AE0CA2">
            <w:pPr>
              <w:rPr>
                <w:sz w:val="20"/>
              </w:rPr>
            </w:pPr>
            <w:r>
              <w:rPr>
                <w:sz w:val="20"/>
              </w:rPr>
              <w:t>Verein intern Antrag-Nr:</w:t>
            </w:r>
          </w:p>
        </w:tc>
        <w:sdt>
          <w:sdtPr>
            <w:rPr>
              <w:sz w:val="20"/>
            </w:rPr>
            <w:id w:val="1834877230"/>
            <w:placeholder>
              <w:docPart w:val="DD482B4F84674689A651090B574915F0"/>
            </w:placeholder>
            <w:showingPlcHdr/>
            <w:text/>
          </w:sdtPr>
          <w:sdtEndPr/>
          <w:sdtContent>
            <w:tc>
              <w:tcPr>
                <w:tcW w:w="4082" w:type="dxa"/>
                <w:shd w:val="clear" w:color="auto" w:fill="D9D9D9" w:themeFill="background1" w:themeFillShade="D9"/>
              </w:tcPr>
              <w:p w:rsidR="00AE0CA2" w:rsidRPr="009C7572" w:rsidRDefault="00AE0CA2" w:rsidP="00AE0CA2">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276" w:type="dxa"/>
            <w:tcBorders>
              <w:top w:val="nil"/>
              <w:bottom w:val="nil"/>
            </w:tcBorders>
          </w:tcPr>
          <w:p w:rsidR="00AE0CA2" w:rsidRPr="009C7572" w:rsidRDefault="00AE0CA2" w:rsidP="00AE0CA2">
            <w:pPr>
              <w:rPr>
                <w:sz w:val="20"/>
              </w:rPr>
            </w:pPr>
          </w:p>
        </w:tc>
        <w:tc>
          <w:tcPr>
            <w:tcW w:w="2835" w:type="dxa"/>
          </w:tcPr>
          <w:p w:rsidR="00AE0CA2" w:rsidRDefault="00AE0CA2" w:rsidP="00AE0CA2">
            <w:pPr>
              <w:rPr>
                <w:sz w:val="20"/>
              </w:rPr>
            </w:pPr>
            <w:r>
              <w:rPr>
                <w:sz w:val="20"/>
              </w:rPr>
              <w:t>SHSV Antrags-Nr</w:t>
            </w:r>
          </w:p>
        </w:tc>
        <w:tc>
          <w:tcPr>
            <w:tcW w:w="4120" w:type="dxa"/>
            <w:shd w:val="clear" w:color="auto" w:fill="auto"/>
          </w:tcPr>
          <w:p w:rsidR="00AE0CA2" w:rsidRPr="009C7572" w:rsidRDefault="00AE0CA2" w:rsidP="00AE0CA2">
            <w:pPr>
              <w:rPr>
                <w:sz w:val="20"/>
              </w:rPr>
            </w:pPr>
          </w:p>
        </w:tc>
      </w:tr>
    </w:tbl>
    <w:p w:rsidR="00D9700D" w:rsidRDefault="00D9700D" w:rsidP="001C1B68">
      <w:pPr>
        <w:rPr>
          <w:b/>
          <w:sz w:val="22"/>
          <w:szCs w:val="22"/>
        </w:rPr>
      </w:pPr>
    </w:p>
    <w:p w:rsidR="008141C1" w:rsidRDefault="008141C1" w:rsidP="001C1B68">
      <w:pPr>
        <w:rPr>
          <w:b/>
          <w:sz w:val="22"/>
          <w:szCs w:val="22"/>
        </w:rPr>
      </w:pPr>
    </w:p>
    <w:p w:rsidR="00D347A0" w:rsidRPr="008141C1" w:rsidRDefault="00D347A0" w:rsidP="001C1B68">
      <w:pPr>
        <w:rPr>
          <w:b/>
          <w:szCs w:val="24"/>
        </w:rPr>
      </w:pPr>
      <w:r w:rsidRPr="008141C1">
        <w:rPr>
          <w:b/>
          <w:szCs w:val="24"/>
        </w:rPr>
        <w:t>Welche Maßnahme</w:t>
      </w:r>
      <w:r w:rsidR="008141C1">
        <w:rPr>
          <w:b/>
          <w:szCs w:val="24"/>
        </w:rPr>
        <w:t>(n)</w:t>
      </w:r>
      <w:r w:rsidRPr="008141C1">
        <w:rPr>
          <w:b/>
          <w:szCs w:val="24"/>
        </w:rPr>
        <w:t xml:space="preserve"> </w:t>
      </w:r>
      <w:r w:rsidR="008141C1">
        <w:rPr>
          <w:b/>
          <w:szCs w:val="24"/>
        </w:rPr>
        <w:t>und/</w:t>
      </w:r>
      <w:r w:rsidRPr="008141C1">
        <w:rPr>
          <w:b/>
          <w:szCs w:val="24"/>
        </w:rPr>
        <w:t>oder Sachleistung</w:t>
      </w:r>
      <w:r w:rsidR="008141C1">
        <w:rPr>
          <w:b/>
          <w:szCs w:val="24"/>
        </w:rPr>
        <w:t>(en)</w:t>
      </w:r>
      <w:r w:rsidRPr="008141C1">
        <w:rPr>
          <w:b/>
          <w:szCs w:val="24"/>
        </w:rPr>
        <w:t xml:space="preserve"> möchten Sie mit dem Wertgutschein fördern? </w:t>
      </w:r>
    </w:p>
    <w:p w:rsidR="008442FE" w:rsidRDefault="00D347A0" w:rsidP="001C1B68">
      <w:pPr>
        <w:rPr>
          <w:sz w:val="20"/>
        </w:rPr>
      </w:pPr>
      <w:r>
        <w:rPr>
          <w:sz w:val="20"/>
        </w:rPr>
        <w:t>(Sie müssen sich nicht auf eine Maßnahme oder Sachleistung festlegen.</w:t>
      </w:r>
      <w:r w:rsidR="003951D0">
        <w:rPr>
          <w:sz w:val="20"/>
        </w:rPr>
        <w:t xml:space="preserve"> Sie können</w:t>
      </w:r>
      <w:r>
        <w:rPr>
          <w:sz w:val="20"/>
        </w:rPr>
        <w:t xml:space="preserve"> wenn Sie möchten, den Kindern auf dem Wertgutschein bis zu drei Maßnahmen und/oder Sachleistungen zur Auswahl stellen.</w:t>
      </w:r>
      <w:r w:rsidR="003951D0">
        <w:rPr>
          <w:sz w:val="20"/>
        </w:rPr>
        <w:t xml:space="preserve"> Bitte orientieren Sie sich bei der Frage, was gefördert werden kann, an der Auswahlliste, die wir Ihnen auf der homepage des SHSV unter </w:t>
      </w:r>
      <w:hyperlink r:id="rId11" w:history="1">
        <w:r w:rsidR="003951D0" w:rsidRPr="00BE2DD5">
          <w:rPr>
            <w:rStyle w:val="Hyperlink"/>
            <w:sz w:val="20"/>
          </w:rPr>
          <w:t>www.shsv.de</w:t>
        </w:r>
      </w:hyperlink>
      <w:r w:rsidR="003951D0">
        <w:rPr>
          <w:sz w:val="20"/>
        </w:rPr>
        <w:t xml:space="preserve">  bereitgestellt hat</w:t>
      </w:r>
      <w:r>
        <w:rPr>
          <w:sz w:val="20"/>
        </w:rPr>
        <w:t>)</w:t>
      </w:r>
    </w:p>
    <w:p w:rsidR="00D347A0" w:rsidRDefault="00D347A0" w:rsidP="001C1B68">
      <w:pPr>
        <w:rPr>
          <w:sz w:val="20"/>
        </w:rPr>
      </w:pPr>
    </w:p>
    <w:tbl>
      <w:tblPr>
        <w:tblStyle w:val="Tabellenraster"/>
        <w:tblW w:w="14847" w:type="dxa"/>
        <w:tblLook w:val="04A0" w:firstRow="1" w:lastRow="0" w:firstColumn="1" w:lastColumn="0" w:noHBand="0" w:noVBand="1"/>
      </w:tblPr>
      <w:tblGrid>
        <w:gridCol w:w="2429"/>
        <w:gridCol w:w="11268"/>
        <w:gridCol w:w="1150"/>
      </w:tblGrid>
      <w:tr w:rsidR="008141C1" w:rsidTr="00FC21B3">
        <w:trPr>
          <w:trHeight w:val="263"/>
        </w:trPr>
        <w:tc>
          <w:tcPr>
            <w:tcW w:w="2429" w:type="dxa"/>
            <w:tcBorders>
              <w:top w:val="nil"/>
              <w:left w:val="nil"/>
              <w:right w:val="nil"/>
            </w:tcBorders>
            <w:vAlign w:val="center"/>
          </w:tcPr>
          <w:p w:rsidR="008141C1" w:rsidRDefault="008141C1" w:rsidP="008141C1">
            <w:pPr>
              <w:rPr>
                <w:sz w:val="20"/>
              </w:rPr>
            </w:pPr>
          </w:p>
        </w:tc>
        <w:tc>
          <w:tcPr>
            <w:tcW w:w="11268" w:type="dxa"/>
            <w:tcBorders>
              <w:top w:val="nil"/>
              <w:left w:val="nil"/>
              <w:right w:val="nil"/>
            </w:tcBorders>
            <w:vAlign w:val="center"/>
          </w:tcPr>
          <w:p w:rsidR="008141C1" w:rsidRDefault="008141C1" w:rsidP="008141C1">
            <w:pPr>
              <w:rPr>
                <w:sz w:val="20"/>
              </w:rPr>
            </w:pPr>
          </w:p>
        </w:tc>
        <w:tc>
          <w:tcPr>
            <w:tcW w:w="1150" w:type="dxa"/>
            <w:tcBorders>
              <w:top w:val="nil"/>
              <w:left w:val="nil"/>
              <w:right w:val="nil"/>
            </w:tcBorders>
            <w:vAlign w:val="center"/>
          </w:tcPr>
          <w:p w:rsidR="008141C1" w:rsidRDefault="008141C1" w:rsidP="008141C1">
            <w:pPr>
              <w:rPr>
                <w:sz w:val="20"/>
              </w:rPr>
            </w:pPr>
            <w:r>
              <w:rPr>
                <w:sz w:val="20"/>
              </w:rPr>
              <w:t>genehmigt</w:t>
            </w: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817219494"/>
            <w:placeholder>
              <w:docPart w:val="B712BD3C58A2481597754B1AAEA3531E"/>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13074797"/>
            <w:placeholder>
              <w:docPart w:val="70E7506B406045F7BD2A782484EE8CD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r w:rsidR="00D449D9" w:rsidTr="00EA11D2">
        <w:trPr>
          <w:trHeight w:val="263"/>
        </w:trPr>
        <w:tc>
          <w:tcPr>
            <w:tcW w:w="2429" w:type="dxa"/>
            <w:vAlign w:val="center"/>
          </w:tcPr>
          <w:p w:rsidR="00D449D9" w:rsidRDefault="00D449D9" w:rsidP="008141C1">
            <w:pPr>
              <w:rPr>
                <w:sz w:val="20"/>
              </w:rPr>
            </w:pPr>
            <w:r>
              <w:rPr>
                <w:sz w:val="20"/>
              </w:rPr>
              <w:t>Maßnahme/Sachleistung</w:t>
            </w:r>
          </w:p>
        </w:tc>
        <w:sdt>
          <w:sdtPr>
            <w:rPr>
              <w:sz w:val="20"/>
            </w:rPr>
            <w:id w:val="930935039"/>
            <w:placeholder>
              <w:docPart w:val="1B1A0A05D5F94ACBA24B9B9A1C82A635"/>
            </w:placeholder>
            <w:showingPlcHdr/>
            <w:text/>
          </w:sdtPr>
          <w:sdtEndPr/>
          <w:sdtContent>
            <w:tc>
              <w:tcPr>
                <w:tcW w:w="11268"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8141C1">
            <w:pPr>
              <w:rPr>
                <w:sz w:val="20"/>
              </w:rPr>
            </w:pPr>
          </w:p>
        </w:tc>
      </w:tr>
    </w:tbl>
    <w:p w:rsidR="00D347A0" w:rsidRDefault="00D347A0" w:rsidP="001C1B68">
      <w:pPr>
        <w:rPr>
          <w:sz w:val="20"/>
        </w:rPr>
      </w:pPr>
    </w:p>
    <w:p w:rsidR="008141C1" w:rsidRDefault="008141C1" w:rsidP="001C1B68">
      <w:pPr>
        <w:rPr>
          <w:sz w:val="20"/>
        </w:rPr>
      </w:pPr>
    </w:p>
    <w:p w:rsidR="008141C1" w:rsidRPr="008141C1" w:rsidRDefault="008141C1" w:rsidP="001C1B68">
      <w:pPr>
        <w:rPr>
          <w:b/>
          <w:szCs w:val="24"/>
        </w:rPr>
      </w:pPr>
      <w:r>
        <w:rPr>
          <w:b/>
          <w:szCs w:val="24"/>
        </w:rPr>
        <w:t>Welche Maßnahmen haben/werden Sie in Ihrem Verein ergr</w:t>
      </w:r>
      <w:r w:rsidR="002C3FFB">
        <w:rPr>
          <w:b/>
          <w:szCs w:val="24"/>
        </w:rPr>
        <w:t>eif</w:t>
      </w:r>
      <w:r>
        <w:rPr>
          <w:b/>
          <w:szCs w:val="24"/>
        </w:rPr>
        <w:t>en, um die Schwimmfähigkeit von Kindern zu verbessern?</w:t>
      </w:r>
    </w:p>
    <w:p w:rsidR="00D347A0" w:rsidRPr="008141C1" w:rsidRDefault="008141C1" w:rsidP="001C1B68">
      <w:pPr>
        <w:rPr>
          <w:sz w:val="20"/>
        </w:rPr>
      </w:pPr>
      <w:r w:rsidRPr="008141C1">
        <w:rPr>
          <w:sz w:val="20"/>
        </w:rPr>
        <w:t>(auch hier sind Mehrfachnennungen möglich</w:t>
      </w:r>
      <w:r w:rsidR="003951D0">
        <w:rPr>
          <w:sz w:val="20"/>
        </w:rPr>
        <w:t xml:space="preserve">. Eine Auswahlliste von möglichen, förderungswürdigen Maßnahmen haben wir ebenfalls für Sie auf unserer homepage unter </w:t>
      </w:r>
      <w:hyperlink r:id="rId12" w:history="1">
        <w:r w:rsidR="003951D0" w:rsidRPr="00BE2DD5">
          <w:rPr>
            <w:rStyle w:val="Hyperlink"/>
            <w:sz w:val="20"/>
          </w:rPr>
          <w:t>www.shsv.de</w:t>
        </w:r>
      </w:hyperlink>
      <w:r w:rsidR="003951D0">
        <w:rPr>
          <w:sz w:val="20"/>
        </w:rPr>
        <w:t xml:space="preserve"> zur Verfügung gestellt. </w:t>
      </w:r>
      <w:r w:rsidRPr="008141C1">
        <w:rPr>
          <w:sz w:val="20"/>
        </w:rPr>
        <w:t>)</w:t>
      </w:r>
    </w:p>
    <w:p w:rsidR="008141C1" w:rsidRDefault="008141C1" w:rsidP="001C1B68">
      <w:pPr>
        <w:rPr>
          <w:b/>
          <w:sz w:val="20"/>
        </w:rPr>
      </w:pPr>
    </w:p>
    <w:tbl>
      <w:tblPr>
        <w:tblStyle w:val="Tabellenraster"/>
        <w:tblW w:w="14847" w:type="dxa"/>
        <w:tblLook w:val="04A0" w:firstRow="1" w:lastRow="0" w:firstColumn="1" w:lastColumn="0" w:noHBand="0" w:noVBand="1"/>
      </w:tblPr>
      <w:tblGrid>
        <w:gridCol w:w="2376"/>
        <w:gridCol w:w="11321"/>
        <w:gridCol w:w="1150"/>
      </w:tblGrid>
      <w:tr w:rsidR="00505724" w:rsidTr="00FC21B3">
        <w:trPr>
          <w:trHeight w:val="263"/>
        </w:trPr>
        <w:tc>
          <w:tcPr>
            <w:tcW w:w="2376" w:type="dxa"/>
            <w:tcBorders>
              <w:top w:val="nil"/>
              <w:left w:val="nil"/>
              <w:right w:val="nil"/>
            </w:tcBorders>
            <w:vAlign w:val="center"/>
          </w:tcPr>
          <w:p w:rsidR="008141C1" w:rsidRDefault="008141C1" w:rsidP="004C0000">
            <w:pPr>
              <w:rPr>
                <w:sz w:val="20"/>
              </w:rPr>
            </w:pPr>
          </w:p>
        </w:tc>
        <w:tc>
          <w:tcPr>
            <w:tcW w:w="11321" w:type="dxa"/>
            <w:tcBorders>
              <w:top w:val="nil"/>
              <w:left w:val="nil"/>
              <w:right w:val="nil"/>
            </w:tcBorders>
            <w:vAlign w:val="center"/>
          </w:tcPr>
          <w:p w:rsidR="008141C1" w:rsidRDefault="008141C1" w:rsidP="004C0000">
            <w:pPr>
              <w:rPr>
                <w:sz w:val="20"/>
              </w:rPr>
            </w:pPr>
          </w:p>
        </w:tc>
        <w:tc>
          <w:tcPr>
            <w:tcW w:w="1150" w:type="dxa"/>
            <w:tcBorders>
              <w:top w:val="nil"/>
              <w:left w:val="nil"/>
              <w:right w:val="nil"/>
            </w:tcBorders>
            <w:vAlign w:val="center"/>
          </w:tcPr>
          <w:p w:rsidR="008141C1" w:rsidRDefault="008141C1" w:rsidP="004C0000">
            <w:pPr>
              <w:rPr>
                <w:sz w:val="20"/>
              </w:rPr>
            </w:pPr>
            <w:r>
              <w:rPr>
                <w:sz w:val="20"/>
              </w:rPr>
              <w:t>genehmigt</w:t>
            </w: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1017763985"/>
            <w:placeholder>
              <w:docPart w:val="F0BA37F563D94A91ABF8181F85F30800"/>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75253180"/>
            <w:placeholder>
              <w:docPart w:val="59586816F4EC4338BD46AEFD708EDAF4"/>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r w:rsidR="00D449D9" w:rsidTr="009C1BB4">
        <w:trPr>
          <w:trHeight w:val="263"/>
        </w:trPr>
        <w:tc>
          <w:tcPr>
            <w:tcW w:w="2376" w:type="dxa"/>
            <w:vAlign w:val="center"/>
          </w:tcPr>
          <w:p w:rsidR="00D449D9" w:rsidRDefault="00D449D9" w:rsidP="004C0000">
            <w:pPr>
              <w:rPr>
                <w:sz w:val="20"/>
              </w:rPr>
            </w:pPr>
            <w:r>
              <w:rPr>
                <w:sz w:val="20"/>
              </w:rPr>
              <w:t>Maßnahme</w:t>
            </w:r>
          </w:p>
        </w:tc>
        <w:sdt>
          <w:sdtPr>
            <w:rPr>
              <w:sz w:val="20"/>
            </w:rPr>
            <w:id w:val="2113702746"/>
            <w:placeholder>
              <w:docPart w:val="49DCF63255154095891078059C76A1E8"/>
            </w:placeholder>
            <w:showingPlcHdr/>
            <w:text/>
          </w:sdtPr>
          <w:sdtEndPr/>
          <w:sdtContent>
            <w:tc>
              <w:tcPr>
                <w:tcW w:w="11321" w:type="dxa"/>
                <w:shd w:val="clear" w:color="auto" w:fill="D9D9D9" w:themeFill="background1" w:themeFillShade="D9"/>
              </w:tcPr>
              <w:p w:rsidR="00D449D9" w:rsidRPr="009C7572" w:rsidRDefault="00D449D9" w:rsidP="00010DD7">
                <w:pPr>
                  <w:rPr>
                    <w:sz w:val="20"/>
                  </w:rPr>
                </w:pPr>
                <w:r w:rsidRPr="00D449D9">
                  <w:rPr>
                    <w:rStyle w:val="Platzhaltertext"/>
                    <w:rFonts w:eastAsiaTheme="minorHAnsi"/>
                    <w:sz w:val="20"/>
                  </w:rPr>
                  <w:t>K</w:t>
                </w:r>
                <w:r>
                  <w:rPr>
                    <w:rStyle w:val="Platzhaltertext"/>
                    <w:rFonts w:eastAsiaTheme="minorHAnsi"/>
                    <w:sz w:val="20"/>
                  </w:rPr>
                  <w:t>licken Sie hier, um Text einzugeben</w:t>
                </w:r>
              </w:p>
            </w:tc>
          </w:sdtContent>
        </w:sdt>
        <w:tc>
          <w:tcPr>
            <w:tcW w:w="1150" w:type="dxa"/>
            <w:vAlign w:val="center"/>
          </w:tcPr>
          <w:p w:rsidR="00D449D9" w:rsidRDefault="00D449D9" w:rsidP="004C0000">
            <w:pPr>
              <w:rPr>
                <w:sz w:val="20"/>
              </w:rPr>
            </w:pPr>
          </w:p>
        </w:tc>
      </w:tr>
    </w:tbl>
    <w:p w:rsidR="003951D0" w:rsidRDefault="003951D0" w:rsidP="001C1B68">
      <w:pPr>
        <w:rPr>
          <w:b/>
          <w:sz w:val="20"/>
        </w:rPr>
      </w:pPr>
    </w:p>
    <w:p w:rsidR="003951D0" w:rsidRDefault="00505724" w:rsidP="001C1B68">
      <w:pPr>
        <w:rPr>
          <w:b/>
          <w:sz w:val="20"/>
        </w:rPr>
      </w:pPr>
      <w:r>
        <w:rPr>
          <w:b/>
          <w:sz w:val="20"/>
        </w:rPr>
        <w:t>________________________________________________________________________________________________________________________________</w:t>
      </w:r>
    </w:p>
    <w:p w:rsidR="003951D0" w:rsidRDefault="003951D0" w:rsidP="003951D0">
      <w:pPr>
        <w:framePr w:w="3969" w:hSpace="142" w:wrap="auto" w:vAnchor="page" w:hAnchor="page" w:x="12759" w:y="76" w:anchorLock="1"/>
      </w:pPr>
      <w:r w:rsidRPr="007F6D5F">
        <w:rPr>
          <w:sz w:val="20"/>
        </w:rPr>
        <w:object w:dxaOrig="3559" w:dyaOrig="1399">
          <v:shape id="_x0000_i1026" type="#_x0000_t75" style="width:127.5pt;height:50.25pt" o:ole="">
            <v:imagedata r:id="rId8" o:title=""/>
          </v:shape>
          <o:OLEObject Type="Embed" ProgID="Word.Picture.8" ShapeID="_x0000_i1026" DrawAspect="Content" ObjectID="_1611560477" r:id="rId13"/>
        </w:object>
      </w:r>
    </w:p>
    <w:p w:rsidR="00D347A0" w:rsidRPr="002C3FFB" w:rsidRDefault="00D347A0" w:rsidP="001C1B68">
      <w:pPr>
        <w:rPr>
          <w:b/>
          <w:sz w:val="4"/>
          <w:szCs w:val="4"/>
        </w:rPr>
      </w:pPr>
    </w:p>
    <w:tbl>
      <w:tblPr>
        <w:tblStyle w:val="Tabellenraster"/>
        <w:tblW w:w="14824" w:type="dxa"/>
        <w:tblLayout w:type="fixed"/>
        <w:tblLook w:val="04A0" w:firstRow="1" w:lastRow="0" w:firstColumn="1" w:lastColumn="0" w:noHBand="0" w:noVBand="1"/>
      </w:tblPr>
      <w:tblGrid>
        <w:gridCol w:w="12912"/>
        <w:gridCol w:w="735"/>
        <w:gridCol w:w="442"/>
        <w:gridCol w:w="735"/>
      </w:tblGrid>
      <w:tr w:rsidR="000D0BB9" w:rsidTr="007A310D">
        <w:trPr>
          <w:trHeight w:val="246"/>
        </w:trPr>
        <w:tc>
          <w:tcPr>
            <w:tcW w:w="12912" w:type="dxa"/>
            <w:tcBorders>
              <w:top w:val="nil"/>
              <w:left w:val="nil"/>
              <w:bottom w:val="nil"/>
              <w:right w:val="nil"/>
            </w:tcBorders>
          </w:tcPr>
          <w:p w:rsidR="00D347A0" w:rsidRPr="000D0BB9" w:rsidRDefault="00D347A0" w:rsidP="001C1B68">
            <w:pP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ja</w:t>
            </w:r>
          </w:p>
        </w:tc>
        <w:tc>
          <w:tcPr>
            <w:tcW w:w="442" w:type="dxa"/>
            <w:tcBorders>
              <w:top w:val="nil"/>
              <w:left w:val="nil"/>
              <w:bottom w:val="nil"/>
              <w:right w:val="nil"/>
            </w:tcBorders>
            <w:shd w:val="clear" w:color="auto" w:fill="auto"/>
            <w:vAlign w:val="bottom"/>
          </w:tcPr>
          <w:p w:rsidR="000D0BB9" w:rsidRPr="000D0BB9" w:rsidRDefault="000D0BB9" w:rsidP="000D0BB9">
            <w:pPr>
              <w:jc w:val="center"/>
              <w:rPr>
                <w:sz w:val="20"/>
              </w:rPr>
            </w:pPr>
          </w:p>
        </w:tc>
        <w:tc>
          <w:tcPr>
            <w:tcW w:w="735" w:type="dxa"/>
            <w:tcBorders>
              <w:top w:val="nil"/>
              <w:left w:val="nil"/>
              <w:right w:val="nil"/>
            </w:tcBorders>
            <w:vAlign w:val="bottom"/>
          </w:tcPr>
          <w:p w:rsidR="000D0BB9" w:rsidRPr="000D0BB9" w:rsidRDefault="000D0BB9" w:rsidP="000D0BB9">
            <w:pPr>
              <w:jc w:val="center"/>
              <w:rPr>
                <w:sz w:val="20"/>
              </w:rPr>
            </w:pPr>
            <w:r w:rsidRPr="000D0BB9">
              <w:rPr>
                <w:sz w:val="20"/>
              </w:rPr>
              <w:t>nein</w:t>
            </w:r>
          </w:p>
        </w:tc>
      </w:tr>
      <w:tr w:rsidR="000D0BB9" w:rsidTr="003951D0">
        <w:trPr>
          <w:trHeight w:val="344"/>
        </w:trPr>
        <w:tc>
          <w:tcPr>
            <w:tcW w:w="12912" w:type="dxa"/>
            <w:tcBorders>
              <w:top w:val="nil"/>
              <w:left w:val="nil"/>
              <w:bottom w:val="nil"/>
            </w:tcBorders>
            <w:vAlign w:val="center"/>
          </w:tcPr>
          <w:p w:rsidR="000D0BB9" w:rsidRPr="00C94201" w:rsidRDefault="00D347A0" w:rsidP="000D0BB9">
            <w:pPr>
              <w:rPr>
                <w:b/>
                <w:sz w:val="20"/>
              </w:rPr>
            </w:pPr>
            <w:r w:rsidRPr="00C94201">
              <w:rPr>
                <w:b/>
                <w:sz w:val="20"/>
              </w:rPr>
              <w:t>Die Ausbildung der u</w:t>
            </w:r>
            <w:r w:rsidR="000D0BB9" w:rsidRPr="00C94201">
              <w:rPr>
                <w:b/>
                <w:sz w:val="20"/>
              </w:rPr>
              <w:t>.a. Kinder findet</w:t>
            </w:r>
            <w:r w:rsidR="004C6784">
              <w:rPr>
                <w:b/>
                <w:sz w:val="20"/>
              </w:rPr>
              <w:t xml:space="preserve"> </w:t>
            </w:r>
            <w:r w:rsidR="004C6784" w:rsidRPr="00121F26">
              <w:rPr>
                <w:b/>
                <w:sz w:val="20"/>
                <w:u w:val="single"/>
              </w:rPr>
              <w:t>nachweislich</w:t>
            </w:r>
            <w:r w:rsidR="000D0BB9" w:rsidRPr="00C94201">
              <w:rPr>
                <w:b/>
                <w:sz w:val="20"/>
              </w:rPr>
              <w:t xml:space="preserve"> auf einer </w:t>
            </w:r>
            <w:r w:rsidR="00C94201">
              <w:rPr>
                <w:b/>
                <w:sz w:val="20"/>
              </w:rPr>
              <w:t>vom Badbetreiber zusätzlich</w:t>
            </w:r>
            <w:r w:rsidR="000D0BB9" w:rsidRPr="00C94201">
              <w:rPr>
                <w:b/>
                <w:sz w:val="20"/>
              </w:rPr>
              <w:t xml:space="preserve"> bereitgestellten Schwimmbahn statt</w:t>
            </w:r>
            <w:r w:rsidR="004C6784">
              <w:rPr>
                <w:b/>
                <w:sz w:val="20"/>
              </w:rPr>
              <w:t>.</w:t>
            </w:r>
          </w:p>
        </w:tc>
        <w:sdt>
          <w:sdtPr>
            <w:rPr>
              <w:b/>
              <w:sz w:val="20"/>
            </w:rPr>
            <w:id w:val="442197501"/>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0D6E42"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0D0BB9" w:rsidRDefault="000D0BB9" w:rsidP="003951D0">
            <w:pPr>
              <w:jc w:val="center"/>
              <w:rPr>
                <w:b/>
                <w:sz w:val="20"/>
              </w:rPr>
            </w:pPr>
          </w:p>
        </w:tc>
        <w:sdt>
          <w:sdtPr>
            <w:rPr>
              <w:b/>
              <w:sz w:val="20"/>
            </w:rPr>
            <w:id w:val="-389799618"/>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0D0BB9" w:rsidRDefault="00121B6C" w:rsidP="003951D0">
                <w:pPr>
                  <w:jc w:val="center"/>
                  <w:rPr>
                    <w:b/>
                    <w:sz w:val="20"/>
                  </w:rPr>
                </w:pPr>
                <w:r>
                  <w:rPr>
                    <w:rFonts w:ascii="MS Gothic" w:eastAsia="MS Gothic" w:hAnsi="MS Gothic" w:hint="eastAsia"/>
                    <w:b/>
                    <w:sz w:val="20"/>
                  </w:rPr>
                  <w:t>☐</w:t>
                </w:r>
              </w:p>
            </w:tc>
          </w:sdtContent>
        </w:sdt>
      </w:tr>
      <w:tr w:rsidR="00C94201" w:rsidTr="003951D0">
        <w:trPr>
          <w:trHeight w:val="344"/>
        </w:trPr>
        <w:tc>
          <w:tcPr>
            <w:tcW w:w="12912" w:type="dxa"/>
            <w:tcBorders>
              <w:top w:val="nil"/>
              <w:left w:val="nil"/>
              <w:bottom w:val="nil"/>
            </w:tcBorders>
            <w:vAlign w:val="center"/>
          </w:tcPr>
          <w:p w:rsidR="00C94201" w:rsidRPr="00C94201" w:rsidRDefault="00C94201" w:rsidP="000D0BB9">
            <w:pPr>
              <w:rPr>
                <w:b/>
                <w:sz w:val="20"/>
              </w:rPr>
            </w:pPr>
            <w:r>
              <w:rPr>
                <w:b/>
                <w:sz w:val="20"/>
              </w:rPr>
              <w:t xml:space="preserve">In der zurückliegenden Saison </w:t>
            </w:r>
            <w:r w:rsidR="00C21148">
              <w:rPr>
                <w:b/>
                <w:sz w:val="20"/>
              </w:rPr>
              <w:t>sind</w:t>
            </w:r>
            <w:r>
              <w:rPr>
                <w:b/>
                <w:sz w:val="20"/>
              </w:rPr>
              <w:t xml:space="preserve"> Aktive des Vereins</w:t>
            </w:r>
            <w:r w:rsidR="00C21148">
              <w:rPr>
                <w:b/>
                <w:sz w:val="20"/>
              </w:rPr>
              <w:t xml:space="preserve"> auf einer der folgenden 4 LMs gestartet. </w:t>
            </w:r>
            <w:r w:rsidR="00C21148" w:rsidRPr="00C21148">
              <w:rPr>
                <w:b/>
                <w:sz w:val="20"/>
              </w:rPr>
              <w:t>LM, LM-KB, LM-LS, LM</w:t>
            </w:r>
            <w:r w:rsidR="00C21148">
              <w:rPr>
                <w:b/>
                <w:sz w:val="20"/>
              </w:rPr>
              <w:t>-SS</w:t>
            </w:r>
          </w:p>
        </w:tc>
        <w:sdt>
          <w:sdtPr>
            <w:rPr>
              <w:b/>
              <w:sz w:val="20"/>
            </w:rPr>
            <w:id w:val="-1935278720"/>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C21148" w:rsidP="003951D0">
                <w:pPr>
                  <w:jc w:val="center"/>
                  <w:rPr>
                    <w:b/>
                    <w:sz w:val="20"/>
                  </w:rPr>
                </w:pPr>
                <w:r>
                  <w:rPr>
                    <w:rFonts w:ascii="MS Gothic" w:eastAsia="MS Gothic" w:hAnsi="MS Gothic" w:hint="eastAsia"/>
                    <w:b/>
                    <w:sz w:val="20"/>
                  </w:rPr>
                  <w:t>☐</w:t>
                </w:r>
              </w:p>
            </w:tc>
          </w:sdtContent>
        </w:sdt>
        <w:tc>
          <w:tcPr>
            <w:tcW w:w="442" w:type="dxa"/>
            <w:tcBorders>
              <w:top w:val="nil"/>
              <w:bottom w:val="nil"/>
            </w:tcBorders>
            <w:shd w:val="clear" w:color="auto" w:fill="auto"/>
            <w:vAlign w:val="center"/>
          </w:tcPr>
          <w:p w:rsidR="00C94201" w:rsidRDefault="00C94201" w:rsidP="003951D0">
            <w:pPr>
              <w:jc w:val="center"/>
              <w:rPr>
                <w:b/>
                <w:sz w:val="20"/>
              </w:rPr>
            </w:pPr>
          </w:p>
        </w:tc>
        <w:sdt>
          <w:sdtPr>
            <w:rPr>
              <w:b/>
              <w:sz w:val="20"/>
            </w:rPr>
            <w:id w:val="1976722117"/>
            <w14:checkbox>
              <w14:checked w14:val="0"/>
              <w14:checkedState w14:val="2612" w14:font="MS Gothic"/>
              <w14:uncheckedState w14:val="2610" w14:font="MS Gothic"/>
            </w14:checkbox>
          </w:sdtPr>
          <w:sdtEndPr/>
          <w:sdtContent>
            <w:tc>
              <w:tcPr>
                <w:tcW w:w="735" w:type="dxa"/>
                <w:shd w:val="clear" w:color="auto" w:fill="D9D9D9" w:themeFill="background1" w:themeFillShade="D9"/>
                <w:vAlign w:val="center"/>
              </w:tcPr>
              <w:p w:rsidR="00C94201" w:rsidRDefault="00121B6C" w:rsidP="003951D0">
                <w:pPr>
                  <w:jc w:val="center"/>
                  <w:rPr>
                    <w:b/>
                    <w:sz w:val="20"/>
                  </w:rPr>
                </w:pPr>
                <w:r>
                  <w:rPr>
                    <w:rFonts w:ascii="MS Gothic" w:eastAsia="MS Gothic" w:hAnsi="MS Gothic" w:hint="eastAsia"/>
                    <w:b/>
                    <w:sz w:val="20"/>
                  </w:rPr>
                  <w:t>☐</w:t>
                </w:r>
              </w:p>
            </w:tc>
          </w:sdtContent>
        </w:sdt>
      </w:tr>
    </w:tbl>
    <w:p w:rsidR="008442FE" w:rsidRDefault="008442FE" w:rsidP="001C1B68">
      <w:pPr>
        <w:rPr>
          <w:b/>
          <w:sz w:val="20"/>
        </w:rPr>
      </w:pPr>
    </w:p>
    <w:tbl>
      <w:tblPr>
        <w:tblStyle w:val="Tabellenraster"/>
        <w:tblW w:w="1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gridCol w:w="883"/>
        <w:gridCol w:w="883"/>
        <w:gridCol w:w="883"/>
        <w:gridCol w:w="883"/>
        <w:gridCol w:w="883"/>
      </w:tblGrid>
      <w:tr w:rsidR="005A6561" w:rsidTr="005A6561">
        <w:trPr>
          <w:trHeight w:val="325"/>
        </w:trPr>
        <w:tc>
          <w:tcPr>
            <w:tcW w:w="10740" w:type="dxa"/>
            <w:vAlign w:val="center"/>
          </w:tcPr>
          <w:p w:rsidR="005A6561" w:rsidRDefault="005A6561" w:rsidP="003A5A27">
            <w:pPr>
              <w:jc w:val="right"/>
              <w:rPr>
                <w:b/>
                <w:sz w:val="20"/>
              </w:rPr>
            </w:pPr>
          </w:p>
        </w:tc>
        <w:tc>
          <w:tcPr>
            <w:tcW w:w="820" w:type="dxa"/>
            <w:tcBorders>
              <w:bottom w:val="single" w:sz="4" w:space="0" w:color="auto"/>
            </w:tcBorders>
            <w:vAlign w:val="center"/>
          </w:tcPr>
          <w:p w:rsidR="005A6561" w:rsidRDefault="005A6561" w:rsidP="00E5595C">
            <w:pPr>
              <w:jc w:val="center"/>
              <w:rPr>
                <w:b/>
                <w:sz w:val="20"/>
              </w:rPr>
            </w:pPr>
            <w:r>
              <w:rPr>
                <w:b/>
                <w:sz w:val="20"/>
              </w:rPr>
              <w:t>I/1</w:t>
            </w:r>
            <w:r w:rsidR="00E5595C">
              <w:rPr>
                <w:b/>
                <w:sz w:val="20"/>
              </w:rPr>
              <w:t>8</w:t>
            </w:r>
          </w:p>
        </w:tc>
        <w:tc>
          <w:tcPr>
            <w:tcW w:w="820" w:type="dxa"/>
            <w:tcBorders>
              <w:bottom w:val="single" w:sz="4" w:space="0" w:color="auto"/>
            </w:tcBorders>
            <w:vAlign w:val="center"/>
          </w:tcPr>
          <w:p w:rsidR="005A6561" w:rsidRDefault="005A6561" w:rsidP="00E5595C">
            <w:pPr>
              <w:jc w:val="center"/>
              <w:rPr>
                <w:b/>
                <w:sz w:val="20"/>
              </w:rPr>
            </w:pPr>
            <w:r>
              <w:rPr>
                <w:b/>
                <w:sz w:val="20"/>
              </w:rPr>
              <w:t>I</w:t>
            </w:r>
            <w:r w:rsidR="00E5595C">
              <w:rPr>
                <w:b/>
                <w:sz w:val="20"/>
              </w:rPr>
              <w:t>I</w:t>
            </w:r>
            <w:r>
              <w:rPr>
                <w:b/>
                <w:sz w:val="20"/>
              </w:rPr>
              <w:t>/1</w:t>
            </w:r>
            <w:r w:rsidR="00E5595C">
              <w:rPr>
                <w:b/>
                <w:sz w:val="20"/>
              </w:rPr>
              <w:t>8</w:t>
            </w:r>
          </w:p>
        </w:tc>
        <w:tc>
          <w:tcPr>
            <w:tcW w:w="821" w:type="dxa"/>
            <w:tcBorders>
              <w:bottom w:val="single" w:sz="4" w:space="0" w:color="auto"/>
            </w:tcBorders>
            <w:vAlign w:val="center"/>
          </w:tcPr>
          <w:p w:rsidR="005A6561" w:rsidRDefault="00E5595C" w:rsidP="00E5595C">
            <w:pPr>
              <w:jc w:val="center"/>
              <w:rPr>
                <w:b/>
                <w:sz w:val="20"/>
              </w:rPr>
            </w:pPr>
            <w:r>
              <w:rPr>
                <w:b/>
                <w:sz w:val="20"/>
              </w:rPr>
              <w:t>I</w:t>
            </w:r>
            <w:r w:rsidR="005A6561">
              <w:rPr>
                <w:b/>
                <w:sz w:val="20"/>
              </w:rPr>
              <w:t>II/1</w:t>
            </w:r>
            <w:r>
              <w:rPr>
                <w:b/>
                <w:sz w:val="20"/>
              </w:rPr>
              <w:t>8</w:t>
            </w:r>
          </w:p>
        </w:tc>
        <w:tc>
          <w:tcPr>
            <w:tcW w:w="820" w:type="dxa"/>
            <w:tcBorders>
              <w:bottom w:val="single" w:sz="4" w:space="0" w:color="auto"/>
            </w:tcBorders>
            <w:vAlign w:val="center"/>
          </w:tcPr>
          <w:p w:rsidR="005A6561" w:rsidRDefault="005A6561" w:rsidP="00E5595C">
            <w:pPr>
              <w:jc w:val="center"/>
              <w:rPr>
                <w:b/>
                <w:sz w:val="20"/>
              </w:rPr>
            </w:pPr>
            <w:r>
              <w:rPr>
                <w:b/>
                <w:sz w:val="20"/>
              </w:rPr>
              <w:t>I</w:t>
            </w:r>
            <w:r w:rsidR="00E5595C">
              <w:rPr>
                <w:b/>
                <w:sz w:val="20"/>
              </w:rPr>
              <w:t>V</w:t>
            </w:r>
            <w:r>
              <w:rPr>
                <w:b/>
                <w:sz w:val="20"/>
              </w:rPr>
              <w:t>/1</w:t>
            </w:r>
            <w:r w:rsidR="00E5595C">
              <w:rPr>
                <w:b/>
                <w:sz w:val="20"/>
              </w:rPr>
              <w:t>8</w:t>
            </w:r>
          </w:p>
        </w:tc>
        <w:tc>
          <w:tcPr>
            <w:tcW w:w="821" w:type="dxa"/>
            <w:tcBorders>
              <w:bottom w:val="single" w:sz="4" w:space="0" w:color="auto"/>
            </w:tcBorders>
            <w:vAlign w:val="center"/>
          </w:tcPr>
          <w:p w:rsidR="005A6561" w:rsidRDefault="005A6561" w:rsidP="003A5A27">
            <w:pPr>
              <w:jc w:val="center"/>
              <w:rPr>
                <w:b/>
                <w:sz w:val="20"/>
              </w:rPr>
            </w:pPr>
          </w:p>
        </w:tc>
      </w:tr>
      <w:tr w:rsidR="002537F3" w:rsidTr="002537F3">
        <w:trPr>
          <w:trHeight w:val="325"/>
        </w:trPr>
        <w:tc>
          <w:tcPr>
            <w:tcW w:w="10740" w:type="dxa"/>
            <w:tcBorders>
              <w:right w:val="single" w:sz="4" w:space="0" w:color="auto"/>
            </w:tcBorders>
            <w:vAlign w:val="center"/>
          </w:tcPr>
          <w:p w:rsidR="002537F3" w:rsidRDefault="002537F3" w:rsidP="00E5595C">
            <w:pPr>
              <w:rPr>
                <w:b/>
                <w:sz w:val="20"/>
              </w:rPr>
            </w:pPr>
            <w:r>
              <w:rPr>
                <w:b/>
                <w:sz w:val="20"/>
              </w:rPr>
              <w:t>Wie viele Bronzeabzeichen haben Sie vom 1.</w:t>
            </w:r>
            <w:r w:rsidR="00E5595C">
              <w:rPr>
                <w:b/>
                <w:sz w:val="20"/>
              </w:rPr>
              <w:t>01</w:t>
            </w:r>
            <w:r w:rsidR="00FD2C38">
              <w:rPr>
                <w:b/>
                <w:sz w:val="20"/>
              </w:rPr>
              <w:t>.</w:t>
            </w:r>
            <w:r>
              <w:rPr>
                <w:b/>
                <w:sz w:val="20"/>
              </w:rPr>
              <w:t>201</w:t>
            </w:r>
            <w:r w:rsidR="00E5595C">
              <w:rPr>
                <w:b/>
                <w:sz w:val="20"/>
              </w:rPr>
              <w:t>8</w:t>
            </w:r>
            <w:r>
              <w:rPr>
                <w:b/>
                <w:sz w:val="20"/>
              </w:rPr>
              <w:t xml:space="preserve"> bis 31.</w:t>
            </w:r>
            <w:r w:rsidR="00FD2C38">
              <w:rPr>
                <w:b/>
                <w:sz w:val="20"/>
              </w:rPr>
              <w:t>12</w:t>
            </w:r>
            <w:r>
              <w:rPr>
                <w:b/>
                <w:sz w:val="20"/>
              </w:rPr>
              <w:t>.201</w:t>
            </w:r>
            <w:r w:rsidR="00E5595C">
              <w:rPr>
                <w:b/>
                <w:sz w:val="20"/>
              </w:rPr>
              <w:t>8</w:t>
            </w:r>
            <w:r>
              <w:rPr>
                <w:b/>
                <w:sz w:val="20"/>
              </w:rPr>
              <w:t xml:space="preserve"> ausgegeben? (bitte quartalsweise angeben)</w:t>
            </w:r>
          </w:p>
        </w:tc>
        <w:sdt>
          <w:sdtPr>
            <w:rPr>
              <w:sz w:val="16"/>
              <w:szCs w:val="16"/>
            </w:rPr>
            <w:id w:val="-1403903427"/>
            <w:placeholder>
              <w:docPart w:val="533C7CC4D46347119178FDB8FB31E972"/>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2537F3" w:rsidRDefault="002537F3" w:rsidP="002537F3">
                <w:pPr>
                  <w:jc w:val="center"/>
                  <w:rPr>
                    <w:sz w:val="16"/>
                    <w:szCs w:val="16"/>
                  </w:rPr>
                </w:pPr>
                <w:r w:rsidRPr="00D05E1B">
                  <w:rPr>
                    <w:rStyle w:val="Platzhaltertext"/>
                    <w:rFonts w:eastAsiaTheme="minorHAnsi"/>
                    <w:sz w:val="20"/>
                  </w:rPr>
                  <w:t>bitte klicken.</w:t>
                </w:r>
              </w:p>
            </w:tc>
          </w:sdtContent>
        </w:sdt>
        <w:sdt>
          <w:sdtPr>
            <w:rPr>
              <w:sz w:val="20"/>
            </w:rPr>
            <w:id w:val="-1085766359"/>
            <w:placeholder>
              <w:docPart w:val="3CCF40B7CF8546E3A11E9FBD0F2D6CC9"/>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657928465"/>
            <w:placeholder>
              <w:docPart w:val="AB6B09578F13427F9023AB218732AE9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231161951"/>
            <w:placeholder>
              <w:docPart w:val="E324F792CE8B4A16B0F8B9752CD5F960"/>
            </w:placeholder>
            <w:showingPlcHdr/>
            <w:text/>
          </w:sdtPr>
          <w:sdtEndPr/>
          <w:sdtContent>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sdt>
          <w:sdtPr>
            <w:rPr>
              <w:sz w:val="20"/>
            </w:rPr>
            <w:id w:val="-385337913"/>
            <w:placeholder>
              <w:docPart w:val="07931B921A004579AFB38EB9067C7EBE"/>
            </w:placeholder>
            <w:showingPlcHdr/>
            <w:text/>
          </w:sdtPr>
          <w:sdtEndPr/>
          <w:sdtContent>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7F3" w:rsidRPr="00536C3A" w:rsidRDefault="002537F3" w:rsidP="002537F3">
                <w:pPr>
                  <w:jc w:val="center"/>
                  <w:rPr>
                    <w:sz w:val="20"/>
                  </w:rPr>
                </w:pPr>
                <w:r w:rsidRPr="00D05E1B">
                  <w:rPr>
                    <w:rStyle w:val="Platzhaltertext"/>
                    <w:rFonts w:eastAsiaTheme="minorHAnsi"/>
                    <w:sz w:val="20"/>
                  </w:rPr>
                  <w:t>bitte klicken.</w:t>
                </w:r>
              </w:p>
            </w:tc>
          </w:sdtContent>
        </w:sdt>
      </w:tr>
    </w:tbl>
    <w:p w:rsidR="00505724" w:rsidRPr="002537F3" w:rsidRDefault="00505724" w:rsidP="001C1B68">
      <w:pPr>
        <w:rPr>
          <w:b/>
          <w:sz w:val="22"/>
          <w:szCs w:val="22"/>
        </w:rPr>
      </w:pPr>
    </w:p>
    <w:tbl>
      <w:tblPr>
        <w:tblStyle w:val="Tabellenraster"/>
        <w:tblW w:w="14850" w:type="dxa"/>
        <w:tblLayout w:type="fixed"/>
        <w:tblLook w:val="04A0" w:firstRow="1" w:lastRow="0" w:firstColumn="1" w:lastColumn="0" w:noHBand="0" w:noVBand="1"/>
      </w:tblPr>
      <w:tblGrid>
        <w:gridCol w:w="534"/>
        <w:gridCol w:w="3260"/>
        <w:gridCol w:w="71"/>
        <w:gridCol w:w="3331"/>
        <w:gridCol w:w="1417"/>
        <w:gridCol w:w="1985"/>
        <w:gridCol w:w="1275"/>
        <w:gridCol w:w="1702"/>
        <w:gridCol w:w="1275"/>
      </w:tblGrid>
      <w:tr w:rsidR="00D347A0" w:rsidTr="0003666E">
        <w:trPr>
          <w:trHeight w:val="269"/>
        </w:trPr>
        <w:tc>
          <w:tcPr>
            <w:tcW w:w="534" w:type="dxa"/>
            <w:vAlign w:val="center"/>
          </w:tcPr>
          <w:p w:rsidR="00D347A0" w:rsidRPr="00536C3A" w:rsidRDefault="00D347A0" w:rsidP="001C6582">
            <w:pPr>
              <w:rPr>
                <w:sz w:val="20"/>
              </w:rPr>
            </w:pPr>
          </w:p>
        </w:tc>
        <w:tc>
          <w:tcPr>
            <w:tcW w:w="3331" w:type="dxa"/>
            <w:gridSpan w:val="2"/>
            <w:vAlign w:val="center"/>
          </w:tcPr>
          <w:p w:rsidR="00D347A0" w:rsidRPr="00536C3A" w:rsidRDefault="00D347A0" w:rsidP="001C6582">
            <w:pPr>
              <w:rPr>
                <w:sz w:val="20"/>
              </w:rPr>
            </w:pPr>
            <w:r w:rsidRPr="00536C3A">
              <w:rPr>
                <w:sz w:val="20"/>
              </w:rPr>
              <w:t>Name</w:t>
            </w:r>
            <w:r>
              <w:rPr>
                <w:sz w:val="20"/>
              </w:rPr>
              <w:t xml:space="preserve"> des Kindes</w:t>
            </w:r>
          </w:p>
        </w:tc>
        <w:tc>
          <w:tcPr>
            <w:tcW w:w="3331" w:type="dxa"/>
            <w:vAlign w:val="center"/>
          </w:tcPr>
          <w:p w:rsidR="00D347A0" w:rsidRPr="00536C3A" w:rsidRDefault="00D347A0" w:rsidP="001C6582">
            <w:pPr>
              <w:rPr>
                <w:sz w:val="20"/>
              </w:rPr>
            </w:pPr>
            <w:r w:rsidRPr="00536C3A">
              <w:rPr>
                <w:sz w:val="20"/>
              </w:rPr>
              <w:t>Vorname</w:t>
            </w:r>
            <w:r>
              <w:rPr>
                <w:sz w:val="20"/>
              </w:rPr>
              <w:t xml:space="preserve"> des Kindes</w:t>
            </w:r>
          </w:p>
        </w:tc>
        <w:tc>
          <w:tcPr>
            <w:tcW w:w="1417" w:type="dxa"/>
            <w:vAlign w:val="center"/>
          </w:tcPr>
          <w:p w:rsidR="00D347A0" w:rsidRDefault="00D347A0" w:rsidP="001C6582">
            <w:pPr>
              <w:rPr>
                <w:sz w:val="20"/>
              </w:rPr>
            </w:pPr>
            <w:r w:rsidRPr="00536C3A">
              <w:rPr>
                <w:sz w:val="20"/>
              </w:rPr>
              <w:t>Geb.Datum</w:t>
            </w:r>
          </w:p>
          <w:p w:rsidR="00C065E9" w:rsidRPr="00536C3A" w:rsidRDefault="00C065E9" w:rsidP="001C6582">
            <w:pPr>
              <w:rPr>
                <w:sz w:val="20"/>
              </w:rPr>
            </w:pPr>
            <w:r>
              <w:rPr>
                <w:sz w:val="20"/>
              </w:rPr>
              <w:t>TT.MM.JJ</w:t>
            </w:r>
          </w:p>
        </w:tc>
        <w:tc>
          <w:tcPr>
            <w:tcW w:w="1985" w:type="dxa"/>
            <w:vAlign w:val="center"/>
          </w:tcPr>
          <w:p w:rsidR="00D347A0" w:rsidRDefault="00D347A0" w:rsidP="001C6582">
            <w:pPr>
              <w:jc w:val="center"/>
              <w:rPr>
                <w:sz w:val="20"/>
              </w:rPr>
            </w:pPr>
            <w:r>
              <w:rPr>
                <w:sz w:val="20"/>
              </w:rPr>
              <w:t>Angestrebtes</w:t>
            </w:r>
          </w:p>
          <w:p w:rsidR="00D347A0" w:rsidRPr="00536C3A" w:rsidRDefault="00D347A0" w:rsidP="001C6582">
            <w:pPr>
              <w:jc w:val="center"/>
              <w:rPr>
                <w:sz w:val="20"/>
              </w:rPr>
            </w:pPr>
            <w:r>
              <w:rPr>
                <w:sz w:val="20"/>
              </w:rPr>
              <w:t>Abzeichen</w:t>
            </w:r>
          </w:p>
        </w:tc>
        <w:tc>
          <w:tcPr>
            <w:tcW w:w="1275" w:type="dxa"/>
            <w:vAlign w:val="center"/>
          </w:tcPr>
          <w:p w:rsidR="00D347A0" w:rsidRPr="00536C3A" w:rsidRDefault="0003666E" w:rsidP="001C6582">
            <w:pPr>
              <w:jc w:val="center"/>
              <w:rPr>
                <w:sz w:val="20"/>
              </w:rPr>
            </w:pPr>
            <w:r>
              <w:rPr>
                <w:sz w:val="20"/>
              </w:rPr>
              <w:t>genehmigte Förder</w:t>
            </w:r>
            <w:r w:rsidR="00D347A0">
              <w:rPr>
                <w:sz w:val="20"/>
              </w:rPr>
              <w:t>summe</w:t>
            </w:r>
            <w:r w:rsidR="00121B6C">
              <w:rPr>
                <w:sz w:val="20"/>
              </w:rPr>
              <w:t xml:space="preserve"> in €</w:t>
            </w:r>
          </w:p>
        </w:tc>
        <w:tc>
          <w:tcPr>
            <w:tcW w:w="1702" w:type="dxa"/>
            <w:vAlign w:val="center"/>
          </w:tcPr>
          <w:p w:rsidR="00D347A0" w:rsidRDefault="00D347A0" w:rsidP="001C6582">
            <w:pPr>
              <w:jc w:val="center"/>
              <w:rPr>
                <w:sz w:val="20"/>
              </w:rPr>
            </w:pPr>
            <w:r>
              <w:rPr>
                <w:sz w:val="20"/>
              </w:rPr>
              <w:t>Prüfung bestanden</w:t>
            </w:r>
          </w:p>
          <w:p w:rsidR="00D347A0" w:rsidRPr="00536C3A" w:rsidRDefault="00D347A0" w:rsidP="001C6582">
            <w:pPr>
              <w:jc w:val="center"/>
              <w:rPr>
                <w:sz w:val="20"/>
              </w:rPr>
            </w:pPr>
            <w:r>
              <w:rPr>
                <w:sz w:val="20"/>
              </w:rPr>
              <w:t>am:</w:t>
            </w:r>
          </w:p>
        </w:tc>
        <w:tc>
          <w:tcPr>
            <w:tcW w:w="1275" w:type="dxa"/>
            <w:vAlign w:val="center"/>
          </w:tcPr>
          <w:p w:rsidR="00D347A0" w:rsidRDefault="00D347A0" w:rsidP="001C6582">
            <w:pPr>
              <w:jc w:val="center"/>
              <w:rPr>
                <w:sz w:val="20"/>
              </w:rPr>
            </w:pPr>
            <w:r>
              <w:rPr>
                <w:sz w:val="20"/>
              </w:rPr>
              <w:t>Anerkannte Fördersumme</w:t>
            </w:r>
            <w:r w:rsidR="0003666E">
              <w:rPr>
                <w:sz w:val="20"/>
              </w:rPr>
              <w:t xml:space="preserve"> in €</w:t>
            </w: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1</w:t>
            </w:r>
          </w:p>
        </w:tc>
        <w:sdt>
          <w:sdtPr>
            <w:rPr>
              <w:sz w:val="20"/>
            </w:rPr>
            <w:id w:val="1817679452"/>
            <w:placeholder>
              <w:docPart w:val="F8FDCDF2A6C0438D98C04B69037EA75A"/>
            </w:placeholder>
            <w:showingPlcHdr/>
            <w:text/>
          </w:sdtPr>
          <w:sdtEndPr/>
          <w:sdtContent>
            <w:tc>
              <w:tcPr>
                <w:tcW w:w="3331" w:type="dxa"/>
                <w:gridSpan w:val="2"/>
                <w:shd w:val="clear" w:color="auto" w:fill="D9D9D9" w:themeFill="background1" w:themeFillShade="D9"/>
                <w:vAlign w:val="center"/>
              </w:tcPr>
              <w:p w:rsidR="00C94201" w:rsidRPr="00536C3A" w:rsidRDefault="00C94201" w:rsidP="00C94201">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03775126"/>
            <w:placeholder>
              <w:docPart w:val="67B7A1614CA048A2A7B1A965F33C4BC5"/>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1437199"/>
            <w:placeholder>
              <w:docPart w:val="C700404D5B04466590B3E4937C4CF3E3"/>
            </w:placeholder>
            <w:showingPlcHdr/>
            <w:text/>
          </w:sdtPr>
          <w:sdtEndPr/>
          <w:sdtContent>
            <w:tc>
              <w:tcPr>
                <w:tcW w:w="1417" w:type="dxa"/>
                <w:shd w:val="clear" w:color="auto" w:fill="D9D9D9" w:themeFill="background1" w:themeFillShade="D9"/>
                <w:vAlign w:val="center"/>
              </w:tcPr>
              <w:p w:rsidR="00C94201" w:rsidRPr="00536C3A" w:rsidRDefault="00A56175" w:rsidP="00A56175">
                <w:pPr>
                  <w:rPr>
                    <w:sz w:val="20"/>
                  </w:rPr>
                </w:pPr>
                <w:r w:rsidRPr="00C94201">
                  <w:rPr>
                    <w:rStyle w:val="Platzhaltertext"/>
                    <w:rFonts w:eastAsiaTheme="minorHAnsi"/>
                    <w:sz w:val="20"/>
                  </w:rPr>
                  <w:t>bitte kl</w:t>
                </w:r>
                <w:r w:rsidRPr="00C94201">
                  <w:rPr>
                    <w:rStyle w:val="Platzhaltertext"/>
                    <w:sz w:val="20"/>
                  </w:rPr>
                  <w:t>icken</w:t>
                </w:r>
                <w:r w:rsidRPr="00CC0012">
                  <w:rPr>
                    <w:rStyle w:val="Platzhaltertext"/>
                  </w:rPr>
                  <w:t>.</w:t>
                </w:r>
              </w:p>
            </w:tc>
          </w:sdtContent>
        </w:sdt>
        <w:sdt>
          <w:sdtPr>
            <w:rPr>
              <w:sz w:val="20"/>
            </w:rPr>
            <w:id w:val="-110744258"/>
            <w:placeholder>
              <w:docPart w:val="0F4ECB3F618F4734B51EC83C7A2DC8F2"/>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F45AA0">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75175652"/>
            <w:placeholder>
              <w:docPart w:val="DefaultPlaceholder_1082065160"/>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A56175">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2</w:t>
            </w:r>
          </w:p>
        </w:tc>
        <w:sdt>
          <w:sdtPr>
            <w:rPr>
              <w:sz w:val="20"/>
            </w:rPr>
            <w:id w:val="506726364"/>
            <w:placeholder>
              <w:docPart w:val="B2F351530732417F9A61768BF52111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1C6582">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00504037"/>
            <w:placeholder>
              <w:docPart w:val="6543BC8983334531A0FCE2A472282C90"/>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095981826"/>
            <w:placeholder>
              <w:docPart w:val="18058795CF5B422A9CB9D97D307DAA0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69539568"/>
            <w:placeholder>
              <w:docPart w:val="625683D3D3E9483E98BED9839F0A6A83"/>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32790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094918914"/>
            <w:placeholder>
              <w:docPart w:val="964E7D8BC543440BB22EB19A2F22AF2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3</w:t>
            </w:r>
          </w:p>
        </w:tc>
        <w:sdt>
          <w:sdtPr>
            <w:rPr>
              <w:sz w:val="20"/>
            </w:rPr>
            <w:id w:val="-1359729844"/>
            <w:placeholder>
              <w:docPart w:val="540457D0EE52491E9542D5FB995BF7D3"/>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77427919"/>
            <w:placeholder>
              <w:docPart w:val="C2266B5CC57F40BAB53F6FBF3BB97B23"/>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4100765"/>
            <w:placeholder>
              <w:docPart w:val="44139BC8E1C04A6AB31AB735C9A09EF3"/>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602377501"/>
            <w:placeholder>
              <w:docPart w:val="6BE8D418F69A4CF2833C178E9C503AC9"/>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559225043"/>
            <w:placeholder>
              <w:docPart w:val="C52A8777457D4C50BBA77F49BB458383"/>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4</w:t>
            </w:r>
          </w:p>
        </w:tc>
        <w:sdt>
          <w:sdtPr>
            <w:rPr>
              <w:sz w:val="20"/>
            </w:rPr>
            <w:id w:val="1391158012"/>
            <w:placeholder>
              <w:docPart w:val="41DF21FFC22E4484BA2A7E65CE94A83E"/>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8649162"/>
            <w:placeholder>
              <w:docPart w:val="32B11269514B4502AF4D799F3BF71EC2"/>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507689"/>
            <w:placeholder>
              <w:docPart w:val="6B67EBAB1C1B41C1BE2440949A12755F"/>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27871442"/>
            <w:placeholder>
              <w:docPart w:val="EE57F423534E418EA8B54F845D82CFC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1C6582">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353951867"/>
            <w:placeholder>
              <w:docPart w:val="C80B7F9B1FC945088F56EB13806B649D"/>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5</w:t>
            </w:r>
          </w:p>
        </w:tc>
        <w:sdt>
          <w:sdtPr>
            <w:rPr>
              <w:sz w:val="20"/>
            </w:rPr>
            <w:id w:val="-1421402651"/>
            <w:placeholder>
              <w:docPart w:val="95B50B6D2B01483EB6D427B030413D7B"/>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840146351"/>
            <w:placeholder>
              <w:docPart w:val="3C41BFBF879A427F8C1621D6123877CF"/>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245614893"/>
            <w:placeholder>
              <w:docPart w:val="37331F30033C43CF8D1BA8908355A33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88565057"/>
            <w:placeholder>
              <w:docPart w:val="D70FA838B33E4121A30199CE6F869B5D"/>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218907674"/>
            <w:placeholder>
              <w:docPart w:val="EF0A4C150D52410196A596965F77D4C9"/>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6</w:t>
            </w:r>
          </w:p>
        </w:tc>
        <w:sdt>
          <w:sdtPr>
            <w:rPr>
              <w:sz w:val="20"/>
            </w:rPr>
            <w:id w:val="794949314"/>
            <w:placeholder>
              <w:docPart w:val="5AE9F09CA5C14CC88AF842681014DC65"/>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38353944"/>
            <w:placeholder>
              <w:docPart w:val="C4CF840071B446BA947CAAC229E22D1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69657993"/>
            <w:placeholder>
              <w:docPart w:val="5AF5051845C241A1AA7373254FCEFFD0"/>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431204359"/>
            <w:placeholder>
              <w:docPart w:val="D0268FF70CD84E6ABA8AF6A2FA4F10A4"/>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30336082"/>
            <w:placeholder>
              <w:docPart w:val="A830F0C776994C3FA3567B8984D5414F"/>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69"/>
        </w:trPr>
        <w:tc>
          <w:tcPr>
            <w:tcW w:w="534" w:type="dxa"/>
            <w:vAlign w:val="center"/>
          </w:tcPr>
          <w:p w:rsidR="00C94201" w:rsidRPr="00536C3A" w:rsidRDefault="00C94201" w:rsidP="001C6582">
            <w:pPr>
              <w:jc w:val="center"/>
              <w:rPr>
                <w:sz w:val="20"/>
              </w:rPr>
            </w:pPr>
            <w:r w:rsidRPr="00536C3A">
              <w:rPr>
                <w:sz w:val="20"/>
              </w:rPr>
              <w:t>7</w:t>
            </w:r>
          </w:p>
        </w:tc>
        <w:sdt>
          <w:sdtPr>
            <w:rPr>
              <w:sz w:val="20"/>
            </w:rPr>
            <w:id w:val="-2085829864"/>
            <w:placeholder>
              <w:docPart w:val="B6C6F167352C469984EDC3A2B2349D8C"/>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14798105"/>
            <w:placeholder>
              <w:docPart w:val="716A8F416D93464C9911DFD84D3CED18"/>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162283714"/>
            <w:placeholder>
              <w:docPart w:val="D26B6CBFFB5742648341FF6C5505793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89351579"/>
            <w:placeholder>
              <w:docPart w:val="A2D89A4547A84907978C9E6229A61B1B"/>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735861402"/>
            <w:placeholder>
              <w:docPart w:val="8CF84614C58F41F18BB8A343D570F77A"/>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8</w:t>
            </w:r>
          </w:p>
        </w:tc>
        <w:sdt>
          <w:sdtPr>
            <w:rPr>
              <w:sz w:val="20"/>
            </w:rPr>
            <w:id w:val="-544371435"/>
            <w:placeholder>
              <w:docPart w:val="F6ECB3F3794B4A249BBB16C266908D1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923381605"/>
            <w:placeholder>
              <w:docPart w:val="7217552A52594336AE50051F34F6BB11"/>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737248662"/>
            <w:placeholder>
              <w:docPart w:val="CEC847CC92404F5CAE89A8DA27B36B55"/>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716656980"/>
            <w:placeholder>
              <w:docPart w:val="1F7FD93DD20E49189E22C46D92B4CF50"/>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451127315"/>
            <w:placeholder>
              <w:docPart w:val="89A10EE303C04FADAC1105876FD62981"/>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9</w:t>
            </w:r>
          </w:p>
        </w:tc>
        <w:sdt>
          <w:sdtPr>
            <w:rPr>
              <w:sz w:val="20"/>
            </w:rPr>
            <w:id w:val="-1183595704"/>
            <w:placeholder>
              <w:docPart w:val="059C3D5360EC4605A4D8DEAF3333875F"/>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4426482"/>
            <w:placeholder>
              <w:docPart w:val="AFFAD60476114A98B78479159975E1ED"/>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94083382"/>
            <w:placeholder>
              <w:docPart w:val="063FA54D56914F5BA53C60958C779A4C"/>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341813884"/>
            <w:placeholder>
              <w:docPart w:val="3E7E445E2C9C48CAB8C5F95F87E84AE8"/>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061558184"/>
            <w:placeholder>
              <w:docPart w:val="FAC675D41C8D446781EA7CDFD01F38C2"/>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tcBorders>
              <w:bottom w:val="single" w:sz="4" w:space="0" w:color="auto"/>
            </w:tcBorders>
            <w:vAlign w:val="center"/>
          </w:tcPr>
          <w:p w:rsidR="00C94201" w:rsidRPr="00536C3A" w:rsidRDefault="00C94201" w:rsidP="001C6582">
            <w:pPr>
              <w:rPr>
                <w:sz w:val="20"/>
              </w:rPr>
            </w:pPr>
          </w:p>
        </w:tc>
      </w:tr>
      <w:tr w:rsidR="00C94201" w:rsidRPr="00536C3A" w:rsidTr="0003666E">
        <w:trPr>
          <w:trHeight w:val="254"/>
        </w:trPr>
        <w:tc>
          <w:tcPr>
            <w:tcW w:w="534" w:type="dxa"/>
            <w:vAlign w:val="center"/>
          </w:tcPr>
          <w:p w:rsidR="00C94201" w:rsidRPr="00536C3A" w:rsidRDefault="00C94201" w:rsidP="001C6582">
            <w:pPr>
              <w:jc w:val="center"/>
              <w:rPr>
                <w:sz w:val="20"/>
              </w:rPr>
            </w:pPr>
            <w:r w:rsidRPr="00536C3A">
              <w:rPr>
                <w:sz w:val="20"/>
              </w:rPr>
              <w:t>10</w:t>
            </w:r>
          </w:p>
        </w:tc>
        <w:sdt>
          <w:sdtPr>
            <w:rPr>
              <w:sz w:val="20"/>
            </w:rPr>
            <w:id w:val="340903046"/>
            <w:placeholder>
              <w:docPart w:val="161E70DB0FD5463FB6FD1BE551EC1B92"/>
            </w:placeholder>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26397935"/>
            <w:placeholder>
              <w:docPart w:val="5F40383FB5CC457CA9DE88CE838B1C27"/>
            </w:placeholder>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106841639"/>
            <w:placeholder>
              <w:docPart w:val="6E467CE41F52472AABD8A5B302B1079A"/>
            </w:placeholder>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229891438"/>
            <w:placeholder>
              <w:docPart w:val="DBDBE1EEFAD34A3CB4E4064160D5561E"/>
            </w:placeholder>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tcBorders>
              <w:bottom w:val="single" w:sz="4" w:space="0" w:color="auto"/>
            </w:tcBorders>
            <w:vAlign w:val="center"/>
          </w:tcPr>
          <w:p w:rsidR="00C94201" w:rsidRPr="00536C3A" w:rsidRDefault="00C94201" w:rsidP="00121B6C">
            <w:pPr>
              <w:jc w:val="center"/>
              <w:rPr>
                <w:sz w:val="20"/>
              </w:rPr>
            </w:pPr>
          </w:p>
        </w:tc>
        <w:sdt>
          <w:sdtPr>
            <w:rPr>
              <w:color w:val="808080" w:themeColor="background1" w:themeShade="80"/>
              <w:sz w:val="20"/>
            </w:rPr>
            <w:id w:val="-1745182090"/>
            <w:placeholder>
              <w:docPart w:val="20CA8D1334474446BD8865B74CC45566"/>
            </w:placeholder>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39"/>
        </w:trPr>
        <w:tc>
          <w:tcPr>
            <w:tcW w:w="534" w:type="dxa"/>
            <w:vAlign w:val="center"/>
          </w:tcPr>
          <w:p w:rsidR="00C94201" w:rsidRPr="00536C3A" w:rsidRDefault="00C94201" w:rsidP="001C6582">
            <w:pPr>
              <w:jc w:val="center"/>
              <w:rPr>
                <w:sz w:val="20"/>
              </w:rPr>
            </w:pPr>
            <w:r w:rsidRPr="00536C3A">
              <w:rPr>
                <w:sz w:val="20"/>
              </w:rPr>
              <w:t>11</w:t>
            </w:r>
          </w:p>
        </w:tc>
        <w:sdt>
          <w:sdtPr>
            <w:rPr>
              <w:sz w:val="20"/>
            </w:rPr>
            <w:id w:val="-1563951369"/>
            <w:showingPlcHdr/>
            <w:text/>
          </w:sdtPr>
          <w:sdtEndPr/>
          <w:sdtContent>
            <w:tc>
              <w:tcPr>
                <w:tcW w:w="3331" w:type="dxa"/>
                <w:gridSpan w:val="2"/>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683902834"/>
            <w:showingPlcHdr/>
            <w:text/>
          </w:sdtPr>
          <w:sdtEndPr/>
          <w:sdtContent>
            <w:tc>
              <w:tcPr>
                <w:tcW w:w="3331"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90585755"/>
            <w:showingPlcHdr/>
            <w:text/>
          </w:sdtPr>
          <w:sdtEndPr/>
          <w:sdtContent>
            <w:tc>
              <w:tcPr>
                <w:tcW w:w="1417" w:type="dxa"/>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035693679"/>
            <w:showingPlcHdr/>
            <w:dropDownList>
              <w:listItem w:displayText="Bronze" w:value="Bronze"/>
              <w:listItem w:displayText="SwimStars schwarz" w:value="SwimStars schwarz"/>
              <w:listItem w:displayText="bitte wählen" w:value=""/>
            </w:dropDownList>
          </w:sdtPr>
          <w:sdtEndPr/>
          <w:sdtContent>
            <w:tc>
              <w:tcPr>
                <w:tcW w:w="1985" w:type="dxa"/>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1906186200"/>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bottom w:val="single" w:sz="4" w:space="0" w:color="auto"/>
            </w:tcBorders>
            <w:vAlign w:val="center"/>
          </w:tcPr>
          <w:p w:rsidR="00C94201" w:rsidRPr="00536C3A" w:rsidRDefault="00C94201" w:rsidP="001C6582">
            <w:pPr>
              <w:jc w:val="center"/>
              <w:rPr>
                <w:sz w:val="20"/>
              </w:rPr>
            </w:pPr>
            <w:r w:rsidRPr="00536C3A">
              <w:rPr>
                <w:sz w:val="20"/>
              </w:rPr>
              <w:t>12</w:t>
            </w:r>
          </w:p>
        </w:tc>
        <w:sdt>
          <w:sdtPr>
            <w:rPr>
              <w:sz w:val="20"/>
            </w:rPr>
            <w:id w:val="-931817563"/>
            <w:showingPlcHdr/>
            <w:text/>
          </w:sdtPr>
          <w:sdtEndPr/>
          <w:sdtContent>
            <w:tc>
              <w:tcPr>
                <w:tcW w:w="3331" w:type="dxa"/>
                <w:gridSpan w:val="2"/>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875816881"/>
            <w:showingPlcHdr/>
            <w:text/>
          </w:sdtPr>
          <w:sdtEndPr/>
          <w:sdtContent>
            <w:tc>
              <w:tcPr>
                <w:tcW w:w="3331"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1539551128"/>
            <w:showingPlcHdr/>
            <w:text/>
          </w:sdtPr>
          <w:sdtEndPr/>
          <w:sdtContent>
            <w:tc>
              <w:tcPr>
                <w:tcW w:w="1417"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sidRPr="00C94201">
                  <w:rPr>
                    <w:rStyle w:val="Platzhaltertext"/>
                    <w:rFonts w:eastAsiaTheme="minorHAnsi"/>
                    <w:sz w:val="20"/>
                  </w:rPr>
                  <w:t>bitte klicken</w:t>
                </w:r>
                <w:r w:rsidRPr="00CC0012">
                  <w:rPr>
                    <w:rStyle w:val="Platzhaltertext"/>
                    <w:rFonts w:eastAsiaTheme="minorHAnsi"/>
                  </w:rPr>
                  <w:t>.</w:t>
                </w:r>
              </w:p>
            </w:tc>
          </w:sdtContent>
        </w:sdt>
        <w:sdt>
          <w:sdtPr>
            <w:rPr>
              <w:sz w:val="20"/>
            </w:rPr>
            <w:id w:val="-515852839"/>
            <w:showingPlcHdr/>
            <w:dropDownList>
              <w:listItem w:displayText="Bronze" w:value="Bronze"/>
              <w:listItem w:displayText="SwimStars schwarz" w:value="SwimStars schwarz"/>
              <w:listItem w:displayText="bitte wählen" w:value=""/>
            </w:dropDownList>
          </w:sdtPr>
          <w:sdtEndPr/>
          <w:sdtContent>
            <w:tc>
              <w:tcPr>
                <w:tcW w:w="1985" w:type="dxa"/>
                <w:tcBorders>
                  <w:bottom w:val="single" w:sz="4" w:space="0" w:color="auto"/>
                </w:tcBorders>
                <w:shd w:val="clear" w:color="auto" w:fill="D9D9D9" w:themeFill="background1" w:themeFillShade="D9"/>
                <w:vAlign w:val="center"/>
              </w:tcPr>
              <w:p w:rsidR="00C94201" w:rsidRPr="00536C3A" w:rsidRDefault="00C94201" w:rsidP="00010DD7">
                <w:pPr>
                  <w:rPr>
                    <w:sz w:val="20"/>
                  </w:rPr>
                </w:pPr>
                <w:r>
                  <w:rPr>
                    <w:rStyle w:val="Platzhaltertext"/>
                    <w:rFonts w:eastAsiaTheme="minorHAnsi"/>
                    <w:sz w:val="20"/>
                  </w:rPr>
                  <w:t>bitte w</w:t>
                </w:r>
                <w:r w:rsidRPr="00F45AA0">
                  <w:rPr>
                    <w:rStyle w:val="Platzhaltertext"/>
                    <w:rFonts w:eastAsiaTheme="minorHAnsi"/>
                    <w:sz w:val="20"/>
                  </w:rPr>
                  <w:t>ählen</w:t>
                </w:r>
                <w:r w:rsidRPr="00CC0012">
                  <w:rPr>
                    <w:rStyle w:val="Platzhaltertext"/>
                    <w:rFonts w:eastAsiaTheme="minorHAnsi"/>
                  </w:rPr>
                  <w:t>.</w:t>
                </w:r>
              </w:p>
            </w:tc>
          </w:sdtContent>
        </w:sdt>
        <w:tc>
          <w:tcPr>
            <w:tcW w:w="1275" w:type="dxa"/>
            <w:vAlign w:val="center"/>
          </w:tcPr>
          <w:p w:rsidR="00C94201" w:rsidRPr="00536C3A" w:rsidRDefault="00C94201" w:rsidP="00121B6C">
            <w:pPr>
              <w:jc w:val="center"/>
              <w:rPr>
                <w:sz w:val="20"/>
              </w:rPr>
            </w:pPr>
          </w:p>
        </w:tc>
        <w:sdt>
          <w:sdtPr>
            <w:rPr>
              <w:color w:val="808080" w:themeColor="background1" w:themeShade="80"/>
              <w:sz w:val="20"/>
            </w:rPr>
            <w:id w:val="-604965578"/>
            <w:date>
              <w:dateFormat w:val="dd.MM.yyyy"/>
              <w:lid w:val="de-DE"/>
              <w:storeMappedDataAs w:val="dateTime"/>
              <w:calendar w:val="gregorian"/>
            </w:date>
          </w:sdtPr>
          <w:sdtEndPr/>
          <w:sdtContent>
            <w:tc>
              <w:tcPr>
                <w:tcW w:w="1702" w:type="dxa"/>
                <w:shd w:val="clear" w:color="auto" w:fill="F2F2F2" w:themeFill="background1" w:themeFillShade="F2"/>
                <w:vAlign w:val="center"/>
              </w:tcPr>
              <w:p w:rsidR="00C94201" w:rsidRPr="00536C3A" w:rsidRDefault="00A56175" w:rsidP="00010DD7">
                <w:pPr>
                  <w:rPr>
                    <w:sz w:val="20"/>
                  </w:rPr>
                </w:pPr>
                <w:r w:rsidRPr="00A56175">
                  <w:rPr>
                    <w:color w:val="808080" w:themeColor="background1" w:themeShade="80"/>
                    <w:sz w:val="20"/>
                  </w:rPr>
                  <w:t>Datum</w:t>
                </w:r>
              </w:p>
            </w:tc>
          </w:sdtContent>
        </w:sdt>
        <w:tc>
          <w:tcPr>
            <w:tcW w:w="1275" w:type="dxa"/>
            <w:vAlign w:val="center"/>
          </w:tcPr>
          <w:p w:rsidR="00C94201" w:rsidRPr="00536C3A" w:rsidRDefault="00C94201" w:rsidP="001C6582">
            <w:pPr>
              <w:rPr>
                <w:sz w:val="20"/>
              </w:rPr>
            </w:pPr>
          </w:p>
        </w:tc>
      </w:tr>
      <w:tr w:rsidR="00C94201" w:rsidRPr="00536C3A" w:rsidTr="0003666E">
        <w:trPr>
          <w:trHeight w:val="254"/>
        </w:trPr>
        <w:tc>
          <w:tcPr>
            <w:tcW w:w="534" w:type="dxa"/>
            <w:tcBorders>
              <w:left w:val="nil"/>
              <w:bottom w:val="nil"/>
              <w:right w:val="nil"/>
            </w:tcBorders>
            <w:vAlign w:val="center"/>
          </w:tcPr>
          <w:p w:rsidR="00C94201" w:rsidRPr="00536C3A" w:rsidRDefault="00C94201" w:rsidP="001C6582">
            <w:pPr>
              <w:jc w:val="center"/>
              <w:rPr>
                <w:sz w:val="20"/>
              </w:rPr>
            </w:pPr>
          </w:p>
        </w:tc>
        <w:tc>
          <w:tcPr>
            <w:tcW w:w="3260" w:type="dxa"/>
            <w:tcBorders>
              <w:left w:val="nil"/>
              <w:bottom w:val="nil"/>
              <w:right w:val="nil"/>
            </w:tcBorders>
            <w:shd w:val="clear" w:color="auto" w:fill="auto"/>
            <w:vAlign w:val="center"/>
          </w:tcPr>
          <w:p w:rsidR="00C94201" w:rsidRPr="00536C3A" w:rsidRDefault="00C94201" w:rsidP="001C6582">
            <w:pPr>
              <w:rPr>
                <w:sz w:val="20"/>
              </w:rPr>
            </w:pPr>
          </w:p>
        </w:tc>
        <w:tc>
          <w:tcPr>
            <w:tcW w:w="3402" w:type="dxa"/>
            <w:gridSpan w:val="2"/>
            <w:tcBorders>
              <w:left w:val="nil"/>
              <w:bottom w:val="nil"/>
              <w:right w:val="nil"/>
            </w:tcBorders>
            <w:shd w:val="clear" w:color="auto" w:fill="auto"/>
            <w:vAlign w:val="center"/>
          </w:tcPr>
          <w:p w:rsidR="00C94201" w:rsidRPr="00536C3A" w:rsidRDefault="00C94201" w:rsidP="001C6582">
            <w:pPr>
              <w:rPr>
                <w:sz w:val="20"/>
              </w:rPr>
            </w:pPr>
          </w:p>
        </w:tc>
        <w:tc>
          <w:tcPr>
            <w:tcW w:w="1417" w:type="dxa"/>
            <w:tcBorders>
              <w:left w:val="nil"/>
              <w:bottom w:val="nil"/>
              <w:right w:val="nil"/>
            </w:tcBorders>
            <w:shd w:val="clear" w:color="auto" w:fill="auto"/>
            <w:vAlign w:val="center"/>
          </w:tcPr>
          <w:p w:rsidR="00C94201" w:rsidRPr="00536C3A" w:rsidRDefault="00C94201" w:rsidP="001C6582">
            <w:pPr>
              <w:rPr>
                <w:sz w:val="20"/>
              </w:rPr>
            </w:pPr>
          </w:p>
        </w:tc>
        <w:tc>
          <w:tcPr>
            <w:tcW w:w="1985" w:type="dxa"/>
            <w:tcBorders>
              <w:left w:val="nil"/>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121B6C" w:rsidP="00121B6C">
            <w:pPr>
              <w:jc w:val="center"/>
              <w:rPr>
                <w:sz w:val="20"/>
              </w:rPr>
            </w:pPr>
            <w:r>
              <w:rPr>
                <w:sz w:val="20"/>
              </w:rPr>
              <w:fldChar w:fldCharType="begin"/>
            </w:r>
            <w:r>
              <w:rPr>
                <w:sz w:val="20"/>
              </w:rPr>
              <w:instrText xml:space="preserve"> (=)ABS() </w:instrText>
            </w:r>
            <w:r>
              <w:rPr>
                <w:sz w:val="20"/>
              </w:rPr>
              <w:fldChar w:fldCharType="end"/>
            </w:r>
          </w:p>
        </w:tc>
        <w:tc>
          <w:tcPr>
            <w:tcW w:w="1702" w:type="dxa"/>
            <w:tcBorders>
              <w:bottom w:val="nil"/>
            </w:tcBorders>
            <w:shd w:val="clear" w:color="auto" w:fill="auto"/>
            <w:vAlign w:val="center"/>
          </w:tcPr>
          <w:p w:rsidR="00C94201" w:rsidRPr="00536C3A" w:rsidRDefault="00C94201" w:rsidP="001C6582">
            <w:pPr>
              <w:rPr>
                <w:sz w:val="20"/>
              </w:rPr>
            </w:pPr>
          </w:p>
        </w:tc>
        <w:tc>
          <w:tcPr>
            <w:tcW w:w="1275" w:type="dxa"/>
            <w:tcBorders>
              <w:bottom w:val="single" w:sz="4" w:space="0" w:color="auto"/>
            </w:tcBorders>
            <w:vAlign w:val="center"/>
          </w:tcPr>
          <w:p w:rsidR="00C94201" w:rsidRPr="00536C3A" w:rsidRDefault="00C94201" w:rsidP="001C6582">
            <w:pPr>
              <w:rPr>
                <w:sz w:val="20"/>
              </w:rPr>
            </w:pPr>
          </w:p>
        </w:tc>
      </w:tr>
    </w:tbl>
    <w:p w:rsidR="00CB40BE" w:rsidRDefault="00CB40BE" w:rsidP="00505724">
      <w:pPr>
        <w:rPr>
          <w:sz w:val="22"/>
          <w:szCs w:val="22"/>
        </w:rPr>
      </w:pPr>
    </w:p>
    <w:p w:rsidR="000D6E42" w:rsidRDefault="00ED30A1" w:rsidP="000D6E42">
      <w:pPr>
        <w:jc w:val="both"/>
        <w:rPr>
          <w:sz w:val="20"/>
        </w:rPr>
      </w:pPr>
      <w:r w:rsidRPr="00C3049D">
        <w:rPr>
          <w:b/>
          <w:sz w:val="20"/>
          <w:u w:val="single"/>
        </w:rPr>
        <w:t>Achtung:</w:t>
      </w:r>
      <w:r w:rsidR="00795187">
        <w:rPr>
          <w:sz w:val="20"/>
        </w:rPr>
        <w:t xml:space="preserve"> Zu Ihrer eigenen Sicherheit verwahren Sie bitte </w:t>
      </w:r>
      <w:r w:rsidRPr="00C3049D">
        <w:rPr>
          <w:sz w:val="20"/>
        </w:rPr>
        <w:t xml:space="preserve">nach bestandener Prüfung </w:t>
      </w:r>
      <w:r w:rsidR="00795187">
        <w:rPr>
          <w:sz w:val="20"/>
        </w:rPr>
        <w:t xml:space="preserve">in Ihrem Verein </w:t>
      </w:r>
      <w:r w:rsidRPr="00C3049D">
        <w:rPr>
          <w:sz w:val="20"/>
        </w:rPr>
        <w:t xml:space="preserve">die </w:t>
      </w:r>
      <w:r w:rsidRPr="00C3049D">
        <w:rPr>
          <w:b/>
          <w:sz w:val="20"/>
        </w:rPr>
        <w:t xml:space="preserve">Kopien der Schwimmpässe und der </w:t>
      </w:r>
      <w:r w:rsidR="004C6784" w:rsidRPr="00C3049D">
        <w:rPr>
          <w:b/>
          <w:sz w:val="20"/>
        </w:rPr>
        <w:t xml:space="preserve">ausgefüllten </w:t>
      </w:r>
      <w:r w:rsidRPr="00C3049D">
        <w:rPr>
          <w:b/>
          <w:sz w:val="20"/>
        </w:rPr>
        <w:t>Wertgutscheine</w:t>
      </w:r>
      <w:r w:rsidR="002C3FFB" w:rsidRPr="00C3049D">
        <w:rPr>
          <w:b/>
          <w:sz w:val="20"/>
        </w:rPr>
        <w:t>.</w:t>
      </w:r>
      <w:r w:rsidRPr="00C3049D">
        <w:rPr>
          <w:sz w:val="20"/>
        </w:rPr>
        <w:t xml:space="preserve"> </w:t>
      </w:r>
      <w:r w:rsidR="00795187">
        <w:rPr>
          <w:sz w:val="20"/>
        </w:rPr>
        <w:t xml:space="preserve">Bitte denken Sie unbedingt daran, uns ein </w:t>
      </w:r>
      <w:r w:rsidR="00795187" w:rsidRPr="00795187">
        <w:rPr>
          <w:b/>
          <w:sz w:val="20"/>
        </w:rPr>
        <w:t>unterzeichnetes Exemplar</w:t>
      </w:r>
      <w:r w:rsidR="00795187">
        <w:rPr>
          <w:sz w:val="20"/>
        </w:rPr>
        <w:t xml:space="preserve"> Ihres abgerechneten Antrags zukommen zu lassen. </w:t>
      </w:r>
      <w:r w:rsidR="00A45D5E" w:rsidRPr="00C3049D">
        <w:rPr>
          <w:sz w:val="20"/>
        </w:rPr>
        <w:t xml:space="preserve">Anderenfalls können wir die Fördergelder nicht auszahlen. </w:t>
      </w:r>
      <w:r w:rsidRPr="00C3049D">
        <w:rPr>
          <w:sz w:val="20"/>
        </w:rPr>
        <w:t>Vielen Dank für Ihr Verständnis.</w:t>
      </w:r>
      <w:r w:rsidR="004C6784" w:rsidRPr="00C3049D">
        <w:rPr>
          <w:sz w:val="20"/>
        </w:rPr>
        <w:t xml:space="preserve"> </w:t>
      </w:r>
      <w:r w:rsidR="004C6784" w:rsidRPr="00C3049D">
        <w:rPr>
          <w:b/>
          <w:sz w:val="20"/>
        </w:rPr>
        <w:t>Auszahlungstermine</w:t>
      </w:r>
      <w:r w:rsidR="004C6784" w:rsidRPr="00C3049D">
        <w:rPr>
          <w:sz w:val="20"/>
        </w:rPr>
        <w:t xml:space="preserve"> sind: 15 März, 15.Juni, 15. September, 15. Dezember</w:t>
      </w:r>
      <w:r w:rsidR="00B04C4B" w:rsidRPr="00C3049D">
        <w:rPr>
          <w:sz w:val="20"/>
        </w:rPr>
        <w:t xml:space="preserve">. </w:t>
      </w:r>
    </w:p>
    <w:p w:rsidR="000D6E42" w:rsidRDefault="000D6E42" w:rsidP="000D6E42">
      <w:pPr>
        <w:jc w:val="both"/>
        <w:rPr>
          <w:sz w:val="8"/>
          <w:szCs w:val="8"/>
        </w:rPr>
      </w:pPr>
    </w:p>
    <w:p w:rsidR="00795187" w:rsidRDefault="00795187" w:rsidP="000D6E42">
      <w:pPr>
        <w:jc w:val="both"/>
        <w:rPr>
          <w:sz w:val="8"/>
          <w:szCs w:val="8"/>
        </w:rPr>
      </w:pPr>
    </w:p>
    <w:p w:rsidR="00795187" w:rsidRDefault="00795187" w:rsidP="000D6E42">
      <w:pPr>
        <w:jc w:val="both"/>
        <w:rPr>
          <w:sz w:val="8"/>
          <w:szCs w:val="8"/>
        </w:rPr>
      </w:pPr>
    </w:p>
    <w:p w:rsidR="00795187" w:rsidRPr="000D6E42" w:rsidRDefault="00795187" w:rsidP="000D6E42">
      <w:pPr>
        <w:jc w:val="both"/>
        <w:rPr>
          <w:sz w:val="8"/>
          <w:szCs w:val="8"/>
        </w:rPr>
      </w:pPr>
    </w:p>
    <w:tbl>
      <w:tblPr>
        <w:tblStyle w:val="Tabellenraster"/>
        <w:tblW w:w="0" w:type="auto"/>
        <w:tblInd w:w="7196" w:type="dxa"/>
        <w:tblLook w:val="04A0" w:firstRow="1" w:lastRow="0" w:firstColumn="1" w:lastColumn="0" w:noHBand="0" w:noVBand="1"/>
      </w:tblPr>
      <w:tblGrid>
        <w:gridCol w:w="1397"/>
        <w:gridCol w:w="1965"/>
        <w:gridCol w:w="3723"/>
      </w:tblGrid>
      <w:tr w:rsidR="000D6E42" w:rsidTr="006874E4">
        <w:trPr>
          <w:trHeight w:val="349"/>
        </w:trPr>
        <w:sdt>
          <w:sdtPr>
            <w:rPr>
              <w:color w:val="808080" w:themeColor="background1" w:themeShade="80"/>
              <w:sz w:val="20"/>
            </w:rPr>
            <w:id w:val="1584722414"/>
            <w:date>
              <w:dateFormat w:val="dd.MM.yyyy"/>
              <w:lid w:val="de-DE"/>
              <w:storeMappedDataAs w:val="dateTime"/>
              <w:calendar w:val="gregorian"/>
            </w:date>
          </w:sdtPr>
          <w:sdtEndPr/>
          <w:sdtContent>
            <w:tc>
              <w:tcPr>
                <w:tcW w:w="1417" w:type="dxa"/>
                <w:shd w:val="clear" w:color="auto" w:fill="BFBFBF" w:themeFill="background1" w:themeFillShade="BF"/>
                <w:vAlign w:val="center"/>
              </w:tcPr>
              <w:p w:rsidR="000D6E42" w:rsidRDefault="000D6E42" w:rsidP="00C3049D">
                <w:pPr>
                  <w:rPr>
                    <w:sz w:val="22"/>
                    <w:szCs w:val="22"/>
                  </w:rPr>
                </w:pPr>
                <w:r w:rsidRPr="00C3049D">
                  <w:rPr>
                    <w:color w:val="808080" w:themeColor="background1" w:themeShade="80"/>
                    <w:sz w:val="20"/>
                  </w:rPr>
                  <w:t>Datum</w:t>
                </w:r>
              </w:p>
            </w:tc>
          </w:sdtContent>
        </w:sdt>
        <w:tc>
          <w:tcPr>
            <w:tcW w:w="1984" w:type="dxa"/>
            <w:tcBorders>
              <w:top w:val="nil"/>
              <w:bottom w:val="nil"/>
              <w:right w:val="nil"/>
            </w:tcBorders>
            <w:vAlign w:val="center"/>
          </w:tcPr>
          <w:p w:rsidR="000D6E42" w:rsidRDefault="000D6E42" w:rsidP="00C3049D">
            <w:pPr>
              <w:jc w:val="right"/>
              <w:rPr>
                <w:sz w:val="22"/>
                <w:szCs w:val="22"/>
              </w:rPr>
            </w:pPr>
            <w:r>
              <w:rPr>
                <w:sz w:val="22"/>
                <w:szCs w:val="22"/>
              </w:rPr>
              <w:t xml:space="preserve">Unterschrift: </w:t>
            </w:r>
          </w:p>
        </w:tc>
        <w:tc>
          <w:tcPr>
            <w:tcW w:w="3843" w:type="dxa"/>
            <w:tcBorders>
              <w:top w:val="nil"/>
              <w:left w:val="nil"/>
              <w:bottom w:val="single" w:sz="4" w:space="0" w:color="auto"/>
              <w:right w:val="nil"/>
            </w:tcBorders>
          </w:tcPr>
          <w:p w:rsidR="000D6E42" w:rsidRDefault="000D6E42" w:rsidP="00505724">
            <w:pPr>
              <w:rPr>
                <w:sz w:val="22"/>
                <w:szCs w:val="22"/>
              </w:rPr>
            </w:pPr>
          </w:p>
        </w:tc>
      </w:tr>
    </w:tbl>
    <w:p w:rsidR="00B04C4B" w:rsidRPr="00505724" w:rsidRDefault="00B04C4B" w:rsidP="00505724">
      <w:pPr>
        <w:rPr>
          <w:sz w:val="22"/>
          <w:szCs w:val="22"/>
        </w:rPr>
      </w:pPr>
    </w:p>
    <w:sectPr w:rsidR="00B04C4B" w:rsidRPr="00505724" w:rsidSect="00971148">
      <w:headerReference w:type="default" r:id="rId14"/>
      <w:footerReference w:type="default" r:id="rId15"/>
      <w:headerReference w:type="first" r:id="rId16"/>
      <w:pgSz w:w="16838" w:h="11906" w:orient="landscape"/>
      <w:pgMar w:top="1304" w:right="1418" w:bottom="1304" w:left="1134"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78" w:rsidRDefault="00767A78" w:rsidP="006D0472">
      <w:r>
        <w:separator/>
      </w:r>
    </w:p>
  </w:endnote>
  <w:endnote w:type="continuationSeparator" w:id="0">
    <w:p w:rsidR="00767A78" w:rsidRDefault="00767A78"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48" w:rsidRPr="00971148" w:rsidRDefault="00971148" w:rsidP="00971148">
    <w:pPr>
      <w:pStyle w:val="Fuzeile"/>
      <w:rPr>
        <w:sz w:val="16"/>
        <w:szCs w:val="16"/>
      </w:rPr>
    </w:pPr>
    <w:r w:rsidRPr="00971148">
      <w:rPr>
        <w:sz w:val="16"/>
        <w:szCs w:val="16"/>
      </w:rPr>
      <w:t>datenschutzrechtlicher Hinweis:</w:t>
    </w:r>
  </w:p>
  <w:p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78" w:rsidRDefault="00767A78" w:rsidP="006D0472">
      <w:r>
        <w:separator/>
      </w:r>
    </w:p>
  </w:footnote>
  <w:footnote w:type="continuationSeparator" w:id="0">
    <w:p w:rsidR="00767A78" w:rsidRDefault="00767A78"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F2" w:rsidRPr="00207063" w:rsidRDefault="00BA2EF2" w:rsidP="00BA2EF2">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BA2EF2" w:rsidRPr="00207063" w:rsidRDefault="00BA2EF2" w:rsidP="00BA2EF2">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BA2EF2" w:rsidRDefault="00BA2EF2">
    <w:pPr>
      <w:pStyle w:val="Kopfzeile"/>
      <w:rPr>
        <w:rFonts w:ascii="Arial" w:hAnsi="Arial" w:cs="Arial"/>
        <w:sz w:val="14"/>
      </w:rPr>
    </w:pPr>
    <w:r w:rsidRPr="00207063">
      <w:rPr>
        <w:rFonts w:ascii="Arial" w:hAnsi="Arial" w:cs="Arial"/>
        <w:sz w:val="14"/>
      </w:rPr>
      <w:t>und des Landessportverbandes Schleswig-Holstein.</w:t>
    </w:r>
  </w:p>
  <w:p w:rsidR="00A45D5E" w:rsidRPr="00A45D5E" w:rsidRDefault="00A45D5E">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rsidR="00FF7C58" w:rsidRPr="00A45D5E" w:rsidRDefault="00FF7C58" w:rsidP="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p w:rsidR="00FF7C58" w:rsidRPr="00FF7C58" w:rsidRDefault="00FF7C58">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cAdQfuRJLa32Hd1wRYi01/sESTqkG7Z1s7sjmR+qJtZTckYndwqPeiALtCFfAnjEd0teLx4pw51JdcDLmwUdUA==" w:salt="PrYz0G+pFQd4xuBACew2r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2"/>
    <w:rsid w:val="000278E4"/>
    <w:rsid w:val="0003666E"/>
    <w:rsid w:val="000408EB"/>
    <w:rsid w:val="00044BB1"/>
    <w:rsid w:val="00046B8A"/>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36EDB"/>
    <w:rsid w:val="002537F3"/>
    <w:rsid w:val="00262FEE"/>
    <w:rsid w:val="00284218"/>
    <w:rsid w:val="002C3FFB"/>
    <w:rsid w:val="002D4097"/>
    <w:rsid w:val="002F6AC1"/>
    <w:rsid w:val="00307D57"/>
    <w:rsid w:val="00313C05"/>
    <w:rsid w:val="00327902"/>
    <w:rsid w:val="00341079"/>
    <w:rsid w:val="00345D4F"/>
    <w:rsid w:val="003951D0"/>
    <w:rsid w:val="003A4872"/>
    <w:rsid w:val="003A5A27"/>
    <w:rsid w:val="003B2AA5"/>
    <w:rsid w:val="003B5315"/>
    <w:rsid w:val="003C75A1"/>
    <w:rsid w:val="003D373E"/>
    <w:rsid w:val="003F1316"/>
    <w:rsid w:val="00442F43"/>
    <w:rsid w:val="0044507F"/>
    <w:rsid w:val="004916FE"/>
    <w:rsid w:val="004C6784"/>
    <w:rsid w:val="004F1AC8"/>
    <w:rsid w:val="00505724"/>
    <w:rsid w:val="005333C1"/>
    <w:rsid w:val="00536C3A"/>
    <w:rsid w:val="00586CE4"/>
    <w:rsid w:val="005A3968"/>
    <w:rsid w:val="005A6561"/>
    <w:rsid w:val="005C4797"/>
    <w:rsid w:val="006152BE"/>
    <w:rsid w:val="006512B2"/>
    <w:rsid w:val="0066071A"/>
    <w:rsid w:val="0067425E"/>
    <w:rsid w:val="00676E40"/>
    <w:rsid w:val="006A607E"/>
    <w:rsid w:val="006B0C32"/>
    <w:rsid w:val="006B2CD1"/>
    <w:rsid w:val="006B74B6"/>
    <w:rsid w:val="006C56AF"/>
    <w:rsid w:val="006C6E10"/>
    <w:rsid w:val="006D0472"/>
    <w:rsid w:val="006F5E1A"/>
    <w:rsid w:val="0072080F"/>
    <w:rsid w:val="00766A1D"/>
    <w:rsid w:val="00767A78"/>
    <w:rsid w:val="00770073"/>
    <w:rsid w:val="00795187"/>
    <w:rsid w:val="007A310D"/>
    <w:rsid w:val="007F6D5F"/>
    <w:rsid w:val="00807EF9"/>
    <w:rsid w:val="008141C1"/>
    <w:rsid w:val="008225BC"/>
    <w:rsid w:val="00831B99"/>
    <w:rsid w:val="00832996"/>
    <w:rsid w:val="008442FE"/>
    <w:rsid w:val="008666F6"/>
    <w:rsid w:val="00867851"/>
    <w:rsid w:val="00870F31"/>
    <w:rsid w:val="00884A30"/>
    <w:rsid w:val="00895D9E"/>
    <w:rsid w:val="008A0EDD"/>
    <w:rsid w:val="008F7836"/>
    <w:rsid w:val="00907693"/>
    <w:rsid w:val="00932FC0"/>
    <w:rsid w:val="00940AE7"/>
    <w:rsid w:val="00952C05"/>
    <w:rsid w:val="00971148"/>
    <w:rsid w:val="009750DF"/>
    <w:rsid w:val="009A71D7"/>
    <w:rsid w:val="009B301E"/>
    <w:rsid w:val="009B6BC5"/>
    <w:rsid w:val="009B75A9"/>
    <w:rsid w:val="009C6AD8"/>
    <w:rsid w:val="009C7572"/>
    <w:rsid w:val="009D21DD"/>
    <w:rsid w:val="009F4E65"/>
    <w:rsid w:val="00A37183"/>
    <w:rsid w:val="00A45D5E"/>
    <w:rsid w:val="00A5239F"/>
    <w:rsid w:val="00A56175"/>
    <w:rsid w:val="00A85267"/>
    <w:rsid w:val="00AA4627"/>
    <w:rsid w:val="00AB199C"/>
    <w:rsid w:val="00AC7173"/>
    <w:rsid w:val="00AE0CA2"/>
    <w:rsid w:val="00B04C4B"/>
    <w:rsid w:val="00B173BF"/>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D1AA8"/>
    <w:rsid w:val="00DE27E5"/>
    <w:rsid w:val="00DE6229"/>
    <w:rsid w:val="00DE6BEB"/>
    <w:rsid w:val="00DF09CC"/>
    <w:rsid w:val="00DF7ECA"/>
    <w:rsid w:val="00E00D7A"/>
    <w:rsid w:val="00E152C4"/>
    <w:rsid w:val="00E2753E"/>
    <w:rsid w:val="00E5595C"/>
    <w:rsid w:val="00E7154C"/>
    <w:rsid w:val="00E82432"/>
    <w:rsid w:val="00E960AF"/>
    <w:rsid w:val="00EA0CF7"/>
    <w:rsid w:val="00EA61E1"/>
    <w:rsid w:val="00ED30A1"/>
    <w:rsid w:val="00ED4CDC"/>
    <w:rsid w:val="00EF52A3"/>
    <w:rsid w:val="00F004C9"/>
    <w:rsid w:val="00F07FD7"/>
    <w:rsid w:val="00F44730"/>
    <w:rsid w:val="00F45AA0"/>
    <w:rsid w:val="00F45F0D"/>
    <w:rsid w:val="00F53543"/>
    <w:rsid w:val="00F80A4F"/>
    <w:rsid w:val="00FB5951"/>
    <w:rsid w:val="00FC0392"/>
    <w:rsid w:val="00FC21B3"/>
    <w:rsid w:val="00FD08E4"/>
    <w:rsid w:val="00FD2C38"/>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2CA6336-895B-40AA-A252-B558292B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v.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sv.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hsv.lsv-s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12BD3C58A2481597754B1AAEA3531E"/>
        <w:category>
          <w:name w:val="Allgemein"/>
          <w:gallery w:val="placeholder"/>
        </w:category>
        <w:types>
          <w:type w:val="bbPlcHdr"/>
        </w:types>
        <w:behaviors>
          <w:behavior w:val="content"/>
        </w:behaviors>
        <w:guid w:val="{197873F2-15E2-4E5B-87B0-0EBEE53F9613}"/>
      </w:docPartPr>
      <w:docPartBody>
        <w:p w:rsidR="00BD1F6B" w:rsidRDefault="004C6C9D" w:rsidP="004C6C9D">
          <w:pPr>
            <w:pStyle w:val="B712BD3C58A2481597754B1AAEA3531E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70E7506B406045F7BD2A782484EE8CD5"/>
        <w:category>
          <w:name w:val="Allgemein"/>
          <w:gallery w:val="placeholder"/>
        </w:category>
        <w:types>
          <w:type w:val="bbPlcHdr"/>
        </w:types>
        <w:behaviors>
          <w:behavior w:val="content"/>
        </w:behaviors>
        <w:guid w:val="{BBB5FB6A-56BB-475C-99AE-9EB787168FB7}"/>
      </w:docPartPr>
      <w:docPartBody>
        <w:p w:rsidR="00BD1F6B" w:rsidRDefault="004C6C9D" w:rsidP="004C6C9D">
          <w:pPr>
            <w:pStyle w:val="70E7506B406045F7BD2A782484EE8CD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B1A0A05D5F94ACBA24B9B9A1C82A635"/>
        <w:category>
          <w:name w:val="Allgemein"/>
          <w:gallery w:val="placeholder"/>
        </w:category>
        <w:types>
          <w:type w:val="bbPlcHdr"/>
        </w:types>
        <w:behaviors>
          <w:behavior w:val="content"/>
        </w:behaviors>
        <w:guid w:val="{444F69B0-AC6F-4CD9-B6BC-5D6A6137C6CE}"/>
      </w:docPartPr>
      <w:docPartBody>
        <w:p w:rsidR="00BD1F6B" w:rsidRDefault="004C6C9D" w:rsidP="004C6C9D">
          <w:pPr>
            <w:pStyle w:val="1B1A0A05D5F94ACBA24B9B9A1C82A635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0BA37F563D94A91ABF8181F85F30800"/>
        <w:category>
          <w:name w:val="Allgemein"/>
          <w:gallery w:val="placeholder"/>
        </w:category>
        <w:types>
          <w:type w:val="bbPlcHdr"/>
        </w:types>
        <w:behaviors>
          <w:behavior w:val="content"/>
        </w:behaviors>
        <w:guid w:val="{AFB8F8D2-CB35-438E-BA1C-FDBB2A37C030}"/>
      </w:docPartPr>
      <w:docPartBody>
        <w:p w:rsidR="00BD1F6B" w:rsidRDefault="004C6C9D" w:rsidP="004C6C9D">
          <w:pPr>
            <w:pStyle w:val="F0BA37F563D94A91ABF8181F85F30800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59586816F4EC4338BD46AEFD708EDAF4"/>
        <w:category>
          <w:name w:val="Allgemein"/>
          <w:gallery w:val="placeholder"/>
        </w:category>
        <w:types>
          <w:type w:val="bbPlcHdr"/>
        </w:types>
        <w:behaviors>
          <w:behavior w:val="content"/>
        </w:behaviors>
        <w:guid w:val="{37C09A14-EF98-4F93-92BA-E1E8FA923A70}"/>
      </w:docPartPr>
      <w:docPartBody>
        <w:p w:rsidR="00BD1F6B" w:rsidRDefault="004C6C9D" w:rsidP="004C6C9D">
          <w:pPr>
            <w:pStyle w:val="59586816F4EC4338BD46AEFD708EDAF4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49DCF63255154095891078059C76A1E8"/>
        <w:category>
          <w:name w:val="Allgemein"/>
          <w:gallery w:val="placeholder"/>
        </w:category>
        <w:types>
          <w:type w:val="bbPlcHdr"/>
        </w:types>
        <w:behaviors>
          <w:behavior w:val="content"/>
        </w:behaviors>
        <w:guid w:val="{F846DB64-D37D-4850-92F5-27D8D3971B15}"/>
      </w:docPartPr>
      <w:docPartBody>
        <w:p w:rsidR="00BD1F6B" w:rsidRDefault="004C6C9D" w:rsidP="004C6C9D">
          <w:pPr>
            <w:pStyle w:val="49DCF63255154095891078059C76A1E83"/>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F8FDCDF2A6C0438D98C04B69037EA75A"/>
        <w:category>
          <w:name w:val="Allgemein"/>
          <w:gallery w:val="placeholder"/>
        </w:category>
        <w:types>
          <w:type w:val="bbPlcHdr"/>
        </w:types>
        <w:behaviors>
          <w:behavior w:val="content"/>
        </w:behaviors>
        <w:guid w:val="{736FDFFD-12FB-4639-AF44-AFE3C3A5F5DA}"/>
      </w:docPartPr>
      <w:docPartBody>
        <w:p w:rsidR="00BD1F6B" w:rsidRDefault="004C6C9D" w:rsidP="004C6C9D">
          <w:pPr>
            <w:pStyle w:val="F8FDCDF2A6C0438D98C04B69037EA75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7B7A1614CA048A2A7B1A965F33C4BC5"/>
        <w:category>
          <w:name w:val="Allgemein"/>
          <w:gallery w:val="placeholder"/>
        </w:category>
        <w:types>
          <w:type w:val="bbPlcHdr"/>
        </w:types>
        <w:behaviors>
          <w:behavior w:val="content"/>
        </w:behaviors>
        <w:guid w:val="{5A9C8D34-6714-4421-97BA-C606ED3A54F5}"/>
      </w:docPartPr>
      <w:docPartBody>
        <w:p w:rsidR="00BD1F6B" w:rsidRDefault="004C6C9D" w:rsidP="004C6C9D">
          <w:pPr>
            <w:pStyle w:val="67B7A1614CA048A2A7B1A965F33C4BC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700404D5B04466590B3E4937C4CF3E3"/>
        <w:category>
          <w:name w:val="Allgemein"/>
          <w:gallery w:val="placeholder"/>
        </w:category>
        <w:types>
          <w:type w:val="bbPlcHdr"/>
        </w:types>
        <w:behaviors>
          <w:behavior w:val="content"/>
        </w:behaviors>
        <w:guid w:val="{FB914D9C-B37A-4083-95BA-3D56B0E3D4E4}"/>
      </w:docPartPr>
      <w:docPartBody>
        <w:p w:rsidR="00BD1F6B" w:rsidRDefault="004C6C9D" w:rsidP="004C6C9D">
          <w:pPr>
            <w:pStyle w:val="C700404D5B04466590B3E4937C4CF3E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F4ECB3F618F4734B51EC83C7A2DC8F2"/>
        <w:category>
          <w:name w:val="Allgemein"/>
          <w:gallery w:val="placeholder"/>
        </w:category>
        <w:types>
          <w:type w:val="bbPlcHdr"/>
        </w:types>
        <w:behaviors>
          <w:behavior w:val="content"/>
        </w:behaviors>
        <w:guid w:val="{922783FB-8243-40CA-862D-09976A438550}"/>
      </w:docPartPr>
      <w:docPartBody>
        <w:p w:rsidR="00BD1F6B" w:rsidRDefault="004C6C9D" w:rsidP="004C6C9D">
          <w:pPr>
            <w:pStyle w:val="0F4ECB3F618F4734B51EC83C7A2DC8F2"/>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2F351530732417F9A61768BF5211165"/>
        <w:category>
          <w:name w:val="Allgemein"/>
          <w:gallery w:val="placeholder"/>
        </w:category>
        <w:types>
          <w:type w:val="bbPlcHdr"/>
        </w:types>
        <w:behaviors>
          <w:behavior w:val="content"/>
        </w:behaviors>
        <w:guid w:val="{0F1050DE-0A02-4DDB-BBB7-73F0F5D5F67B}"/>
      </w:docPartPr>
      <w:docPartBody>
        <w:p w:rsidR="00BD1F6B" w:rsidRDefault="004C6C9D" w:rsidP="004C6C9D">
          <w:pPr>
            <w:pStyle w:val="B2F351530732417F9A61768BF52111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543BC8983334531A0FCE2A472282C90"/>
        <w:category>
          <w:name w:val="Allgemein"/>
          <w:gallery w:val="placeholder"/>
        </w:category>
        <w:types>
          <w:type w:val="bbPlcHdr"/>
        </w:types>
        <w:behaviors>
          <w:behavior w:val="content"/>
        </w:behaviors>
        <w:guid w:val="{0F9A897F-2198-455C-A374-8DD3B36CF940}"/>
      </w:docPartPr>
      <w:docPartBody>
        <w:p w:rsidR="00BD1F6B" w:rsidRDefault="004C6C9D" w:rsidP="004C6C9D">
          <w:pPr>
            <w:pStyle w:val="6543BC8983334531A0FCE2A472282C9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8058795CF5B422A9CB9D97D307DAA0C"/>
        <w:category>
          <w:name w:val="Allgemein"/>
          <w:gallery w:val="placeholder"/>
        </w:category>
        <w:types>
          <w:type w:val="bbPlcHdr"/>
        </w:types>
        <w:behaviors>
          <w:behavior w:val="content"/>
        </w:behaviors>
        <w:guid w:val="{364354FC-90D6-45AF-AB7D-DD3422C5FC10}"/>
      </w:docPartPr>
      <w:docPartBody>
        <w:p w:rsidR="00BD1F6B" w:rsidRDefault="004C6C9D" w:rsidP="004C6C9D">
          <w:pPr>
            <w:pStyle w:val="18058795CF5B422A9CB9D97D307DAA0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25683D3D3E9483E98BED9839F0A6A83"/>
        <w:category>
          <w:name w:val="Allgemein"/>
          <w:gallery w:val="placeholder"/>
        </w:category>
        <w:types>
          <w:type w:val="bbPlcHdr"/>
        </w:types>
        <w:behaviors>
          <w:behavior w:val="content"/>
        </w:behaviors>
        <w:guid w:val="{70AC8098-4CB6-4BAB-8CD4-AF68E421B719}"/>
      </w:docPartPr>
      <w:docPartBody>
        <w:p w:rsidR="00BD1F6B" w:rsidRDefault="004C6C9D" w:rsidP="004C6C9D">
          <w:pPr>
            <w:pStyle w:val="625683D3D3E9483E98BED9839F0A6A83"/>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40457D0EE52491E9542D5FB995BF7D3"/>
        <w:category>
          <w:name w:val="Allgemein"/>
          <w:gallery w:val="placeholder"/>
        </w:category>
        <w:types>
          <w:type w:val="bbPlcHdr"/>
        </w:types>
        <w:behaviors>
          <w:behavior w:val="content"/>
        </w:behaviors>
        <w:guid w:val="{2327C6F2-728D-47B4-B678-12F6B51AC8DB}"/>
      </w:docPartPr>
      <w:docPartBody>
        <w:p w:rsidR="00BD1F6B" w:rsidRDefault="004C6C9D" w:rsidP="004C6C9D">
          <w:pPr>
            <w:pStyle w:val="540457D0EE52491E9542D5FB995BF7D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2266B5CC57F40BAB53F6FBF3BB97B23"/>
        <w:category>
          <w:name w:val="Allgemein"/>
          <w:gallery w:val="placeholder"/>
        </w:category>
        <w:types>
          <w:type w:val="bbPlcHdr"/>
        </w:types>
        <w:behaviors>
          <w:behavior w:val="content"/>
        </w:behaviors>
        <w:guid w:val="{C4025D38-4F8A-41AD-9B34-5F70C69D47B7}"/>
      </w:docPartPr>
      <w:docPartBody>
        <w:p w:rsidR="00BD1F6B" w:rsidRDefault="004C6C9D" w:rsidP="004C6C9D">
          <w:pPr>
            <w:pStyle w:val="C2266B5CC57F40BAB53F6FBF3BB97B2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44139BC8E1C04A6AB31AB735C9A09EF3"/>
        <w:category>
          <w:name w:val="Allgemein"/>
          <w:gallery w:val="placeholder"/>
        </w:category>
        <w:types>
          <w:type w:val="bbPlcHdr"/>
        </w:types>
        <w:behaviors>
          <w:behavior w:val="content"/>
        </w:behaviors>
        <w:guid w:val="{E34FE9EA-0C8B-4A92-A441-EB603745D931}"/>
      </w:docPartPr>
      <w:docPartBody>
        <w:p w:rsidR="00BD1F6B" w:rsidRDefault="004C6C9D" w:rsidP="004C6C9D">
          <w:pPr>
            <w:pStyle w:val="44139BC8E1C04A6AB31AB735C9A09EF3"/>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E8D418F69A4CF2833C178E9C503AC9"/>
        <w:category>
          <w:name w:val="Allgemein"/>
          <w:gallery w:val="placeholder"/>
        </w:category>
        <w:types>
          <w:type w:val="bbPlcHdr"/>
        </w:types>
        <w:behaviors>
          <w:behavior w:val="content"/>
        </w:behaviors>
        <w:guid w:val="{79788220-A4DF-48D1-A910-237F5C3BF6FB}"/>
      </w:docPartPr>
      <w:docPartBody>
        <w:p w:rsidR="00BD1F6B" w:rsidRDefault="004C6C9D" w:rsidP="004C6C9D">
          <w:pPr>
            <w:pStyle w:val="6BE8D418F69A4CF2833C178E9C503AC9"/>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41DF21FFC22E4484BA2A7E65CE94A83E"/>
        <w:category>
          <w:name w:val="Allgemein"/>
          <w:gallery w:val="placeholder"/>
        </w:category>
        <w:types>
          <w:type w:val="bbPlcHdr"/>
        </w:types>
        <w:behaviors>
          <w:behavior w:val="content"/>
        </w:behaviors>
        <w:guid w:val="{ACC8786C-0CE6-4C7D-8ECC-93E4E0B86F71}"/>
      </w:docPartPr>
      <w:docPartBody>
        <w:p w:rsidR="00BD1F6B" w:rsidRDefault="004C6C9D" w:rsidP="004C6C9D">
          <w:pPr>
            <w:pStyle w:val="41DF21FFC22E4484BA2A7E65CE94A83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2B11269514B4502AF4D799F3BF71EC2"/>
        <w:category>
          <w:name w:val="Allgemein"/>
          <w:gallery w:val="placeholder"/>
        </w:category>
        <w:types>
          <w:type w:val="bbPlcHdr"/>
        </w:types>
        <w:behaviors>
          <w:behavior w:val="content"/>
        </w:behaviors>
        <w:guid w:val="{CA6F198B-D4DA-47D5-9BB2-F91A7FFF54B7}"/>
      </w:docPartPr>
      <w:docPartBody>
        <w:p w:rsidR="00BD1F6B" w:rsidRDefault="004C6C9D" w:rsidP="004C6C9D">
          <w:pPr>
            <w:pStyle w:val="32B11269514B4502AF4D799F3BF71EC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B67EBAB1C1B41C1BE2440949A12755F"/>
        <w:category>
          <w:name w:val="Allgemein"/>
          <w:gallery w:val="placeholder"/>
        </w:category>
        <w:types>
          <w:type w:val="bbPlcHdr"/>
        </w:types>
        <w:behaviors>
          <w:behavior w:val="content"/>
        </w:behaviors>
        <w:guid w:val="{9597AE57-F391-49A1-A3F1-639A97179CA0}"/>
      </w:docPartPr>
      <w:docPartBody>
        <w:p w:rsidR="00BD1F6B" w:rsidRDefault="004C6C9D" w:rsidP="004C6C9D">
          <w:pPr>
            <w:pStyle w:val="6B67EBAB1C1B41C1BE2440949A1275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E57F423534E418EA8B54F845D82CFC8"/>
        <w:category>
          <w:name w:val="Allgemein"/>
          <w:gallery w:val="placeholder"/>
        </w:category>
        <w:types>
          <w:type w:val="bbPlcHdr"/>
        </w:types>
        <w:behaviors>
          <w:behavior w:val="content"/>
        </w:behaviors>
        <w:guid w:val="{8FC943C2-80B6-4D29-9AA5-3D2639B05D95}"/>
      </w:docPartPr>
      <w:docPartBody>
        <w:p w:rsidR="00BD1F6B" w:rsidRDefault="004C6C9D" w:rsidP="004C6C9D">
          <w:pPr>
            <w:pStyle w:val="EE57F423534E418EA8B54F845D82CFC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95B50B6D2B01483EB6D427B030413D7B"/>
        <w:category>
          <w:name w:val="Allgemein"/>
          <w:gallery w:val="placeholder"/>
        </w:category>
        <w:types>
          <w:type w:val="bbPlcHdr"/>
        </w:types>
        <w:behaviors>
          <w:behavior w:val="content"/>
        </w:behaviors>
        <w:guid w:val="{007D582F-F3B2-4230-AB86-44B44C850A07}"/>
      </w:docPartPr>
      <w:docPartBody>
        <w:p w:rsidR="00BD1F6B" w:rsidRDefault="004C6C9D" w:rsidP="004C6C9D">
          <w:pPr>
            <w:pStyle w:val="95B50B6D2B01483EB6D427B030413D7B"/>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41BFBF879A427F8C1621D6123877CF"/>
        <w:category>
          <w:name w:val="Allgemein"/>
          <w:gallery w:val="placeholder"/>
        </w:category>
        <w:types>
          <w:type w:val="bbPlcHdr"/>
        </w:types>
        <w:behaviors>
          <w:behavior w:val="content"/>
        </w:behaviors>
        <w:guid w:val="{C1A8B0FE-BAD3-4A36-9891-BE922029EB1B}"/>
      </w:docPartPr>
      <w:docPartBody>
        <w:p w:rsidR="00BD1F6B" w:rsidRDefault="004C6C9D" w:rsidP="004C6C9D">
          <w:pPr>
            <w:pStyle w:val="3C41BFBF879A427F8C1621D6123877C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7331F30033C43CF8D1BA8908355A335"/>
        <w:category>
          <w:name w:val="Allgemein"/>
          <w:gallery w:val="placeholder"/>
        </w:category>
        <w:types>
          <w:type w:val="bbPlcHdr"/>
        </w:types>
        <w:behaviors>
          <w:behavior w:val="content"/>
        </w:behaviors>
        <w:guid w:val="{84B7DC02-1CDA-4BB5-8D68-3BA05E3F360A}"/>
      </w:docPartPr>
      <w:docPartBody>
        <w:p w:rsidR="00BD1F6B" w:rsidRDefault="004C6C9D" w:rsidP="004C6C9D">
          <w:pPr>
            <w:pStyle w:val="37331F30033C43CF8D1BA8908355A33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70FA838B33E4121A30199CE6F869B5D"/>
        <w:category>
          <w:name w:val="Allgemein"/>
          <w:gallery w:val="placeholder"/>
        </w:category>
        <w:types>
          <w:type w:val="bbPlcHdr"/>
        </w:types>
        <w:behaviors>
          <w:behavior w:val="content"/>
        </w:behaviors>
        <w:guid w:val="{C64107E0-C570-4B6D-8059-51221C491DA8}"/>
      </w:docPartPr>
      <w:docPartBody>
        <w:p w:rsidR="00BD1F6B" w:rsidRDefault="004C6C9D" w:rsidP="004C6C9D">
          <w:pPr>
            <w:pStyle w:val="D70FA838B33E4121A30199CE6F869B5D"/>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AE9F09CA5C14CC88AF842681014DC65"/>
        <w:category>
          <w:name w:val="Allgemein"/>
          <w:gallery w:val="placeholder"/>
        </w:category>
        <w:types>
          <w:type w:val="bbPlcHdr"/>
        </w:types>
        <w:behaviors>
          <w:behavior w:val="content"/>
        </w:behaviors>
        <w:guid w:val="{DD26AC28-2E07-47EE-BF90-E94C4014E8DF}"/>
      </w:docPartPr>
      <w:docPartBody>
        <w:p w:rsidR="00BD1F6B" w:rsidRDefault="004C6C9D" w:rsidP="004C6C9D">
          <w:pPr>
            <w:pStyle w:val="5AE9F09CA5C14CC88AF842681014DC6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4CF840071B446BA947CAAC229E22D17"/>
        <w:category>
          <w:name w:val="Allgemein"/>
          <w:gallery w:val="placeholder"/>
        </w:category>
        <w:types>
          <w:type w:val="bbPlcHdr"/>
        </w:types>
        <w:behaviors>
          <w:behavior w:val="content"/>
        </w:behaviors>
        <w:guid w:val="{0FEC557C-847B-41D0-ABB6-DEED20326EC3}"/>
      </w:docPartPr>
      <w:docPartBody>
        <w:p w:rsidR="00BD1F6B" w:rsidRDefault="004C6C9D" w:rsidP="004C6C9D">
          <w:pPr>
            <w:pStyle w:val="C4CF840071B446BA947CAAC229E22D1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AF5051845C241A1AA7373254FCEFFD0"/>
        <w:category>
          <w:name w:val="Allgemein"/>
          <w:gallery w:val="placeholder"/>
        </w:category>
        <w:types>
          <w:type w:val="bbPlcHdr"/>
        </w:types>
        <w:behaviors>
          <w:behavior w:val="content"/>
        </w:behaviors>
        <w:guid w:val="{70408B3F-DFF6-47D1-9901-4192826D81D8}"/>
      </w:docPartPr>
      <w:docPartBody>
        <w:p w:rsidR="00BD1F6B" w:rsidRDefault="004C6C9D" w:rsidP="004C6C9D">
          <w:pPr>
            <w:pStyle w:val="5AF5051845C241A1AA7373254FCEFFD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0268FF70CD84E6ABA8AF6A2FA4F10A4"/>
        <w:category>
          <w:name w:val="Allgemein"/>
          <w:gallery w:val="placeholder"/>
        </w:category>
        <w:types>
          <w:type w:val="bbPlcHdr"/>
        </w:types>
        <w:behaviors>
          <w:behavior w:val="content"/>
        </w:behaviors>
        <w:guid w:val="{E939FB11-6640-4E97-A130-5440088657A5}"/>
      </w:docPartPr>
      <w:docPartBody>
        <w:p w:rsidR="00BD1F6B" w:rsidRDefault="004C6C9D" w:rsidP="004C6C9D">
          <w:pPr>
            <w:pStyle w:val="D0268FF70CD84E6ABA8AF6A2FA4F10A4"/>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B6C6F167352C469984EDC3A2B2349D8C"/>
        <w:category>
          <w:name w:val="Allgemein"/>
          <w:gallery w:val="placeholder"/>
        </w:category>
        <w:types>
          <w:type w:val="bbPlcHdr"/>
        </w:types>
        <w:behaviors>
          <w:behavior w:val="content"/>
        </w:behaviors>
        <w:guid w:val="{64471EFA-9474-4D35-9C8C-B051021812F7}"/>
      </w:docPartPr>
      <w:docPartBody>
        <w:p w:rsidR="00BD1F6B" w:rsidRDefault="004C6C9D" w:rsidP="004C6C9D">
          <w:pPr>
            <w:pStyle w:val="B6C6F167352C469984EDC3A2B2349D8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16A8F416D93464C9911DFD84D3CED18"/>
        <w:category>
          <w:name w:val="Allgemein"/>
          <w:gallery w:val="placeholder"/>
        </w:category>
        <w:types>
          <w:type w:val="bbPlcHdr"/>
        </w:types>
        <w:behaviors>
          <w:behavior w:val="content"/>
        </w:behaviors>
        <w:guid w:val="{4C53A3CE-B801-4030-AFE1-268B56C8B4F3}"/>
      </w:docPartPr>
      <w:docPartBody>
        <w:p w:rsidR="00BD1F6B" w:rsidRDefault="004C6C9D" w:rsidP="004C6C9D">
          <w:pPr>
            <w:pStyle w:val="716A8F416D93464C9911DFD84D3CED18"/>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26B6CBFFB5742648341FF6C5505793A"/>
        <w:category>
          <w:name w:val="Allgemein"/>
          <w:gallery w:val="placeholder"/>
        </w:category>
        <w:types>
          <w:type w:val="bbPlcHdr"/>
        </w:types>
        <w:behaviors>
          <w:behavior w:val="content"/>
        </w:behaviors>
        <w:guid w:val="{51F39D71-B383-4A58-82A1-DF7CD49366A1}"/>
      </w:docPartPr>
      <w:docPartBody>
        <w:p w:rsidR="00BD1F6B" w:rsidRDefault="004C6C9D" w:rsidP="004C6C9D">
          <w:pPr>
            <w:pStyle w:val="D26B6CBFFB5742648341FF6C5505793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2D89A4547A84907978C9E6229A61B1B"/>
        <w:category>
          <w:name w:val="Allgemein"/>
          <w:gallery w:val="placeholder"/>
        </w:category>
        <w:types>
          <w:type w:val="bbPlcHdr"/>
        </w:types>
        <w:behaviors>
          <w:behavior w:val="content"/>
        </w:behaviors>
        <w:guid w:val="{F9ED0B8E-12DF-4272-9C53-8A5315D916FC}"/>
      </w:docPartPr>
      <w:docPartBody>
        <w:p w:rsidR="00BD1F6B" w:rsidRDefault="004C6C9D" w:rsidP="004C6C9D">
          <w:pPr>
            <w:pStyle w:val="A2D89A4547A84907978C9E6229A61B1B"/>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F6ECB3F3794B4A249BBB16C266908D12"/>
        <w:category>
          <w:name w:val="Allgemein"/>
          <w:gallery w:val="placeholder"/>
        </w:category>
        <w:types>
          <w:type w:val="bbPlcHdr"/>
        </w:types>
        <w:behaviors>
          <w:behavior w:val="content"/>
        </w:behaviors>
        <w:guid w:val="{56AEDD88-5DD5-40A0-B2AB-EEBE4075F06E}"/>
      </w:docPartPr>
      <w:docPartBody>
        <w:p w:rsidR="00BD1F6B" w:rsidRDefault="004C6C9D" w:rsidP="004C6C9D">
          <w:pPr>
            <w:pStyle w:val="F6ECB3F3794B4A249BBB16C266908D1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7217552A52594336AE50051F34F6BB11"/>
        <w:category>
          <w:name w:val="Allgemein"/>
          <w:gallery w:val="placeholder"/>
        </w:category>
        <w:types>
          <w:type w:val="bbPlcHdr"/>
        </w:types>
        <w:behaviors>
          <w:behavior w:val="content"/>
        </w:behaviors>
        <w:guid w:val="{EBAB5C6F-F27D-4FB7-A8A8-4B5712A70D90}"/>
      </w:docPartPr>
      <w:docPartBody>
        <w:p w:rsidR="00BD1F6B" w:rsidRDefault="004C6C9D" w:rsidP="004C6C9D">
          <w:pPr>
            <w:pStyle w:val="7217552A52594336AE50051F34F6BB11"/>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CEC847CC92404F5CAE89A8DA27B36B55"/>
        <w:category>
          <w:name w:val="Allgemein"/>
          <w:gallery w:val="placeholder"/>
        </w:category>
        <w:types>
          <w:type w:val="bbPlcHdr"/>
        </w:types>
        <w:behaviors>
          <w:behavior w:val="content"/>
        </w:behaviors>
        <w:guid w:val="{BB32228C-2EA9-4AE4-850D-BBF7B0136C6B}"/>
      </w:docPartPr>
      <w:docPartBody>
        <w:p w:rsidR="00BD1F6B" w:rsidRDefault="004C6C9D" w:rsidP="004C6C9D">
          <w:pPr>
            <w:pStyle w:val="CEC847CC92404F5CAE89A8DA27B36B55"/>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1F7FD93DD20E49189E22C46D92B4CF50"/>
        <w:category>
          <w:name w:val="Allgemein"/>
          <w:gallery w:val="placeholder"/>
        </w:category>
        <w:types>
          <w:type w:val="bbPlcHdr"/>
        </w:types>
        <w:behaviors>
          <w:behavior w:val="content"/>
        </w:behaviors>
        <w:guid w:val="{4C0AEC3E-48D1-4195-88F2-131F127216CF}"/>
      </w:docPartPr>
      <w:docPartBody>
        <w:p w:rsidR="00BD1F6B" w:rsidRDefault="004C6C9D" w:rsidP="004C6C9D">
          <w:pPr>
            <w:pStyle w:val="1F7FD93DD20E49189E22C46D92B4CF50"/>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059C3D5360EC4605A4D8DEAF3333875F"/>
        <w:category>
          <w:name w:val="Allgemein"/>
          <w:gallery w:val="placeholder"/>
        </w:category>
        <w:types>
          <w:type w:val="bbPlcHdr"/>
        </w:types>
        <w:behaviors>
          <w:behavior w:val="content"/>
        </w:behaviors>
        <w:guid w:val="{AD39DE53-65BC-4806-B735-E72AC7DBD417}"/>
      </w:docPartPr>
      <w:docPartBody>
        <w:p w:rsidR="00BD1F6B" w:rsidRDefault="004C6C9D" w:rsidP="004C6C9D">
          <w:pPr>
            <w:pStyle w:val="059C3D5360EC4605A4D8DEAF3333875F"/>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FFAD60476114A98B78479159975E1ED"/>
        <w:category>
          <w:name w:val="Allgemein"/>
          <w:gallery w:val="placeholder"/>
        </w:category>
        <w:types>
          <w:type w:val="bbPlcHdr"/>
        </w:types>
        <w:behaviors>
          <w:behavior w:val="content"/>
        </w:behaviors>
        <w:guid w:val="{ED507F46-2F20-44DC-A100-31D671C1A53D}"/>
      </w:docPartPr>
      <w:docPartBody>
        <w:p w:rsidR="00BD1F6B" w:rsidRDefault="004C6C9D" w:rsidP="004C6C9D">
          <w:pPr>
            <w:pStyle w:val="AFFAD60476114A98B78479159975E1ED"/>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63FA54D56914F5BA53C60958C779A4C"/>
        <w:category>
          <w:name w:val="Allgemein"/>
          <w:gallery w:val="placeholder"/>
        </w:category>
        <w:types>
          <w:type w:val="bbPlcHdr"/>
        </w:types>
        <w:behaviors>
          <w:behavior w:val="content"/>
        </w:behaviors>
        <w:guid w:val="{2D831D0F-1D41-4088-B9A2-B4E8B6994680}"/>
      </w:docPartPr>
      <w:docPartBody>
        <w:p w:rsidR="00BD1F6B" w:rsidRDefault="004C6C9D" w:rsidP="004C6C9D">
          <w:pPr>
            <w:pStyle w:val="063FA54D56914F5BA53C60958C779A4C"/>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E7E445E2C9C48CAB8C5F95F87E84AE8"/>
        <w:category>
          <w:name w:val="Allgemein"/>
          <w:gallery w:val="placeholder"/>
        </w:category>
        <w:types>
          <w:type w:val="bbPlcHdr"/>
        </w:types>
        <w:behaviors>
          <w:behavior w:val="content"/>
        </w:behaviors>
        <w:guid w:val="{67E6444C-2D04-48B8-8DA1-E0728D0DD9C9}"/>
      </w:docPartPr>
      <w:docPartBody>
        <w:p w:rsidR="00BD1F6B" w:rsidRDefault="004C6C9D" w:rsidP="004C6C9D">
          <w:pPr>
            <w:pStyle w:val="3E7E445E2C9C48CAB8C5F95F87E84AE8"/>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161E70DB0FD5463FB6FD1BE551EC1B92"/>
        <w:category>
          <w:name w:val="Allgemein"/>
          <w:gallery w:val="placeholder"/>
        </w:category>
        <w:types>
          <w:type w:val="bbPlcHdr"/>
        </w:types>
        <w:behaviors>
          <w:behavior w:val="content"/>
        </w:behaviors>
        <w:guid w:val="{59E9C5C3-C37C-4ED0-9E2D-1518779A3063}"/>
      </w:docPartPr>
      <w:docPartBody>
        <w:p w:rsidR="00BD1F6B" w:rsidRDefault="004C6C9D" w:rsidP="004C6C9D">
          <w:pPr>
            <w:pStyle w:val="161E70DB0FD5463FB6FD1BE551EC1B9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5F40383FB5CC457CA9DE88CE838B1C27"/>
        <w:category>
          <w:name w:val="Allgemein"/>
          <w:gallery w:val="placeholder"/>
        </w:category>
        <w:types>
          <w:type w:val="bbPlcHdr"/>
        </w:types>
        <w:behaviors>
          <w:behavior w:val="content"/>
        </w:behaviors>
        <w:guid w:val="{2CCF5D23-A9D1-43EA-A83A-625FA0B7B1E1}"/>
      </w:docPartPr>
      <w:docPartBody>
        <w:p w:rsidR="00BD1F6B" w:rsidRDefault="004C6C9D" w:rsidP="004C6C9D">
          <w:pPr>
            <w:pStyle w:val="5F40383FB5CC457CA9DE88CE838B1C27"/>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6E467CE41F52472AABD8A5B302B1079A"/>
        <w:category>
          <w:name w:val="Allgemein"/>
          <w:gallery w:val="placeholder"/>
        </w:category>
        <w:types>
          <w:type w:val="bbPlcHdr"/>
        </w:types>
        <w:behaviors>
          <w:behavior w:val="content"/>
        </w:behaviors>
        <w:guid w:val="{8C7698AA-5825-4544-9C4D-1E99732DB8FF}"/>
      </w:docPartPr>
      <w:docPartBody>
        <w:p w:rsidR="00BD1F6B" w:rsidRDefault="004C6C9D" w:rsidP="004C6C9D">
          <w:pPr>
            <w:pStyle w:val="6E467CE41F52472AABD8A5B302B1079A"/>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BDBE1EEFAD34A3CB4E4064160D5561E"/>
        <w:category>
          <w:name w:val="Allgemein"/>
          <w:gallery w:val="placeholder"/>
        </w:category>
        <w:types>
          <w:type w:val="bbPlcHdr"/>
        </w:types>
        <w:behaviors>
          <w:behavior w:val="content"/>
        </w:behaviors>
        <w:guid w:val="{5257B608-ECB1-494C-84EB-E568EB3389C7}"/>
      </w:docPartPr>
      <w:docPartBody>
        <w:p w:rsidR="00BD1F6B" w:rsidRDefault="004C6C9D" w:rsidP="004C6C9D">
          <w:pPr>
            <w:pStyle w:val="DBDBE1EEFAD34A3CB4E4064160D5561E"/>
          </w:pPr>
          <w:r>
            <w:rPr>
              <w:rStyle w:val="Platzhaltertext"/>
              <w:rFonts w:eastAsiaTheme="minorHAnsi"/>
              <w:sz w:val="20"/>
            </w:rPr>
            <w:t>bitte w</w:t>
          </w:r>
          <w:r w:rsidRPr="00F45AA0">
            <w:rPr>
              <w:rStyle w:val="Platzhaltertext"/>
              <w:sz w:val="20"/>
              <w:szCs w:val="20"/>
            </w:rPr>
            <w:t>ählen</w:t>
          </w:r>
          <w:r w:rsidRPr="00CC0012">
            <w:rPr>
              <w:rStyle w:val="Platzhaltertext"/>
            </w:rPr>
            <w:t>.</w:t>
          </w:r>
        </w:p>
      </w:docPartBody>
    </w:docPart>
    <w:docPart>
      <w:docPartPr>
        <w:name w:val="533C7CC4D46347119178FDB8FB31E972"/>
        <w:category>
          <w:name w:val="Allgemein"/>
          <w:gallery w:val="placeholder"/>
        </w:category>
        <w:types>
          <w:type w:val="bbPlcHdr"/>
        </w:types>
        <w:behaviors>
          <w:behavior w:val="content"/>
        </w:behaviors>
        <w:guid w:val="{2AA14A6B-030E-47FC-804A-69E2F3AA67BA}"/>
      </w:docPartPr>
      <w:docPartBody>
        <w:p w:rsidR="00AA4F10" w:rsidRDefault="00F756D6" w:rsidP="00F756D6">
          <w:pPr>
            <w:pStyle w:val="533C7CC4D46347119178FDB8FB31E972"/>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3CCF40B7CF8546E3A11E9FBD0F2D6CC9"/>
        <w:category>
          <w:name w:val="Allgemein"/>
          <w:gallery w:val="placeholder"/>
        </w:category>
        <w:types>
          <w:type w:val="bbPlcHdr"/>
        </w:types>
        <w:behaviors>
          <w:behavior w:val="content"/>
        </w:behaviors>
        <w:guid w:val="{741B5968-B7FF-41B5-B870-F941D7ECEC49}"/>
      </w:docPartPr>
      <w:docPartBody>
        <w:p w:rsidR="00AA4F10" w:rsidRDefault="00F756D6" w:rsidP="00F756D6">
          <w:pPr>
            <w:pStyle w:val="3CCF40B7CF8546E3A11E9FBD0F2D6CC9"/>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AB6B09578F13427F9023AB218732AE9E"/>
        <w:category>
          <w:name w:val="Allgemein"/>
          <w:gallery w:val="placeholder"/>
        </w:category>
        <w:types>
          <w:type w:val="bbPlcHdr"/>
        </w:types>
        <w:behaviors>
          <w:behavior w:val="content"/>
        </w:behaviors>
        <w:guid w:val="{C47F536A-A345-4D18-A00A-C010452A4735}"/>
      </w:docPartPr>
      <w:docPartBody>
        <w:p w:rsidR="00AA4F10" w:rsidRDefault="00F756D6" w:rsidP="00F756D6">
          <w:pPr>
            <w:pStyle w:val="AB6B09578F13427F9023AB218732AE9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E324F792CE8B4A16B0F8B9752CD5F960"/>
        <w:category>
          <w:name w:val="Allgemein"/>
          <w:gallery w:val="placeholder"/>
        </w:category>
        <w:types>
          <w:type w:val="bbPlcHdr"/>
        </w:types>
        <w:behaviors>
          <w:behavior w:val="content"/>
        </w:behaviors>
        <w:guid w:val="{26A2AF09-A0C9-4A65-892B-572615C3B8CD}"/>
      </w:docPartPr>
      <w:docPartBody>
        <w:p w:rsidR="00AA4F10" w:rsidRDefault="00F756D6" w:rsidP="00F756D6">
          <w:pPr>
            <w:pStyle w:val="E324F792CE8B4A16B0F8B9752CD5F960"/>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07931B921A004579AFB38EB9067C7EBE"/>
        <w:category>
          <w:name w:val="Allgemein"/>
          <w:gallery w:val="placeholder"/>
        </w:category>
        <w:types>
          <w:type w:val="bbPlcHdr"/>
        </w:types>
        <w:behaviors>
          <w:behavior w:val="content"/>
        </w:behaviors>
        <w:guid w:val="{A209F43F-6F55-4B6F-8F28-52D6209BB2A1}"/>
      </w:docPartPr>
      <w:docPartBody>
        <w:p w:rsidR="00AA4F10" w:rsidRDefault="00F756D6" w:rsidP="00F756D6">
          <w:pPr>
            <w:pStyle w:val="07931B921A004579AFB38EB9067C7EBE"/>
          </w:pPr>
          <w:r w:rsidRPr="00C94201">
            <w:rPr>
              <w:rStyle w:val="Platzhaltertext"/>
              <w:rFonts w:eastAsiaTheme="minorHAnsi"/>
              <w:sz w:val="20"/>
              <w:szCs w:val="20"/>
            </w:rPr>
            <w:t>bitte kl</w:t>
          </w:r>
          <w:r w:rsidRPr="00C94201">
            <w:rPr>
              <w:rStyle w:val="Platzhaltertext"/>
              <w:sz w:val="20"/>
              <w:szCs w:val="20"/>
            </w:rPr>
            <w:t>icken</w:t>
          </w:r>
          <w:r w:rsidRPr="00CC0012">
            <w:rPr>
              <w:rStyle w:val="Platzhaltertext"/>
            </w:rPr>
            <w:t>.</w:t>
          </w:r>
        </w:p>
      </w:docPartBody>
    </w:docPart>
    <w:docPart>
      <w:docPartPr>
        <w:name w:val="DefaultPlaceholder_1082065160"/>
        <w:category>
          <w:name w:val="Allgemein"/>
          <w:gallery w:val="placeholder"/>
        </w:category>
        <w:types>
          <w:type w:val="bbPlcHdr"/>
        </w:types>
        <w:behaviors>
          <w:behavior w:val="content"/>
        </w:behaviors>
        <w:guid w:val="{8AEEAFF0-36DB-419B-B656-ABAB0FEF31A2}"/>
      </w:docPartPr>
      <w:docPartBody>
        <w:p w:rsidR="00866CD3" w:rsidRDefault="00AA4F10">
          <w:r w:rsidRPr="001E28E9">
            <w:rPr>
              <w:rStyle w:val="Platzhaltertext"/>
            </w:rPr>
            <w:t>Klicken Sie hier, um ein Datum einzugeben.</w:t>
          </w:r>
        </w:p>
      </w:docPartBody>
    </w:docPart>
    <w:docPart>
      <w:docPartPr>
        <w:name w:val="964E7D8BC543440BB22EB19A2F22AF22"/>
        <w:category>
          <w:name w:val="Allgemein"/>
          <w:gallery w:val="placeholder"/>
        </w:category>
        <w:types>
          <w:type w:val="bbPlcHdr"/>
        </w:types>
        <w:behaviors>
          <w:behavior w:val="content"/>
        </w:behaviors>
        <w:guid w:val="{61F615B5-9C7C-44A7-9E95-A32363D9F461}"/>
      </w:docPartPr>
      <w:docPartBody>
        <w:p w:rsidR="00866CD3" w:rsidRDefault="00AA4F10" w:rsidP="00AA4F10">
          <w:pPr>
            <w:pStyle w:val="964E7D8BC543440BB22EB19A2F22AF22"/>
          </w:pPr>
          <w:r w:rsidRPr="001E28E9">
            <w:rPr>
              <w:rStyle w:val="Platzhaltertext"/>
            </w:rPr>
            <w:t>Klicken Sie hier, um ein Datum einzugeben.</w:t>
          </w:r>
        </w:p>
      </w:docPartBody>
    </w:docPart>
    <w:docPart>
      <w:docPartPr>
        <w:name w:val="C52A8777457D4C50BBA77F49BB458383"/>
        <w:category>
          <w:name w:val="Allgemein"/>
          <w:gallery w:val="placeholder"/>
        </w:category>
        <w:types>
          <w:type w:val="bbPlcHdr"/>
        </w:types>
        <w:behaviors>
          <w:behavior w:val="content"/>
        </w:behaviors>
        <w:guid w:val="{F99E958A-2398-499E-9F40-9004E6A7FAA1}"/>
      </w:docPartPr>
      <w:docPartBody>
        <w:p w:rsidR="00866CD3" w:rsidRDefault="00AA4F10" w:rsidP="00AA4F10">
          <w:pPr>
            <w:pStyle w:val="C52A8777457D4C50BBA77F49BB458383"/>
          </w:pPr>
          <w:r w:rsidRPr="001E28E9">
            <w:rPr>
              <w:rStyle w:val="Platzhaltertext"/>
            </w:rPr>
            <w:t>Klicken Sie hier, um ein Datum einzugeben.</w:t>
          </w:r>
        </w:p>
      </w:docPartBody>
    </w:docPart>
    <w:docPart>
      <w:docPartPr>
        <w:name w:val="C80B7F9B1FC945088F56EB13806B649D"/>
        <w:category>
          <w:name w:val="Allgemein"/>
          <w:gallery w:val="placeholder"/>
        </w:category>
        <w:types>
          <w:type w:val="bbPlcHdr"/>
        </w:types>
        <w:behaviors>
          <w:behavior w:val="content"/>
        </w:behaviors>
        <w:guid w:val="{67B6C50E-DBC6-4E64-90BE-6863C015EBBA}"/>
      </w:docPartPr>
      <w:docPartBody>
        <w:p w:rsidR="00866CD3" w:rsidRDefault="00AA4F10" w:rsidP="00AA4F10">
          <w:pPr>
            <w:pStyle w:val="C80B7F9B1FC945088F56EB13806B649D"/>
          </w:pPr>
          <w:r w:rsidRPr="001E28E9">
            <w:rPr>
              <w:rStyle w:val="Platzhaltertext"/>
            </w:rPr>
            <w:t>Klicken Sie hier, um ein Datum einzugeben.</w:t>
          </w:r>
        </w:p>
      </w:docPartBody>
    </w:docPart>
    <w:docPart>
      <w:docPartPr>
        <w:name w:val="EF0A4C150D52410196A596965F77D4C9"/>
        <w:category>
          <w:name w:val="Allgemein"/>
          <w:gallery w:val="placeholder"/>
        </w:category>
        <w:types>
          <w:type w:val="bbPlcHdr"/>
        </w:types>
        <w:behaviors>
          <w:behavior w:val="content"/>
        </w:behaviors>
        <w:guid w:val="{71CAAC09-B365-4D6B-A2F5-CBB794EDB7AA}"/>
      </w:docPartPr>
      <w:docPartBody>
        <w:p w:rsidR="00866CD3" w:rsidRDefault="00AA4F10" w:rsidP="00AA4F10">
          <w:pPr>
            <w:pStyle w:val="EF0A4C150D52410196A596965F77D4C9"/>
          </w:pPr>
          <w:r w:rsidRPr="001E28E9">
            <w:rPr>
              <w:rStyle w:val="Platzhaltertext"/>
            </w:rPr>
            <w:t>Klicken Sie hier, um ein Datum einzugeben.</w:t>
          </w:r>
        </w:p>
      </w:docPartBody>
    </w:docPart>
    <w:docPart>
      <w:docPartPr>
        <w:name w:val="A830F0C776994C3FA3567B8984D5414F"/>
        <w:category>
          <w:name w:val="Allgemein"/>
          <w:gallery w:val="placeholder"/>
        </w:category>
        <w:types>
          <w:type w:val="bbPlcHdr"/>
        </w:types>
        <w:behaviors>
          <w:behavior w:val="content"/>
        </w:behaviors>
        <w:guid w:val="{34FE2C68-3381-472E-9FD9-615B174300E7}"/>
      </w:docPartPr>
      <w:docPartBody>
        <w:p w:rsidR="00866CD3" w:rsidRDefault="00AA4F10" w:rsidP="00AA4F10">
          <w:pPr>
            <w:pStyle w:val="A830F0C776994C3FA3567B8984D5414F"/>
          </w:pPr>
          <w:r w:rsidRPr="001E28E9">
            <w:rPr>
              <w:rStyle w:val="Platzhaltertext"/>
            </w:rPr>
            <w:t>Klicken Sie hier, um ein Datum einzugeben.</w:t>
          </w:r>
        </w:p>
      </w:docPartBody>
    </w:docPart>
    <w:docPart>
      <w:docPartPr>
        <w:name w:val="8CF84614C58F41F18BB8A343D570F77A"/>
        <w:category>
          <w:name w:val="Allgemein"/>
          <w:gallery w:val="placeholder"/>
        </w:category>
        <w:types>
          <w:type w:val="bbPlcHdr"/>
        </w:types>
        <w:behaviors>
          <w:behavior w:val="content"/>
        </w:behaviors>
        <w:guid w:val="{B00D388B-17E6-49AA-9F25-061139102953}"/>
      </w:docPartPr>
      <w:docPartBody>
        <w:p w:rsidR="00866CD3" w:rsidRDefault="00AA4F10" w:rsidP="00AA4F10">
          <w:pPr>
            <w:pStyle w:val="8CF84614C58F41F18BB8A343D570F77A"/>
          </w:pPr>
          <w:r w:rsidRPr="001E28E9">
            <w:rPr>
              <w:rStyle w:val="Platzhaltertext"/>
            </w:rPr>
            <w:t>Klicken Sie hier, um ein Datum einzugeben.</w:t>
          </w:r>
        </w:p>
      </w:docPartBody>
    </w:docPart>
    <w:docPart>
      <w:docPartPr>
        <w:name w:val="89A10EE303C04FADAC1105876FD62981"/>
        <w:category>
          <w:name w:val="Allgemein"/>
          <w:gallery w:val="placeholder"/>
        </w:category>
        <w:types>
          <w:type w:val="bbPlcHdr"/>
        </w:types>
        <w:behaviors>
          <w:behavior w:val="content"/>
        </w:behaviors>
        <w:guid w:val="{C2BB9395-FB6A-4425-9904-053DA00687C7}"/>
      </w:docPartPr>
      <w:docPartBody>
        <w:p w:rsidR="00866CD3" w:rsidRDefault="00AA4F10" w:rsidP="00AA4F10">
          <w:pPr>
            <w:pStyle w:val="89A10EE303C04FADAC1105876FD62981"/>
          </w:pPr>
          <w:r w:rsidRPr="001E28E9">
            <w:rPr>
              <w:rStyle w:val="Platzhaltertext"/>
            </w:rPr>
            <w:t>Klicken Sie hier, um ein Datum einzugeben.</w:t>
          </w:r>
        </w:p>
      </w:docPartBody>
    </w:docPart>
    <w:docPart>
      <w:docPartPr>
        <w:name w:val="FAC675D41C8D446781EA7CDFD01F38C2"/>
        <w:category>
          <w:name w:val="Allgemein"/>
          <w:gallery w:val="placeholder"/>
        </w:category>
        <w:types>
          <w:type w:val="bbPlcHdr"/>
        </w:types>
        <w:behaviors>
          <w:behavior w:val="content"/>
        </w:behaviors>
        <w:guid w:val="{99E3CF86-0CE0-45EA-8EE8-9EF2EE989C52}"/>
      </w:docPartPr>
      <w:docPartBody>
        <w:p w:rsidR="00866CD3" w:rsidRDefault="00AA4F10" w:rsidP="00AA4F10">
          <w:pPr>
            <w:pStyle w:val="FAC675D41C8D446781EA7CDFD01F38C2"/>
          </w:pPr>
          <w:r w:rsidRPr="001E28E9">
            <w:rPr>
              <w:rStyle w:val="Platzhaltertext"/>
            </w:rPr>
            <w:t>Klicken Sie hier, um ein Datum einzugeben.</w:t>
          </w:r>
        </w:p>
      </w:docPartBody>
    </w:docPart>
    <w:docPart>
      <w:docPartPr>
        <w:name w:val="20CA8D1334474446BD8865B74CC45566"/>
        <w:category>
          <w:name w:val="Allgemein"/>
          <w:gallery w:val="placeholder"/>
        </w:category>
        <w:types>
          <w:type w:val="bbPlcHdr"/>
        </w:types>
        <w:behaviors>
          <w:behavior w:val="content"/>
        </w:behaviors>
        <w:guid w:val="{D548B492-59AA-4094-AA62-4E9DD55315AB}"/>
      </w:docPartPr>
      <w:docPartBody>
        <w:p w:rsidR="00866CD3" w:rsidRDefault="00AA4F10" w:rsidP="00AA4F10">
          <w:pPr>
            <w:pStyle w:val="20CA8D1334474446BD8865B74CC45566"/>
          </w:pPr>
          <w:r w:rsidRPr="001E28E9">
            <w:rPr>
              <w:rStyle w:val="Platzhaltertext"/>
            </w:rPr>
            <w:t>Klicken Sie hier, um ein Datum einzugeben.</w:t>
          </w:r>
        </w:p>
      </w:docPartBody>
    </w:docPart>
    <w:docPart>
      <w:docPartPr>
        <w:name w:val="CB06F5FB2A2444E381C36C3EBC6559BA"/>
        <w:category>
          <w:name w:val="Allgemein"/>
          <w:gallery w:val="placeholder"/>
        </w:category>
        <w:types>
          <w:type w:val="bbPlcHdr"/>
        </w:types>
        <w:behaviors>
          <w:behavior w:val="content"/>
        </w:behaviors>
        <w:guid w:val="{6F387A89-33DA-4AE8-B9EB-B138450BCEA3}"/>
      </w:docPartPr>
      <w:docPartBody>
        <w:p w:rsidR="002F2111" w:rsidRDefault="005E3114" w:rsidP="005E3114">
          <w:pPr>
            <w:pStyle w:val="CB06F5FB2A2444E381C36C3EBC6559B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DC7B7627F74EC6A3773BB1603B9049"/>
        <w:category>
          <w:name w:val="Allgemein"/>
          <w:gallery w:val="placeholder"/>
        </w:category>
        <w:types>
          <w:type w:val="bbPlcHdr"/>
        </w:types>
        <w:behaviors>
          <w:behavior w:val="content"/>
        </w:behaviors>
        <w:guid w:val="{2752C81E-A081-4234-AE27-B29D855CC42C}"/>
      </w:docPartPr>
      <w:docPartBody>
        <w:p w:rsidR="002F2111" w:rsidRDefault="005E3114" w:rsidP="005E3114">
          <w:pPr>
            <w:pStyle w:val="15DC7B7627F74EC6A3773BB1603B9049"/>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96F6A0694A244AEB56A6FEE39EDD2DF"/>
        <w:category>
          <w:name w:val="Allgemein"/>
          <w:gallery w:val="placeholder"/>
        </w:category>
        <w:types>
          <w:type w:val="bbPlcHdr"/>
        </w:types>
        <w:behaviors>
          <w:behavior w:val="content"/>
        </w:behaviors>
        <w:guid w:val="{5987EA3C-882B-49C7-8339-166746EED24C}"/>
      </w:docPartPr>
      <w:docPartBody>
        <w:p w:rsidR="002F2111" w:rsidRDefault="005E3114" w:rsidP="005E3114">
          <w:pPr>
            <w:pStyle w:val="896F6A0694A244AEB56A6FEE39EDD2DF"/>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6209C880587E407391785A558D96A17A"/>
        <w:category>
          <w:name w:val="Allgemein"/>
          <w:gallery w:val="placeholder"/>
        </w:category>
        <w:types>
          <w:type w:val="bbPlcHdr"/>
        </w:types>
        <w:behaviors>
          <w:behavior w:val="content"/>
        </w:behaviors>
        <w:guid w:val="{62357C48-C229-440C-B86A-77C437ABBF7F}"/>
      </w:docPartPr>
      <w:docPartBody>
        <w:p w:rsidR="002F2111" w:rsidRDefault="005E3114" w:rsidP="005E3114">
          <w:pPr>
            <w:pStyle w:val="6209C880587E407391785A558D96A17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15CC722F972B4B009E23478104E0A34E"/>
        <w:category>
          <w:name w:val="Allgemein"/>
          <w:gallery w:val="placeholder"/>
        </w:category>
        <w:types>
          <w:type w:val="bbPlcHdr"/>
        </w:types>
        <w:behaviors>
          <w:behavior w:val="content"/>
        </w:behaviors>
        <w:guid w:val="{0226FB14-98B6-4F72-A159-407CC9ECC222}"/>
      </w:docPartPr>
      <w:docPartBody>
        <w:p w:rsidR="002F2111" w:rsidRDefault="005E3114" w:rsidP="005E3114">
          <w:pPr>
            <w:pStyle w:val="15CC722F972B4B009E23478104E0A34E"/>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3CEE626C3BB493298F081B934FAC767"/>
        <w:category>
          <w:name w:val="Allgemein"/>
          <w:gallery w:val="placeholder"/>
        </w:category>
        <w:types>
          <w:type w:val="bbPlcHdr"/>
        </w:types>
        <w:behaviors>
          <w:behavior w:val="content"/>
        </w:behaviors>
        <w:guid w:val="{D638A5A3-5F8E-4440-9F4E-5311267CE7B8}"/>
      </w:docPartPr>
      <w:docPartBody>
        <w:p w:rsidR="002F2111" w:rsidRDefault="005E3114" w:rsidP="005E3114">
          <w:pPr>
            <w:pStyle w:val="83CEE626C3BB493298F081B934FAC767"/>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96DA4823198E48BFB6E6B16C79A58C02"/>
        <w:category>
          <w:name w:val="Allgemein"/>
          <w:gallery w:val="placeholder"/>
        </w:category>
        <w:types>
          <w:type w:val="bbPlcHdr"/>
        </w:types>
        <w:behaviors>
          <w:behavior w:val="content"/>
        </w:behaviors>
        <w:guid w:val="{1EEC906E-ACEB-4048-A784-84C5C8F46C0C}"/>
      </w:docPartPr>
      <w:docPartBody>
        <w:p w:rsidR="002F2111" w:rsidRDefault="005E3114" w:rsidP="005E3114">
          <w:pPr>
            <w:pStyle w:val="96DA4823198E48BFB6E6B16C79A58C02"/>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8FD509F1265448B0820759A1BA8483EA"/>
        <w:category>
          <w:name w:val="Allgemein"/>
          <w:gallery w:val="placeholder"/>
        </w:category>
        <w:types>
          <w:type w:val="bbPlcHdr"/>
        </w:types>
        <w:behaviors>
          <w:behavior w:val="content"/>
        </w:behaviors>
        <w:guid w:val="{543E6F10-A6F0-4AEA-AA73-A672D21CA2EF}"/>
      </w:docPartPr>
      <w:docPartBody>
        <w:p w:rsidR="00386803" w:rsidRDefault="00B70690" w:rsidP="00B70690">
          <w:pPr>
            <w:pStyle w:val="8FD509F1265448B0820759A1BA8483EA"/>
          </w:pPr>
          <w:r w:rsidRPr="00D449D9">
            <w:rPr>
              <w:rStyle w:val="Platzhaltertext"/>
              <w:rFonts w:eastAsiaTheme="minorHAnsi"/>
              <w:sz w:val="20"/>
            </w:rPr>
            <w:t>K</w:t>
          </w:r>
          <w:r>
            <w:rPr>
              <w:rStyle w:val="Platzhaltertext"/>
              <w:rFonts w:eastAsiaTheme="minorHAnsi"/>
              <w:sz w:val="20"/>
            </w:rPr>
            <w:t>licken Sie hier, um Text einzugeben</w:t>
          </w:r>
        </w:p>
      </w:docPartBody>
    </w:docPart>
    <w:docPart>
      <w:docPartPr>
        <w:name w:val="DD482B4F84674689A651090B574915F0"/>
        <w:category>
          <w:name w:val="Allgemein"/>
          <w:gallery w:val="placeholder"/>
        </w:category>
        <w:types>
          <w:type w:val="bbPlcHdr"/>
        </w:types>
        <w:behaviors>
          <w:behavior w:val="content"/>
        </w:behaviors>
        <w:guid w:val="{C3F2DE1B-B7C8-4DB7-8926-E8CDE15BA122}"/>
      </w:docPartPr>
      <w:docPartBody>
        <w:p w:rsidR="00386803" w:rsidRDefault="00B70690" w:rsidP="00B70690">
          <w:pPr>
            <w:pStyle w:val="DD482B4F84674689A651090B574915F0"/>
          </w:pPr>
          <w:r w:rsidRPr="00D449D9">
            <w:rPr>
              <w:rStyle w:val="Platzhaltertext"/>
              <w:rFonts w:eastAsiaTheme="minorHAnsi"/>
              <w:sz w:val="20"/>
            </w:rPr>
            <w:t>K</w:t>
          </w:r>
          <w:r>
            <w:rPr>
              <w:rStyle w:val="Platzhaltertext"/>
              <w:rFonts w:eastAsiaTheme="minorHAnsi"/>
              <w:sz w:val="20"/>
            </w:rPr>
            <w:t>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D"/>
    <w:rsid w:val="000122D4"/>
    <w:rsid w:val="000F004B"/>
    <w:rsid w:val="002F2111"/>
    <w:rsid w:val="00386803"/>
    <w:rsid w:val="00424DD0"/>
    <w:rsid w:val="004C6C9D"/>
    <w:rsid w:val="005E3114"/>
    <w:rsid w:val="00727ACD"/>
    <w:rsid w:val="007D6F7A"/>
    <w:rsid w:val="00866CD3"/>
    <w:rsid w:val="008B6F11"/>
    <w:rsid w:val="00AA4F10"/>
    <w:rsid w:val="00AD1BD7"/>
    <w:rsid w:val="00B70690"/>
    <w:rsid w:val="00BD1F6B"/>
    <w:rsid w:val="00C440F0"/>
    <w:rsid w:val="00D52536"/>
    <w:rsid w:val="00DF6414"/>
    <w:rsid w:val="00EB6DA0"/>
    <w:rsid w:val="00F75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690"/>
    <w:rPr>
      <w:color w:val="808080"/>
    </w:rPr>
  </w:style>
  <w:style w:type="paragraph" w:customStyle="1" w:styleId="645034E867FB4039A270B56A40DAD429">
    <w:name w:val="645034E867FB4039A270B56A40DAD42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1">
    <w:name w:val="645034E867FB4039A270B56A40DAD429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
    <w:name w:val="A79A6302064D41558614EC5320F909F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2">
    <w:name w:val="645034E867FB4039A270B56A40DAD429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1">
    <w:name w:val="A79A6302064D41558614EC5320F909F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3">
    <w:name w:val="645034E867FB4039A270B56A40DAD429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2">
    <w:name w:val="A79A6302064D41558614EC5320F909F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4">
    <w:name w:val="645034E867FB4039A270B56A40DAD429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3">
    <w:name w:val="A79A6302064D41558614EC5320F909F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45034E867FB4039A270B56A40DAD4295">
    <w:name w:val="645034E867FB4039A270B56A40DAD429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9A6302064D41558614EC5320F909FD4">
    <w:name w:val="A79A6302064D41558614EC5320F909F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CF02CBB9EAE4B6D9D7949BB90BD1AA3">
    <w:name w:val="3CF02CBB9EAE4B6D9D7949BB90BD1A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
    <w:name w:val="63011CF2F8914613AB59DCB1DDDFC93B"/>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
    <w:name w:val="63011CF2F8914613AB59DCB1DDDFC93B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2">
    <w:name w:val="63011CF2F8914613AB59DCB1DDDFC93B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3">
    <w:name w:val="63011CF2F8914613AB59DCB1DDDFC93B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4">
    <w:name w:val="63011CF2F8914613AB59DCB1DDDFC93B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5">
    <w:name w:val="63011CF2F8914613AB59DCB1DDDFC93B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09A86E66444B5DBA1015351BBB58D1">
    <w:name w:val="4109A86E66444B5DBA1015351BBB58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6">
    <w:name w:val="63011CF2F8914613AB59DCB1DDDFC93B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
    <w:name w:val="12F9763457BA492092F5C07985A19764"/>
    <w:rsid w:val="004C6C9D"/>
  </w:style>
  <w:style w:type="paragraph" w:customStyle="1" w:styleId="3A7902A0D7494C708EF8B253CF083F91">
    <w:name w:val="3A7902A0D7494C708EF8B253CF083F91"/>
    <w:rsid w:val="004C6C9D"/>
  </w:style>
  <w:style w:type="paragraph" w:customStyle="1" w:styleId="AF0D4AE8AF3B4505BB9F952F15479D04">
    <w:name w:val="AF0D4AE8AF3B4505BB9F952F15479D04"/>
    <w:rsid w:val="004C6C9D"/>
  </w:style>
  <w:style w:type="paragraph" w:customStyle="1" w:styleId="4E04C1E1D95C42EDA73486DCA92FEBE1">
    <w:name w:val="4E04C1E1D95C42EDA73486DCA92FEBE1"/>
    <w:rsid w:val="004C6C9D"/>
  </w:style>
  <w:style w:type="paragraph" w:customStyle="1" w:styleId="CFC5A5077BF0454582E24F31A8DB4ACD">
    <w:name w:val="CFC5A5077BF0454582E24F31A8DB4ACD"/>
    <w:rsid w:val="004C6C9D"/>
  </w:style>
  <w:style w:type="paragraph" w:customStyle="1" w:styleId="FDE397B3EC7248C09DD72F68F6B769ED">
    <w:name w:val="FDE397B3EC7248C09DD72F68F6B769ED"/>
    <w:rsid w:val="004C6C9D"/>
  </w:style>
  <w:style w:type="paragraph" w:customStyle="1" w:styleId="E6EAB945F1764CD892B66DEFF13C0917">
    <w:name w:val="E6EAB945F1764CD892B66DEFF13C0917"/>
    <w:rsid w:val="004C6C9D"/>
  </w:style>
  <w:style w:type="paragraph" w:customStyle="1" w:styleId="B2E52702AA824729B1694791871F8F8A">
    <w:name w:val="B2E52702AA824729B1694791871F8F8A"/>
    <w:rsid w:val="004C6C9D"/>
  </w:style>
  <w:style w:type="paragraph" w:customStyle="1" w:styleId="5387C9ECBB6C47C0863FBCFAF7D89E60">
    <w:name w:val="5387C9ECBB6C47C0863FBCFAF7D89E60"/>
    <w:rsid w:val="004C6C9D"/>
  </w:style>
  <w:style w:type="paragraph" w:customStyle="1" w:styleId="35B2D5344704419FA1EE5AEF70C617C5">
    <w:name w:val="35B2D5344704419FA1EE5AEF70C617C5"/>
    <w:rsid w:val="004C6C9D"/>
  </w:style>
  <w:style w:type="paragraph" w:customStyle="1" w:styleId="6EF663AFF1994B91AABF6F2A7F2EE2FA">
    <w:name w:val="6EF663AFF1994B91AABF6F2A7F2EE2FA"/>
    <w:rsid w:val="004C6C9D"/>
  </w:style>
  <w:style w:type="paragraph" w:customStyle="1" w:styleId="9FD8E52E608D4A5EA108971D33BA3CF2">
    <w:name w:val="9FD8E52E608D4A5EA108971D33BA3CF2"/>
    <w:rsid w:val="004C6C9D"/>
  </w:style>
  <w:style w:type="paragraph" w:customStyle="1" w:styleId="4347B05B36004EFE8ADD2C20310E79F8">
    <w:name w:val="4347B05B36004EFE8ADD2C20310E79F8"/>
    <w:rsid w:val="004C6C9D"/>
  </w:style>
  <w:style w:type="paragraph" w:customStyle="1" w:styleId="256BC29B7F74472D860B956AA58AC064">
    <w:name w:val="256BC29B7F74472D860B956AA58AC064"/>
    <w:rsid w:val="004C6C9D"/>
  </w:style>
  <w:style w:type="paragraph" w:customStyle="1" w:styleId="4D02CB3FF6A946FD968486152389A7D8">
    <w:name w:val="4D02CB3FF6A946FD968486152389A7D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7">
    <w:name w:val="63011CF2F8914613AB59DCB1DDDFC93B7"/>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1">
    <w:name w:val="12F9763457BA492092F5C07985A197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1">
    <w:name w:val="3A7902A0D7494C708EF8B253CF083F9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1">
    <w:name w:val="AF0D4AE8AF3B4505BB9F952F15479D0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1">
    <w:name w:val="4E04C1E1D95C42EDA73486DCA92FEBE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1">
    <w:name w:val="CFC5A5077BF0454582E24F31A8DB4AC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1">
    <w:name w:val="FDE397B3EC7248C09DD72F68F6B769E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1">
    <w:name w:val="E6EAB945F1764CD892B66DEFF13C0917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1">
    <w:name w:val="B2E52702AA824729B1694791871F8F8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1">
    <w:name w:val="5387C9ECBB6C47C0863FBCFAF7D89E6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1">
    <w:name w:val="35B2D5344704419FA1EE5AEF70C617C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1">
    <w:name w:val="6EF663AFF1994B91AABF6F2A7F2EE2FA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1">
    <w:name w:val="9FD8E52E608D4A5EA108971D33BA3C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1">
    <w:name w:val="4347B05B36004EFE8ADD2C20310E79F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1">
    <w:name w:val="256BC29B7F74472D860B956AA58AC06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1">
    <w:name w:val="4D02CB3FF6A946FD968486152389A7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8">
    <w:name w:val="63011CF2F8914613AB59DCB1DDDFC93B8"/>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2">
    <w:name w:val="12F9763457BA492092F5C07985A197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2">
    <w:name w:val="3A7902A0D7494C708EF8B253CF083F9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2">
    <w:name w:val="AF0D4AE8AF3B4505BB9F952F15479D0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2">
    <w:name w:val="4E04C1E1D95C42EDA73486DCA92FEBE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2">
    <w:name w:val="CFC5A5077BF0454582E24F31A8DB4AC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2">
    <w:name w:val="FDE397B3EC7248C09DD72F68F6B769E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2">
    <w:name w:val="E6EAB945F1764CD892B66DEFF13C0917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2">
    <w:name w:val="B2E52702AA824729B1694791871F8F8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2">
    <w:name w:val="5387C9ECBB6C47C0863FBCFAF7D89E6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2">
    <w:name w:val="35B2D5344704419FA1EE5AEF70C617C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2">
    <w:name w:val="6EF663AFF1994B91AABF6F2A7F2EE2FA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2">
    <w:name w:val="9FD8E52E608D4A5EA108971D33BA3C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2">
    <w:name w:val="4347B05B36004EFE8ADD2C20310E79F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2">
    <w:name w:val="256BC29B7F74472D860B956AA58AC06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02CB3FF6A946FD968486152389A7D82">
    <w:name w:val="4D02CB3FF6A946FD968486152389A7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9">
    <w:name w:val="63011CF2F8914613AB59DCB1DDDFC93B9"/>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3">
    <w:name w:val="12F9763457BA492092F5C07985A197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3">
    <w:name w:val="3A7902A0D7494C708EF8B253CF083F9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3">
    <w:name w:val="AF0D4AE8AF3B4505BB9F952F15479D0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3">
    <w:name w:val="4E04C1E1D95C42EDA73486DCA92FEBE1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3">
    <w:name w:val="CFC5A5077BF0454582E24F31A8DB4AC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3">
    <w:name w:val="FDE397B3EC7248C09DD72F68F6B769E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3">
    <w:name w:val="E6EAB945F1764CD892B66DEFF13C0917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3">
    <w:name w:val="B2E52702AA824729B1694791871F8F8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3">
    <w:name w:val="5387C9ECBB6C47C0863FBCFAF7D89E6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3">
    <w:name w:val="35B2D5344704419FA1EE5AEF70C617C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3">
    <w:name w:val="6EF663AFF1994B91AABF6F2A7F2EE2FA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3">
    <w:name w:val="9FD8E52E608D4A5EA108971D33BA3C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3">
    <w:name w:val="4347B05B36004EFE8ADD2C20310E79F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3">
    <w:name w:val="256BC29B7F74472D860B956AA58AC06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C17950F75E45FB8DFE7B67B8495E45">
    <w:name w:val="C6C17950F75E45FB8DFE7B67B8495E45"/>
    <w:rsid w:val="004C6C9D"/>
  </w:style>
  <w:style w:type="paragraph" w:customStyle="1" w:styleId="5C515D7A6A744504BE3EA6E085DB6C5A">
    <w:name w:val="5C515D7A6A744504BE3EA6E085DB6C5A"/>
    <w:rsid w:val="004C6C9D"/>
  </w:style>
  <w:style w:type="paragraph" w:customStyle="1" w:styleId="17D33EC1561B4BEB8D0E0BEE88C0D038">
    <w:name w:val="17D33EC1561B4BEB8D0E0BEE88C0D038"/>
    <w:rsid w:val="004C6C9D"/>
  </w:style>
  <w:style w:type="paragraph" w:customStyle="1" w:styleId="31941F1B25A44298B44CFA1FC48A00B5">
    <w:name w:val="31941F1B25A44298B44CFA1FC48A00B5"/>
    <w:rsid w:val="004C6C9D"/>
  </w:style>
  <w:style w:type="paragraph" w:customStyle="1" w:styleId="1DB57D76D90D43CD889F02E0C618E847">
    <w:name w:val="1DB57D76D90D43CD889F02E0C618E847"/>
    <w:rsid w:val="004C6C9D"/>
  </w:style>
  <w:style w:type="paragraph" w:customStyle="1" w:styleId="BFDB8969687544FDA5EE6B72FB2E3AF6">
    <w:name w:val="BFDB8969687544FDA5EE6B72FB2E3AF6"/>
    <w:rsid w:val="004C6C9D"/>
  </w:style>
  <w:style w:type="paragraph" w:customStyle="1" w:styleId="9410C0D208DB4F35A0C5EAF36311DE83">
    <w:name w:val="9410C0D208DB4F35A0C5EAF36311DE83"/>
    <w:rsid w:val="004C6C9D"/>
  </w:style>
  <w:style w:type="paragraph" w:customStyle="1" w:styleId="23472DDC7613401582517A8C58321BF2">
    <w:name w:val="23472DDC7613401582517A8C58321BF2"/>
    <w:rsid w:val="004C6C9D"/>
  </w:style>
  <w:style w:type="paragraph" w:customStyle="1" w:styleId="9D55851D348743939FD9A7EFBB6516EE">
    <w:name w:val="9D55851D348743939FD9A7EFBB6516EE"/>
    <w:rsid w:val="004C6C9D"/>
  </w:style>
  <w:style w:type="paragraph" w:customStyle="1" w:styleId="0424A873838D42B9A944AE10F2BF3A53">
    <w:name w:val="0424A873838D42B9A944AE10F2BF3A53"/>
    <w:rsid w:val="004C6C9D"/>
  </w:style>
  <w:style w:type="paragraph" w:customStyle="1" w:styleId="2F0E7E6EF8DF4F3780D3E8646C42D5D8">
    <w:name w:val="2F0E7E6EF8DF4F3780D3E8646C42D5D8"/>
    <w:rsid w:val="004C6C9D"/>
  </w:style>
  <w:style w:type="paragraph" w:customStyle="1" w:styleId="172AC4E9B015425A96FACE55B5E0E6D0">
    <w:name w:val="172AC4E9B015425A96FACE55B5E0E6D0"/>
    <w:rsid w:val="004C6C9D"/>
  </w:style>
  <w:style w:type="paragraph" w:customStyle="1" w:styleId="713B65B4A928433980A63DAAC0A494FF">
    <w:name w:val="713B65B4A928433980A63DAAC0A494FF"/>
    <w:rsid w:val="004C6C9D"/>
  </w:style>
  <w:style w:type="paragraph" w:customStyle="1" w:styleId="3701F05986F440448D413BA7A7837855">
    <w:name w:val="3701F05986F440448D413BA7A7837855"/>
    <w:rsid w:val="004C6C9D"/>
  </w:style>
  <w:style w:type="paragraph" w:customStyle="1" w:styleId="F7E5C131A54C4C3385415DC5D012D01D">
    <w:name w:val="F7E5C131A54C4C3385415DC5D012D01D"/>
    <w:rsid w:val="004C6C9D"/>
  </w:style>
  <w:style w:type="paragraph" w:customStyle="1" w:styleId="B712BD3C58A2481597754B1AAEA3531E">
    <w:name w:val="B712BD3C58A2481597754B1AAEA3531E"/>
    <w:rsid w:val="004C6C9D"/>
  </w:style>
  <w:style w:type="paragraph" w:customStyle="1" w:styleId="70E7506B406045F7BD2A782484EE8CD5">
    <w:name w:val="70E7506B406045F7BD2A782484EE8CD5"/>
    <w:rsid w:val="004C6C9D"/>
  </w:style>
  <w:style w:type="paragraph" w:customStyle="1" w:styleId="1B1A0A05D5F94ACBA24B9B9A1C82A635">
    <w:name w:val="1B1A0A05D5F94ACBA24B9B9A1C82A635"/>
    <w:rsid w:val="004C6C9D"/>
  </w:style>
  <w:style w:type="paragraph" w:customStyle="1" w:styleId="F0BA37F563D94A91ABF8181F85F30800">
    <w:name w:val="F0BA37F563D94A91ABF8181F85F30800"/>
    <w:rsid w:val="004C6C9D"/>
  </w:style>
  <w:style w:type="paragraph" w:customStyle="1" w:styleId="59586816F4EC4338BD46AEFD708EDAF4">
    <w:name w:val="59586816F4EC4338BD46AEFD708EDAF4"/>
    <w:rsid w:val="004C6C9D"/>
  </w:style>
  <w:style w:type="paragraph" w:customStyle="1" w:styleId="49DCF63255154095891078059C76A1E8">
    <w:name w:val="49DCF63255154095891078059C76A1E8"/>
    <w:rsid w:val="004C6C9D"/>
  </w:style>
  <w:style w:type="paragraph" w:customStyle="1" w:styleId="02517ED656624FCA886E39A3AD9E5035">
    <w:name w:val="02517ED656624FCA886E39A3AD9E5035"/>
    <w:rsid w:val="004C6C9D"/>
  </w:style>
  <w:style w:type="paragraph" w:customStyle="1" w:styleId="C1E2512690104C32A2219F94E42E77A9">
    <w:name w:val="C1E2512690104C32A2219F94E42E77A9"/>
    <w:rsid w:val="004C6C9D"/>
  </w:style>
  <w:style w:type="paragraph" w:customStyle="1" w:styleId="1C3082F454B5471FAE3491FE83B2BA9A">
    <w:name w:val="1C3082F454B5471FAE3491FE83B2BA9A"/>
    <w:rsid w:val="004C6C9D"/>
  </w:style>
  <w:style w:type="paragraph" w:customStyle="1" w:styleId="8571A237185C441AA395965E9FC2B113">
    <w:name w:val="8571A237185C441AA395965E9FC2B113"/>
    <w:rsid w:val="004C6C9D"/>
  </w:style>
  <w:style w:type="paragraph" w:customStyle="1" w:styleId="78627A5B743D485D87AD398A5FB4EC52">
    <w:name w:val="78627A5B743D485D87AD398A5FB4EC52"/>
    <w:rsid w:val="004C6C9D"/>
  </w:style>
  <w:style w:type="paragraph" w:customStyle="1" w:styleId="F6A29A2BFDBE48C4AF8AD4F02F85E2BD">
    <w:name w:val="F6A29A2BFDBE48C4AF8AD4F02F85E2BD"/>
    <w:rsid w:val="004C6C9D"/>
  </w:style>
  <w:style w:type="paragraph" w:customStyle="1" w:styleId="1B5480631FF2411BBC4C57869D022452">
    <w:name w:val="1B5480631FF2411BBC4C57869D022452"/>
    <w:rsid w:val="004C6C9D"/>
  </w:style>
  <w:style w:type="paragraph" w:customStyle="1" w:styleId="E101A14B3B7A493AB957723E7C1F0231">
    <w:name w:val="E101A14B3B7A493AB957723E7C1F0231"/>
    <w:rsid w:val="004C6C9D"/>
  </w:style>
  <w:style w:type="paragraph" w:customStyle="1" w:styleId="39F7166118BF4C3988EF5A37229E4546">
    <w:name w:val="39F7166118BF4C3988EF5A37229E4546"/>
    <w:rsid w:val="004C6C9D"/>
  </w:style>
  <w:style w:type="paragraph" w:customStyle="1" w:styleId="D8525DB807D64295A35306B5B0D71EA5">
    <w:name w:val="D8525DB807D64295A35306B5B0D71EA5"/>
    <w:rsid w:val="004C6C9D"/>
  </w:style>
  <w:style w:type="paragraph" w:customStyle="1" w:styleId="0A2A3E46686D49479D50E0BF81CFCF1B">
    <w:name w:val="0A2A3E46686D49479D50E0BF81CFCF1B"/>
    <w:rsid w:val="004C6C9D"/>
  </w:style>
  <w:style w:type="paragraph" w:customStyle="1" w:styleId="073D4FBE70E94AEB9101212381E32FE5">
    <w:name w:val="073D4FBE70E94AEB9101212381E32FE5"/>
    <w:rsid w:val="004C6C9D"/>
  </w:style>
  <w:style w:type="paragraph" w:customStyle="1" w:styleId="699646186A3148BFA2CE4FE390046A80">
    <w:name w:val="699646186A3148BFA2CE4FE390046A80"/>
    <w:rsid w:val="004C6C9D"/>
  </w:style>
  <w:style w:type="paragraph" w:customStyle="1" w:styleId="30258161FD564B65BB5427B9579AD212">
    <w:name w:val="30258161FD564B65BB5427B9579AD212"/>
    <w:rsid w:val="004C6C9D"/>
  </w:style>
  <w:style w:type="paragraph" w:customStyle="1" w:styleId="834D4F24A03D4F6C9CBCA0DCCD065B3D">
    <w:name w:val="834D4F24A03D4F6C9CBCA0DCCD065B3D"/>
    <w:rsid w:val="004C6C9D"/>
  </w:style>
  <w:style w:type="paragraph" w:customStyle="1" w:styleId="56376BF1C2214884AD28AECE3AC69CD5">
    <w:name w:val="56376BF1C2214884AD28AECE3AC69CD5"/>
    <w:rsid w:val="004C6C9D"/>
  </w:style>
  <w:style w:type="paragraph" w:customStyle="1" w:styleId="A13AF7D009D54DC0863261E2427ADE4F">
    <w:name w:val="A13AF7D009D54DC0863261E2427ADE4F"/>
    <w:rsid w:val="004C6C9D"/>
  </w:style>
  <w:style w:type="paragraph" w:customStyle="1" w:styleId="B347D5810831435182A6D6F697F30704">
    <w:name w:val="B347D5810831435182A6D6F697F30704"/>
    <w:rsid w:val="004C6C9D"/>
  </w:style>
  <w:style w:type="paragraph" w:customStyle="1" w:styleId="1DB8D372F1C946E8A28C7FD6A1868C7A">
    <w:name w:val="1DB8D372F1C946E8A28C7FD6A1868C7A"/>
    <w:rsid w:val="004C6C9D"/>
  </w:style>
  <w:style w:type="paragraph" w:customStyle="1" w:styleId="D838C33C565446259B488847ED310F03">
    <w:name w:val="D838C33C565446259B488847ED310F03"/>
    <w:rsid w:val="004C6C9D"/>
  </w:style>
  <w:style w:type="paragraph" w:customStyle="1" w:styleId="4130C84685554F3D8B2DAC70ED546270">
    <w:name w:val="4130C84685554F3D8B2DAC70ED546270"/>
    <w:rsid w:val="004C6C9D"/>
  </w:style>
  <w:style w:type="paragraph" w:customStyle="1" w:styleId="23ECC15FF770400EA43A66B420621372">
    <w:name w:val="23ECC15FF770400EA43A66B420621372"/>
    <w:rsid w:val="004C6C9D"/>
  </w:style>
  <w:style w:type="paragraph" w:customStyle="1" w:styleId="03C4AF0B89F24D95B86B7C9ACDDF9A3B">
    <w:name w:val="03C4AF0B89F24D95B86B7C9ACDDF9A3B"/>
    <w:rsid w:val="004C6C9D"/>
  </w:style>
  <w:style w:type="paragraph" w:customStyle="1" w:styleId="222398ADCA604BD397AF457C21AC49E0">
    <w:name w:val="222398ADCA604BD397AF457C21AC49E0"/>
    <w:rsid w:val="004C6C9D"/>
  </w:style>
  <w:style w:type="paragraph" w:customStyle="1" w:styleId="4FD673E0E7CB4EA5BE155BFD5CF02BD3">
    <w:name w:val="4FD673E0E7CB4EA5BE155BFD5CF02BD3"/>
    <w:rsid w:val="004C6C9D"/>
  </w:style>
  <w:style w:type="paragraph" w:customStyle="1" w:styleId="779936ECE5C54D10B1A0C100503F6D64">
    <w:name w:val="779936ECE5C54D10B1A0C100503F6D64"/>
    <w:rsid w:val="004C6C9D"/>
  </w:style>
  <w:style w:type="paragraph" w:customStyle="1" w:styleId="FC97F871EF7E4997927BA96D766A9679">
    <w:name w:val="FC97F871EF7E4997927BA96D766A9679"/>
    <w:rsid w:val="004C6C9D"/>
  </w:style>
  <w:style w:type="paragraph" w:customStyle="1" w:styleId="AD8466D835CA4416BCFF06DC8D8FFA94">
    <w:name w:val="AD8466D835CA4416BCFF06DC8D8FFA94"/>
    <w:rsid w:val="004C6C9D"/>
  </w:style>
  <w:style w:type="paragraph" w:customStyle="1" w:styleId="2CA905C8205648C3B5A31B92FC71EF19">
    <w:name w:val="2CA905C8205648C3B5A31B92FC71EF19"/>
    <w:rsid w:val="004C6C9D"/>
  </w:style>
  <w:style w:type="paragraph" w:customStyle="1" w:styleId="715681BEFEED448A8012FA80DCC86819">
    <w:name w:val="715681BEFEED448A8012FA80DCC86819"/>
    <w:rsid w:val="004C6C9D"/>
  </w:style>
  <w:style w:type="paragraph" w:customStyle="1" w:styleId="904FECD044C845E4AA6008B1E2CB96AC">
    <w:name w:val="904FECD044C845E4AA6008B1E2CB96AC"/>
    <w:rsid w:val="004C6C9D"/>
  </w:style>
  <w:style w:type="paragraph" w:customStyle="1" w:styleId="785EB1FB4DDB415B8CF5D8D3B281C2B1">
    <w:name w:val="785EB1FB4DDB415B8CF5D8D3B281C2B1"/>
    <w:rsid w:val="004C6C9D"/>
  </w:style>
  <w:style w:type="paragraph" w:customStyle="1" w:styleId="3D7D66C1E24E48B9A4D96AE45949D212">
    <w:name w:val="3D7D66C1E24E48B9A4D96AE45949D212"/>
    <w:rsid w:val="004C6C9D"/>
  </w:style>
  <w:style w:type="paragraph" w:customStyle="1" w:styleId="197FCEAA5AB24AF389D3AF676E2E4D40">
    <w:name w:val="197FCEAA5AB24AF389D3AF676E2E4D40"/>
    <w:rsid w:val="004C6C9D"/>
  </w:style>
  <w:style w:type="paragraph" w:customStyle="1" w:styleId="1A1684F941314DEC8E22D787C705751A">
    <w:name w:val="1A1684F941314DEC8E22D787C705751A"/>
    <w:rsid w:val="004C6C9D"/>
  </w:style>
  <w:style w:type="paragraph" w:customStyle="1" w:styleId="74EB907EF98E4959845FFDF3CC00CA48">
    <w:name w:val="74EB907EF98E4959845FFDF3CC00CA48"/>
    <w:rsid w:val="004C6C9D"/>
  </w:style>
  <w:style w:type="paragraph" w:customStyle="1" w:styleId="3C53BAE06C054D2F9C484FDB0F24EB9D">
    <w:name w:val="3C53BAE06C054D2F9C484FDB0F24EB9D"/>
    <w:rsid w:val="004C6C9D"/>
  </w:style>
  <w:style w:type="paragraph" w:customStyle="1" w:styleId="6EF7BBACCF054B29B89FBDF707882A6B">
    <w:name w:val="6EF7BBACCF054B29B89FBDF707882A6B"/>
    <w:rsid w:val="004C6C9D"/>
  </w:style>
  <w:style w:type="paragraph" w:customStyle="1" w:styleId="C7ED00143CD8499FB29A49C124EA9F02">
    <w:name w:val="C7ED00143CD8499FB29A49C124EA9F02"/>
    <w:rsid w:val="004C6C9D"/>
  </w:style>
  <w:style w:type="paragraph" w:customStyle="1" w:styleId="2793A92E92DF4ECD9C4D2C730B31D8FE">
    <w:name w:val="2793A92E92DF4ECD9C4D2C730B31D8FE"/>
    <w:rsid w:val="004C6C9D"/>
  </w:style>
  <w:style w:type="paragraph" w:customStyle="1" w:styleId="D6CB86A161BD4B458A5121979725EF2D">
    <w:name w:val="D6CB86A161BD4B458A5121979725EF2D"/>
    <w:rsid w:val="004C6C9D"/>
  </w:style>
  <w:style w:type="paragraph" w:customStyle="1" w:styleId="5E21030EC97E490AAE315F9C9450B4F6">
    <w:name w:val="5E21030EC97E490AAE315F9C9450B4F6"/>
    <w:rsid w:val="004C6C9D"/>
  </w:style>
  <w:style w:type="paragraph" w:customStyle="1" w:styleId="45CB971FC16D4143AEDC0F963F8CAF49">
    <w:name w:val="45CB971FC16D4143AEDC0F963F8CAF49"/>
    <w:rsid w:val="004C6C9D"/>
  </w:style>
  <w:style w:type="paragraph" w:customStyle="1" w:styleId="C54F473C933740FBADD81E217BFB70DD">
    <w:name w:val="C54F473C933740FBADD81E217BFB70DD"/>
    <w:rsid w:val="004C6C9D"/>
  </w:style>
  <w:style w:type="paragraph" w:customStyle="1" w:styleId="523CA8CFF26044B1B78331D543E7DA9D">
    <w:name w:val="523CA8CFF26044B1B78331D543E7DA9D"/>
    <w:rsid w:val="004C6C9D"/>
  </w:style>
  <w:style w:type="paragraph" w:customStyle="1" w:styleId="ECC775532BC143CEB1DF37E60AAE13E7">
    <w:name w:val="ECC775532BC143CEB1DF37E60AAE13E7"/>
    <w:rsid w:val="004C6C9D"/>
  </w:style>
  <w:style w:type="paragraph" w:customStyle="1" w:styleId="22AD5D01566940FB87FB94C460E553CC">
    <w:name w:val="22AD5D01566940FB87FB94C460E553CC"/>
    <w:rsid w:val="004C6C9D"/>
  </w:style>
  <w:style w:type="paragraph" w:customStyle="1" w:styleId="A290F05E9F354324B63D6EC5ADC560BB">
    <w:name w:val="A290F05E9F354324B63D6EC5ADC560BB"/>
    <w:rsid w:val="004C6C9D"/>
  </w:style>
  <w:style w:type="paragraph" w:customStyle="1" w:styleId="20309362655444AE9C7CDBF76055C5D0">
    <w:name w:val="20309362655444AE9C7CDBF76055C5D0"/>
    <w:rsid w:val="004C6C9D"/>
  </w:style>
  <w:style w:type="paragraph" w:customStyle="1" w:styleId="CEAEA9AE28C74ABCAF587408FF824D80">
    <w:name w:val="CEAEA9AE28C74ABCAF587408FF824D80"/>
    <w:rsid w:val="004C6C9D"/>
  </w:style>
  <w:style w:type="paragraph" w:customStyle="1" w:styleId="B81261E89B114120A6623136B03DEFCE">
    <w:name w:val="B81261E89B114120A6623136B03DEFCE"/>
    <w:rsid w:val="004C6C9D"/>
  </w:style>
  <w:style w:type="paragraph" w:customStyle="1" w:styleId="08DF93CB914C4BB4852D32E9B1CD2A3A">
    <w:name w:val="08DF93CB914C4BB4852D32E9B1CD2A3A"/>
    <w:rsid w:val="004C6C9D"/>
  </w:style>
  <w:style w:type="paragraph" w:customStyle="1" w:styleId="1B0D766A96384B5F92F58B187BCF36BA">
    <w:name w:val="1B0D766A96384B5F92F58B187BCF36BA"/>
    <w:rsid w:val="004C6C9D"/>
  </w:style>
  <w:style w:type="paragraph" w:customStyle="1" w:styleId="A08EF1E080C94933AE9415D258BA0E95">
    <w:name w:val="A08EF1E080C94933AE9415D258BA0E95"/>
    <w:rsid w:val="004C6C9D"/>
  </w:style>
  <w:style w:type="paragraph" w:customStyle="1" w:styleId="98452EEDAA664C3DAF236EF03711DE16">
    <w:name w:val="98452EEDAA664C3DAF236EF03711DE16"/>
    <w:rsid w:val="004C6C9D"/>
  </w:style>
  <w:style w:type="paragraph" w:customStyle="1" w:styleId="20E9AC55A6DC4CD0BE200DF2A043131B">
    <w:name w:val="20E9AC55A6DC4CD0BE200DF2A043131B"/>
    <w:rsid w:val="004C6C9D"/>
  </w:style>
  <w:style w:type="paragraph" w:customStyle="1" w:styleId="D2505EC2F5E24B438D757159434C744D">
    <w:name w:val="D2505EC2F5E24B438D757159434C744D"/>
    <w:rsid w:val="004C6C9D"/>
  </w:style>
  <w:style w:type="paragraph" w:customStyle="1" w:styleId="90FD55D0ED1D4F84A00B3E50C14AFC22">
    <w:name w:val="90FD55D0ED1D4F84A00B3E50C14AFC22"/>
    <w:rsid w:val="004C6C9D"/>
  </w:style>
  <w:style w:type="paragraph" w:customStyle="1" w:styleId="31FFB2A03D7C46008B3576A2BB12E7E2">
    <w:name w:val="31FFB2A03D7C46008B3576A2BB12E7E2"/>
    <w:rsid w:val="004C6C9D"/>
  </w:style>
  <w:style w:type="paragraph" w:customStyle="1" w:styleId="DC515801F16740C0B0C6D5E961AD70D1">
    <w:name w:val="DC515801F16740C0B0C6D5E961AD70D1"/>
    <w:rsid w:val="004C6C9D"/>
  </w:style>
  <w:style w:type="paragraph" w:customStyle="1" w:styleId="FF561BE6CC5D45088E298D4106968095">
    <w:name w:val="FF561BE6CC5D45088E298D4106968095"/>
    <w:rsid w:val="004C6C9D"/>
  </w:style>
  <w:style w:type="paragraph" w:customStyle="1" w:styleId="9DB5D079BFF648639417D93EB80976F7">
    <w:name w:val="9DB5D079BFF648639417D93EB80976F7"/>
    <w:rsid w:val="004C6C9D"/>
  </w:style>
  <w:style w:type="paragraph" w:customStyle="1" w:styleId="B846D0DCEB8D46DFB28EAC4A82E6AFF1">
    <w:name w:val="B846D0DCEB8D46DFB28EAC4A82E6AFF1"/>
    <w:rsid w:val="004C6C9D"/>
  </w:style>
  <w:style w:type="paragraph" w:customStyle="1" w:styleId="1355030A948E49A08D77E35C0E0F3984">
    <w:name w:val="1355030A948E49A08D77E35C0E0F3984"/>
    <w:rsid w:val="004C6C9D"/>
  </w:style>
  <w:style w:type="paragraph" w:customStyle="1" w:styleId="BE5E1DDD65E8464595D1CE8E233579BC">
    <w:name w:val="BE5E1DDD65E8464595D1CE8E233579BC"/>
    <w:rsid w:val="004C6C9D"/>
  </w:style>
  <w:style w:type="paragraph" w:customStyle="1" w:styleId="F99250AF04024A90807D6B1EC5AD8DA2">
    <w:name w:val="F99250AF04024A90807D6B1EC5AD8DA2"/>
    <w:rsid w:val="004C6C9D"/>
  </w:style>
  <w:style w:type="paragraph" w:customStyle="1" w:styleId="9BD1427C74FB4AF08DF4C9CECB3CC2E4">
    <w:name w:val="9BD1427C74FB4AF08DF4C9CECB3CC2E4"/>
    <w:rsid w:val="004C6C9D"/>
  </w:style>
  <w:style w:type="paragraph" w:customStyle="1" w:styleId="A01992CA445A4F47A538218E4C63D131">
    <w:name w:val="A01992CA445A4F47A538218E4C63D131"/>
    <w:rsid w:val="004C6C9D"/>
  </w:style>
  <w:style w:type="paragraph" w:customStyle="1" w:styleId="61C2F0F6EE9A490BB8B8C661CBA6107A">
    <w:name w:val="61C2F0F6EE9A490BB8B8C661CBA6107A"/>
    <w:rsid w:val="004C6C9D"/>
  </w:style>
  <w:style w:type="paragraph" w:customStyle="1" w:styleId="65C4076B223B426599FC778B13C3F327">
    <w:name w:val="65C4076B223B426599FC778B13C3F327"/>
    <w:rsid w:val="004C6C9D"/>
  </w:style>
  <w:style w:type="paragraph" w:customStyle="1" w:styleId="5480F8BF626E444884000DFB761EA8AB">
    <w:name w:val="5480F8BF626E444884000DFB761EA8AB"/>
    <w:rsid w:val="004C6C9D"/>
  </w:style>
  <w:style w:type="paragraph" w:customStyle="1" w:styleId="B761360B79F24137B7F01CAA79F2768D">
    <w:name w:val="B761360B79F24137B7F01CAA79F2768D"/>
    <w:rsid w:val="004C6C9D"/>
  </w:style>
  <w:style w:type="paragraph" w:customStyle="1" w:styleId="770FDE927A184FA6B0ABEA544B2BB1D7">
    <w:name w:val="770FDE927A184FA6B0ABEA544B2BB1D7"/>
    <w:rsid w:val="004C6C9D"/>
  </w:style>
  <w:style w:type="paragraph" w:customStyle="1" w:styleId="B0262C24BBA54E4CA40E662C9F158F0D">
    <w:name w:val="B0262C24BBA54E4CA40E662C9F158F0D"/>
    <w:rsid w:val="004C6C9D"/>
  </w:style>
  <w:style w:type="paragraph" w:customStyle="1" w:styleId="8EE77319BA204338B3DFC107158CBBF9">
    <w:name w:val="8EE77319BA204338B3DFC107158CBBF9"/>
    <w:rsid w:val="004C6C9D"/>
  </w:style>
  <w:style w:type="paragraph" w:customStyle="1" w:styleId="6B2458B7A0804261A035FFC6A7772771">
    <w:name w:val="6B2458B7A0804261A035FFC6A7772771"/>
    <w:rsid w:val="004C6C9D"/>
  </w:style>
  <w:style w:type="paragraph" w:customStyle="1" w:styleId="4F3C66AB0263457DA5C58C962C1202A6">
    <w:name w:val="4F3C66AB0263457DA5C58C962C1202A6"/>
    <w:rsid w:val="004C6C9D"/>
  </w:style>
  <w:style w:type="paragraph" w:customStyle="1" w:styleId="C274B2962FA64D36A1379409AA1A89DC">
    <w:name w:val="C274B2962FA64D36A1379409AA1A89DC"/>
    <w:rsid w:val="004C6C9D"/>
  </w:style>
  <w:style w:type="paragraph" w:customStyle="1" w:styleId="CC09B99CC4034172BB8A62D1635C5A4D">
    <w:name w:val="CC09B99CC4034172BB8A62D1635C5A4D"/>
    <w:rsid w:val="004C6C9D"/>
  </w:style>
  <w:style w:type="paragraph" w:customStyle="1" w:styleId="D7D3848DC4AF4B19BFF23D6CEED94530">
    <w:name w:val="D7D3848DC4AF4B19BFF23D6CEED94530"/>
    <w:rsid w:val="004C6C9D"/>
  </w:style>
  <w:style w:type="paragraph" w:customStyle="1" w:styleId="FC0CC7D1EAF2469FB91D6B1DDFFA3D08">
    <w:name w:val="FC0CC7D1EAF2469FB91D6B1DDFFA3D08"/>
    <w:rsid w:val="004C6C9D"/>
  </w:style>
  <w:style w:type="paragraph" w:customStyle="1" w:styleId="C05F76D795FF4F3F9960C46B76CAE3B2">
    <w:name w:val="C05F76D795FF4F3F9960C46B76CAE3B2"/>
    <w:rsid w:val="004C6C9D"/>
  </w:style>
  <w:style w:type="paragraph" w:customStyle="1" w:styleId="BF449AB1AF404B3E90B62164C75C2FA8">
    <w:name w:val="BF449AB1AF404B3E90B62164C75C2FA8"/>
    <w:rsid w:val="004C6C9D"/>
  </w:style>
  <w:style w:type="paragraph" w:customStyle="1" w:styleId="4C833F5E384C4E6CB64509EF0596EE41">
    <w:name w:val="4C833F5E384C4E6CB64509EF0596EE41"/>
    <w:rsid w:val="004C6C9D"/>
  </w:style>
  <w:style w:type="paragraph" w:customStyle="1" w:styleId="B4388367578E499F94EA59824167382F">
    <w:name w:val="B4388367578E499F94EA59824167382F"/>
    <w:rsid w:val="004C6C9D"/>
  </w:style>
  <w:style w:type="paragraph" w:customStyle="1" w:styleId="82975E4835494FC19A98D14361FACB53">
    <w:name w:val="82975E4835494FC19A98D14361FACB53"/>
    <w:rsid w:val="004C6C9D"/>
  </w:style>
  <w:style w:type="paragraph" w:customStyle="1" w:styleId="33E2A07EFAD94B858611E7494A290087">
    <w:name w:val="33E2A07EFAD94B858611E7494A290087"/>
    <w:rsid w:val="004C6C9D"/>
  </w:style>
  <w:style w:type="paragraph" w:customStyle="1" w:styleId="FEC422DA59114CF5901FD7FA730FF697">
    <w:name w:val="FEC422DA59114CF5901FD7FA730FF697"/>
    <w:rsid w:val="004C6C9D"/>
  </w:style>
  <w:style w:type="paragraph" w:customStyle="1" w:styleId="36E950E0F2B744E59E276F296C1F4115">
    <w:name w:val="36E950E0F2B744E59E276F296C1F4115"/>
    <w:rsid w:val="004C6C9D"/>
  </w:style>
  <w:style w:type="paragraph" w:customStyle="1" w:styleId="DC6117D99662407F8B5F4747B1854AF9">
    <w:name w:val="DC6117D99662407F8B5F4747B1854AF9"/>
    <w:rsid w:val="004C6C9D"/>
  </w:style>
  <w:style w:type="paragraph" w:customStyle="1" w:styleId="BFDB8969687544FDA5EE6B72FB2E3AF61">
    <w:name w:val="BFDB8969687544FDA5EE6B72FB2E3AF6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1">
    <w:name w:val="9410C0D208DB4F35A0C5EAF36311DE8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1">
    <w:name w:val="23472DDC7613401582517A8C58321BF2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1">
    <w:name w:val="9D55851D348743939FD9A7EFBB6516E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1">
    <w:name w:val="0424A873838D42B9A944AE10F2BF3A53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1">
    <w:name w:val="2F0E7E6EF8DF4F3780D3E8646C42D5D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1">
    <w:name w:val="172AC4E9B015425A96FACE55B5E0E6D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1">
    <w:name w:val="713B65B4A928433980A63DAAC0A494FF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1">
    <w:name w:val="3701F05986F440448D413BA7A783785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1">
    <w:name w:val="F7E5C131A54C4C3385415DC5D012D01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1">
    <w:name w:val="B712BD3C58A2481597754B1AAEA3531E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1">
    <w:name w:val="70E7506B406045F7BD2A782484EE8CD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1">
    <w:name w:val="1B1A0A05D5F94ACBA24B9B9A1C82A635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1">
    <w:name w:val="F0BA37F563D94A91ABF8181F85F30800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1">
    <w:name w:val="59586816F4EC4338BD46AEFD708EDAF4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1">
    <w:name w:val="49DCF63255154095891078059C76A1E8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
    <w:name w:val="D1F0DE695163428695D4D0BE8FDCF02D"/>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0">
    <w:name w:val="63011CF2F8914613AB59DCB1DDDFC93B10"/>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4">
    <w:name w:val="12F9763457BA492092F5C07985A197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4">
    <w:name w:val="3A7902A0D7494C708EF8B253CF083F9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4">
    <w:name w:val="AF0D4AE8AF3B4505BB9F952F15479D0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4">
    <w:name w:val="4E04C1E1D95C42EDA73486DCA92FEBE1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4">
    <w:name w:val="CFC5A5077BF0454582E24F31A8DB4AC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4">
    <w:name w:val="FDE397B3EC7248C09DD72F68F6B769ED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4">
    <w:name w:val="E6EAB945F1764CD892B66DEFF13C0917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4">
    <w:name w:val="B2E52702AA824729B1694791871F8F8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4">
    <w:name w:val="5387C9ECBB6C47C0863FBCFAF7D89E60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4">
    <w:name w:val="35B2D5344704419FA1EE5AEF70C617C5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4">
    <w:name w:val="6EF663AFF1994B91AABF6F2A7F2EE2FA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4">
    <w:name w:val="9FD8E52E608D4A5EA108971D33BA3CF2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4">
    <w:name w:val="4347B05B36004EFE8ADD2C20310E79F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4">
    <w:name w:val="256BC29B7F74472D860B956AA58AC064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2">
    <w:name w:val="BFDB8969687544FDA5EE6B72FB2E3AF6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2">
    <w:name w:val="9410C0D208DB4F35A0C5EAF36311DE8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2">
    <w:name w:val="23472DDC7613401582517A8C58321BF2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2">
    <w:name w:val="9D55851D348743939FD9A7EFBB6516E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2">
    <w:name w:val="0424A873838D42B9A944AE10F2BF3A53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2">
    <w:name w:val="2F0E7E6EF8DF4F3780D3E8646C42D5D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2">
    <w:name w:val="172AC4E9B015425A96FACE55B5E0E6D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2">
    <w:name w:val="713B65B4A928433980A63DAAC0A494FF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2">
    <w:name w:val="3701F05986F440448D413BA7A783785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2">
    <w:name w:val="F7E5C131A54C4C3385415DC5D012D01D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2">
    <w:name w:val="B712BD3C58A2481597754B1AAEA3531E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2">
    <w:name w:val="70E7506B406045F7BD2A782484EE8CD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2">
    <w:name w:val="1B1A0A05D5F94ACBA24B9B9A1C82A635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2">
    <w:name w:val="F0BA37F563D94A91ABF8181F85F30800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2">
    <w:name w:val="59586816F4EC4338BD46AEFD708EDAF4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2">
    <w:name w:val="49DCF63255154095891078059C76A1E8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1F0DE695163428695D4D0BE8FDCF02D1">
    <w:name w:val="D1F0DE695163428695D4D0BE8FDCF02D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1">
    <w:name w:val="63011CF2F8914613AB59DCB1DDDFC93B11"/>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5">
    <w:name w:val="12F9763457BA492092F5C07985A197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5">
    <w:name w:val="3A7902A0D7494C708EF8B253CF083F9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5">
    <w:name w:val="AF0D4AE8AF3B4505BB9F952F15479D0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5">
    <w:name w:val="4E04C1E1D95C42EDA73486DCA92FEBE1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5">
    <w:name w:val="CFC5A5077BF0454582E24F31A8DB4AC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5">
    <w:name w:val="FDE397B3EC7248C09DD72F68F6B769ED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5">
    <w:name w:val="E6EAB945F1764CD892B66DEFF13C0917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5">
    <w:name w:val="B2E52702AA824729B1694791871F8F8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5">
    <w:name w:val="5387C9ECBB6C47C0863FBCFAF7D89E60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5">
    <w:name w:val="35B2D5344704419FA1EE5AEF70C617C5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5">
    <w:name w:val="6EF663AFF1994B91AABF6F2A7F2EE2FA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5">
    <w:name w:val="9FD8E52E608D4A5EA108971D33BA3CF2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5">
    <w:name w:val="4347B05B36004EFE8ADD2C20310E79F8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5">
    <w:name w:val="256BC29B7F74472D860B956AA58AC0645"/>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FDB8969687544FDA5EE6B72FB2E3AF63">
    <w:name w:val="BFDB8969687544FDA5EE6B72FB2E3AF6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10C0D208DB4F35A0C5EAF36311DE833">
    <w:name w:val="9410C0D208DB4F35A0C5EAF36311DE8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472DDC7613401582517A8C58321BF23">
    <w:name w:val="23472DDC7613401582517A8C58321BF2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D55851D348743939FD9A7EFBB6516EE3">
    <w:name w:val="9D55851D348743939FD9A7EFBB6516E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424A873838D42B9A944AE10F2BF3A533">
    <w:name w:val="0424A873838D42B9A944AE10F2BF3A53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F0E7E6EF8DF4F3780D3E8646C42D5D83">
    <w:name w:val="2F0E7E6EF8DF4F3780D3E8646C42D5D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2AC4E9B015425A96FACE55B5E0E6D03">
    <w:name w:val="172AC4E9B015425A96FACE55B5E0E6D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3B65B4A928433980A63DAAC0A494FF3">
    <w:name w:val="713B65B4A928433980A63DAAC0A494FF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01F05986F440448D413BA7A78378553">
    <w:name w:val="3701F05986F440448D413BA7A783785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7E5C131A54C4C3385415DC5D012D01D3">
    <w:name w:val="F7E5C131A54C4C3385415DC5D012D01D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712BD3C58A2481597754B1AAEA3531E3">
    <w:name w:val="B712BD3C58A2481597754B1AAEA3531E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E7506B406045F7BD2A782484EE8CD53">
    <w:name w:val="70E7506B406045F7BD2A782484EE8CD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A0A05D5F94ACBA24B9B9A1C82A6353">
    <w:name w:val="1B1A0A05D5F94ACBA24B9B9A1C82A635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A37F563D94A91ABF8181F85F308003">
    <w:name w:val="F0BA37F563D94A91ABF8181F85F30800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586816F4EC4338BD46AEFD708EDAF43">
    <w:name w:val="59586816F4EC4338BD46AEFD708EDAF4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DCF63255154095891078059C76A1E83">
    <w:name w:val="49DCF63255154095891078059C76A1E83"/>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0490AC2268D4076ABC587B25991CE84">
    <w:name w:val="C0490AC2268D4076ABC587B25991CE84"/>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3011CF2F8914613AB59DCB1DDDFC93B12">
    <w:name w:val="63011CF2F8914613AB59DCB1DDDFC93B12"/>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F9763457BA492092F5C07985A197646">
    <w:name w:val="12F9763457BA492092F5C07985A197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A7902A0D7494C708EF8B253CF083F916">
    <w:name w:val="3A7902A0D7494C708EF8B253CF083F9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F0D4AE8AF3B4505BB9F952F15479D046">
    <w:name w:val="AF0D4AE8AF3B4505BB9F952F15479D0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04C1E1D95C42EDA73486DCA92FEBE16">
    <w:name w:val="4E04C1E1D95C42EDA73486DCA92FEBE1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FC5A5077BF0454582E24F31A8DB4ACD6">
    <w:name w:val="CFC5A5077BF0454582E24F31A8DB4AC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E397B3EC7248C09DD72F68F6B769ED6">
    <w:name w:val="FDE397B3EC7248C09DD72F68F6B769ED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EAB945F1764CD892B66DEFF13C09176">
    <w:name w:val="E6EAB945F1764CD892B66DEFF13C0917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2E52702AA824729B1694791871F8F8A6">
    <w:name w:val="B2E52702AA824729B1694791871F8F8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387C9ECBB6C47C0863FBCFAF7D89E606">
    <w:name w:val="5387C9ECBB6C47C0863FBCFAF7D89E60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5B2D5344704419FA1EE5AEF70C617C56">
    <w:name w:val="35B2D5344704419FA1EE5AEF70C617C5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F663AFF1994B91AABF6F2A7F2EE2FA6">
    <w:name w:val="6EF663AFF1994B91AABF6F2A7F2EE2FA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FD8E52E608D4A5EA108971D33BA3CF26">
    <w:name w:val="9FD8E52E608D4A5EA108971D33BA3CF2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47B05B36004EFE8ADD2C20310E79F86">
    <w:name w:val="4347B05B36004EFE8ADD2C20310E79F8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6BC29B7F74472D860B956AA58AC0646">
    <w:name w:val="256BC29B7F74472D860B956AA58AC0646"/>
    <w:rsid w:val="004C6C9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199EAAB6C54F45B9C84D9B6AFEA01F">
    <w:name w:val="99199EAAB6C54F45B9C84D9B6AFEA01F"/>
    <w:rsid w:val="004C6C9D"/>
  </w:style>
  <w:style w:type="paragraph" w:customStyle="1" w:styleId="285EDAB8A3254BF191E7F2487F176092">
    <w:name w:val="285EDAB8A3254BF191E7F2487F176092"/>
    <w:rsid w:val="004C6C9D"/>
  </w:style>
  <w:style w:type="paragraph" w:customStyle="1" w:styleId="61B0C74AFBE5425DB697BA6FE9646DA7">
    <w:name w:val="61B0C74AFBE5425DB697BA6FE9646DA7"/>
    <w:rsid w:val="004C6C9D"/>
  </w:style>
  <w:style w:type="paragraph" w:customStyle="1" w:styleId="1BF44B46EADE41358814382B3288647E">
    <w:name w:val="1BF44B46EADE41358814382B3288647E"/>
    <w:rsid w:val="004C6C9D"/>
  </w:style>
  <w:style w:type="paragraph" w:customStyle="1" w:styleId="9CA024B5122E4735AA66CA04F8E6C6F9">
    <w:name w:val="9CA024B5122E4735AA66CA04F8E6C6F9"/>
    <w:rsid w:val="004C6C9D"/>
  </w:style>
  <w:style w:type="paragraph" w:customStyle="1" w:styleId="FF0D3A153A654A97B1A4228A53FCCA0B">
    <w:name w:val="FF0D3A153A654A97B1A4228A53FCCA0B"/>
    <w:rsid w:val="004C6C9D"/>
  </w:style>
  <w:style w:type="paragraph" w:customStyle="1" w:styleId="769137983D754F1B9334EFC30C0849C2">
    <w:name w:val="769137983D754F1B9334EFC30C0849C2"/>
    <w:rsid w:val="004C6C9D"/>
  </w:style>
  <w:style w:type="paragraph" w:customStyle="1" w:styleId="553F5D96BFC34099B118D6751C8E2299">
    <w:name w:val="553F5D96BFC34099B118D6751C8E2299"/>
    <w:rsid w:val="004C6C9D"/>
  </w:style>
  <w:style w:type="paragraph" w:customStyle="1" w:styleId="C5D2A8CAF4CA4E918B13B2CF570BFB18">
    <w:name w:val="C5D2A8CAF4CA4E918B13B2CF570BFB18"/>
    <w:rsid w:val="004C6C9D"/>
  </w:style>
  <w:style w:type="paragraph" w:customStyle="1" w:styleId="6FB2961E20B049A594505D7FF6E4F5AD">
    <w:name w:val="6FB2961E20B049A594505D7FF6E4F5AD"/>
    <w:rsid w:val="004C6C9D"/>
  </w:style>
  <w:style w:type="paragraph" w:customStyle="1" w:styleId="6410E576C8A14475A204374423D645AC">
    <w:name w:val="6410E576C8A14475A204374423D645AC"/>
    <w:rsid w:val="004C6C9D"/>
  </w:style>
  <w:style w:type="paragraph" w:customStyle="1" w:styleId="9AFDE1F2EC824754ABBA9F05FD65EC1A">
    <w:name w:val="9AFDE1F2EC824754ABBA9F05FD65EC1A"/>
    <w:rsid w:val="004C6C9D"/>
  </w:style>
  <w:style w:type="paragraph" w:customStyle="1" w:styleId="B37F33E60D364000B55F7FA03B53D036">
    <w:name w:val="B37F33E60D364000B55F7FA03B53D036"/>
    <w:rsid w:val="004C6C9D"/>
  </w:style>
  <w:style w:type="paragraph" w:customStyle="1" w:styleId="F0810A1CE98646CBBB9897C2FA18139B">
    <w:name w:val="F0810A1CE98646CBBB9897C2FA18139B"/>
    <w:rsid w:val="004C6C9D"/>
  </w:style>
  <w:style w:type="paragraph" w:customStyle="1" w:styleId="82FDD728778346458961F0AF79068021">
    <w:name w:val="82FDD728778346458961F0AF79068021"/>
    <w:rsid w:val="004C6C9D"/>
  </w:style>
  <w:style w:type="paragraph" w:customStyle="1" w:styleId="D6B5C6620D864DBF806C1422FBAA81AF">
    <w:name w:val="D6B5C6620D864DBF806C1422FBAA81AF"/>
    <w:rsid w:val="004C6C9D"/>
  </w:style>
  <w:style w:type="paragraph" w:customStyle="1" w:styleId="004F5A853B79468786FF346DE162B122">
    <w:name w:val="004F5A853B79468786FF346DE162B122"/>
    <w:rsid w:val="004C6C9D"/>
  </w:style>
  <w:style w:type="paragraph" w:customStyle="1" w:styleId="6CA16ED23DED4F8289A74AB9D40899C5">
    <w:name w:val="6CA16ED23DED4F8289A74AB9D40899C5"/>
    <w:rsid w:val="004C6C9D"/>
  </w:style>
  <w:style w:type="paragraph" w:customStyle="1" w:styleId="2278B16C58B743F28087563E9B57B66C">
    <w:name w:val="2278B16C58B743F28087563E9B57B66C"/>
    <w:rsid w:val="004C6C9D"/>
  </w:style>
  <w:style w:type="paragraph" w:customStyle="1" w:styleId="C14C9BF272794874AFB241B15CE574AB">
    <w:name w:val="C14C9BF272794874AFB241B15CE574AB"/>
    <w:rsid w:val="004C6C9D"/>
  </w:style>
  <w:style w:type="paragraph" w:customStyle="1" w:styleId="F9EE1ADF04624DA1940A86B60E3241EA">
    <w:name w:val="F9EE1ADF04624DA1940A86B60E3241EA"/>
    <w:rsid w:val="004C6C9D"/>
  </w:style>
  <w:style w:type="paragraph" w:customStyle="1" w:styleId="D2CB16BEBDC94F1C9875AD6175FDAF79">
    <w:name w:val="D2CB16BEBDC94F1C9875AD6175FDAF79"/>
    <w:rsid w:val="004C6C9D"/>
  </w:style>
  <w:style w:type="paragraph" w:customStyle="1" w:styleId="10E18C89D2174318973B64495BA4065E">
    <w:name w:val="10E18C89D2174318973B64495BA4065E"/>
    <w:rsid w:val="004C6C9D"/>
  </w:style>
  <w:style w:type="paragraph" w:customStyle="1" w:styleId="F3C1859C63BC4D42A233D4266E8350ED">
    <w:name w:val="F3C1859C63BC4D42A233D4266E8350ED"/>
    <w:rsid w:val="004C6C9D"/>
  </w:style>
  <w:style w:type="paragraph" w:customStyle="1" w:styleId="E96FD5D8EE2849B2B1F70C91D0F1F452">
    <w:name w:val="E96FD5D8EE2849B2B1F70C91D0F1F452"/>
    <w:rsid w:val="004C6C9D"/>
  </w:style>
  <w:style w:type="paragraph" w:customStyle="1" w:styleId="0DBB9E7C14814BC796410896B6FEC169">
    <w:name w:val="0DBB9E7C14814BC796410896B6FEC169"/>
    <w:rsid w:val="004C6C9D"/>
  </w:style>
  <w:style w:type="paragraph" w:customStyle="1" w:styleId="96099D8D7B8A44ABBA9DC3305A769833">
    <w:name w:val="96099D8D7B8A44ABBA9DC3305A769833"/>
    <w:rsid w:val="004C6C9D"/>
  </w:style>
  <w:style w:type="paragraph" w:customStyle="1" w:styleId="0770B446A80D40FE9D361C1E1EA09BB7">
    <w:name w:val="0770B446A80D40FE9D361C1E1EA09BB7"/>
    <w:rsid w:val="004C6C9D"/>
  </w:style>
  <w:style w:type="paragraph" w:customStyle="1" w:styleId="D0E1DDC33BFE4E0093923DDB79235D35">
    <w:name w:val="D0E1DDC33BFE4E0093923DDB79235D35"/>
    <w:rsid w:val="004C6C9D"/>
  </w:style>
  <w:style w:type="paragraph" w:customStyle="1" w:styleId="BA851D659F30424B9079F574CF9D8220">
    <w:name w:val="BA851D659F30424B9079F574CF9D8220"/>
    <w:rsid w:val="004C6C9D"/>
  </w:style>
  <w:style w:type="paragraph" w:customStyle="1" w:styleId="AC0CDBC4A2C4488B8B96540125C2D688">
    <w:name w:val="AC0CDBC4A2C4488B8B96540125C2D688"/>
    <w:rsid w:val="004C6C9D"/>
  </w:style>
  <w:style w:type="paragraph" w:customStyle="1" w:styleId="0690466B256648EDA8AEAB4B940F7914">
    <w:name w:val="0690466B256648EDA8AEAB4B940F7914"/>
    <w:rsid w:val="004C6C9D"/>
  </w:style>
  <w:style w:type="paragraph" w:customStyle="1" w:styleId="59BEB6988593402AA3496FDA63A197F7">
    <w:name w:val="59BEB6988593402AA3496FDA63A197F7"/>
    <w:rsid w:val="004C6C9D"/>
  </w:style>
  <w:style w:type="paragraph" w:customStyle="1" w:styleId="F0A5320A3F5440B6AEAD2B4654A2326B">
    <w:name w:val="F0A5320A3F5440B6AEAD2B4654A2326B"/>
    <w:rsid w:val="004C6C9D"/>
  </w:style>
  <w:style w:type="paragraph" w:customStyle="1" w:styleId="EF3D53F554E74C54BCB6FAF837A7A67D">
    <w:name w:val="EF3D53F554E74C54BCB6FAF837A7A67D"/>
    <w:rsid w:val="004C6C9D"/>
  </w:style>
  <w:style w:type="paragraph" w:customStyle="1" w:styleId="A1789875B6764A0F9DC372B52991E5C5">
    <w:name w:val="A1789875B6764A0F9DC372B52991E5C5"/>
    <w:rsid w:val="004C6C9D"/>
  </w:style>
  <w:style w:type="paragraph" w:customStyle="1" w:styleId="D8726893BDAE4FE9B236D066D8CA3271">
    <w:name w:val="D8726893BDAE4FE9B236D066D8CA3271"/>
    <w:rsid w:val="004C6C9D"/>
  </w:style>
  <w:style w:type="paragraph" w:customStyle="1" w:styleId="72E763F9066B4C7683A1FE79E9B05D68">
    <w:name w:val="72E763F9066B4C7683A1FE79E9B05D68"/>
    <w:rsid w:val="004C6C9D"/>
  </w:style>
  <w:style w:type="paragraph" w:customStyle="1" w:styleId="46D537896A6944638A1E13A857587825">
    <w:name w:val="46D537896A6944638A1E13A857587825"/>
    <w:rsid w:val="004C6C9D"/>
  </w:style>
  <w:style w:type="paragraph" w:customStyle="1" w:styleId="E309250BC8D34EB2A7DEF7ABB45A3A09">
    <w:name w:val="E309250BC8D34EB2A7DEF7ABB45A3A09"/>
    <w:rsid w:val="004C6C9D"/>
  </w:style>
  <w:style w:type="paragraph" w:customStyle="1" w:styleId="AB0089A45D044E9B865C90833EF221CB">
    <w:name w:val="AB0089A45D044E9B865C90833EF221CB"/>
    <w:rsid w:val="004C6C9D"/>
  </w:style>
  <w:style w:type="paragraph" w:customStyle="1" w:styleId="16EE190E60564F47A6B117D68AA2172F">
    <w:name w:val="16EE190E60564F47A6B117D68AA2172F"/>
    <w:rsid w:val="004C6C9D"/>
  </w:style>
  <w:style w:type="paragraph" w:customStyle="1" w:styleId="ADC092699AE4455BA1F3BF30D9985EB3">
    <w:name w:val="ADC092699AE4455BA1F3BF30D9985EB3"/>
    <w:rsid w:val="004C6C9D"/>
  </w:style>
  <w:style w:type="paragraph" w:customStyle="1" w:styleId="39508819C3C849A994493AC7BCA33F89">
    <w:name w:val="39508819C3C849A994493AC7BCA33F89"/>
    <w:rsid w:val="004C6C9D"/>
  </w:style>
  <w:style w:type="paragraph" w:customStyle="1" w:styleId="9E2840E96648465F81F59CD49E4D3D08">
    <w:name w:val="9E2840E96648465F81F59CD49E4D3D08"/>
    <w:rsid w:val="004C6C9D"/>
  </w:style>
  <w:style w:type="paragraph" w:customStyle="1" w:styleId="949EC69FB636475981E741974830C046">
    <w:name w:val="949EC69FB636475981E741974830C046"/>
    <w:rsid w:val="004C6C9D"/>
  </w:style>
  <w:style w:type="paragraph" w:customStyle="1" w:styleId="8B3E5BD8B9D14F469E725D4B6DB7C2DF">
    <w:name w:val="8B3E5BD8B9D14F469E725D4B6DB7C2DF"/>
    <w:rsid w:val="004C6C9D"/>
  </w:style>
  <w:style w:type="paragraph" w:customStyle="1" w:styleId="FBBA7CD02E3247E5BC4A688054AD0818">
    <w:name w:val="FBBA7CD02E3247E5BC4A688054AD0818"/>
    <w:rsid w:val="004C6C9D"/>
  </w:style>
  <w:style w:type="paragraph" w:customStyle="1" w:styleId="0AF09035022540C695CAE36C0576DDE4">
    <w:name w:val="0AF09035022540C695CAE36C0576DDE4"/>
    <w:rsid w:val="004C6C9D"/>
  </w:style>
  <w:style w:type="paragraph" w:customStyle="1" w:styleId="0B86E2C39B254896B184E2F4A6D0CB95">
    <w:name w:val="0B86E2C39B254896B184E2F4A6D0CB95"/>
    <w:rsid w:val="004C6C9D"/>
  </w:style>
  <w:style w:type="paragraph" w:customStyle="1" w:styleId="8C8CE38AAABC4A289FDCAF8B8705C6D3">
    <w:name w:val="8C8CE38AAABC4A289FDCAF8B8705C6D3"/>
    <w:rsid w:val="004C6C9D"/>
  </w:style>
  <w:style w:type="paragraph" w:customStyle="1" w:styleId="CE834B2E7A2F4B129636AA731F7241E9">
    <w:name w:val="CE834B2E7A2F4B129636AA731F7241E9"/>
    <w:rsid w:val="004C6C9D"/>
  </w:style>
  <w:style w:type="paragraph" w:customStyle="1" w:styleId="A5272E0A201647AD891D0FBA11E88F3B">
    <w:name w:val="A5272E0A201647AD891D0FBA11E88F3B"/>
    <w:rsid w:val="004C6C9D"/>
  </w:style>
  <w:style w:type="paragraph" w:customStyle="1" w:styleId="AE920CB71AF0420B82811F8A461CB942">
    <w:name w:val="AE920CB71AF0420B82811F8A461CB942"/>
    <w:rsid w:val="004C6C9D"/>
  </w:style>
  <w:style w:type="paragraph" w:customStyle="1" w:styleId="DF150B3926B44E2FB623444630C283F1">
    <w:name w:val="DF150B3926B44E2FB623444630C283F1"/>
    <w:rsid w:val="004C6C9D"/>
  </w:style>
  <w:style w:type="paragraph" w:customStyle="1" w:styleId="06447684CC82401C9CD51E80183FDA75">
    <w:name w:val="06447684CC82401C9CD51E80183FDA75"/>
    <w:rsid w:val="004C6C9D"/>
  </w:style>
  <w:style w:type="paragraph" w:customStyle="1" w:styleId="98ECEB39862A4035A4E064F1CCDC1038">
    <w:name w:val="98ECEB39862A4035A4E064F1CCDC1038"/>
    <w:rsid w:val="004C6C9D"/>
  </w:style>
  <w:style w:type="paragraph" w:customStyle="1" w:styleId="C48CEEAFA3F24828A1BDBF1A9E72D983">
    <w:name w:val="C48CEEAFA3F24828A1BDBF1A9E72D983"/>
    <w:rsid w:val="004C6C9D"/>
  </w:style>
  <w:style w:type="paragraph" w:customStyle="1" w:styleId="92300F5F63024559A7CBA830A4275FD2">
    <w:name w:val="92300F5F63024559A7CBA830A4275FD2"/>
    <w:rsid w:val="004C6C9D"/>
  </w:style>
  <w:style w:type="paragraph" w:customStyle="1" w:styleId="D69EF795811F46B38C35B7E3A4A8AAD8">
    <w:name w:val="D69EF795811F46B38C35B7E3A4A8AAD8"/>
    <w:rsid w:val="004C6C9D"/>
  </w:style>
  <w:style w:type="paragraph" w:customStyle="1" w:styleId="ED4710761FAC421A94342668F20533AA">
    <w:name w:val="ED4710761FAC421A94342668F20533AA"/>
    <w:rsid w:val="004C6C9D"/>
  </w:style>
  <w:style w:type="paragraph" w:customStyle="1" w:styleId="0E6A245C5BB54098BD95B9DA0D3F2373">
    <w:name w:val="0E6A245C5BB54098BD95B9DA0D3F2373"/>
    <w:rsid w:val="004C6C9D"/>
  </w:style>
  <w:style w:type="paragraph" w:customStyle="1" w:styleId="82026D2C6B0644D4B65F17E81E9FD990">
    <w:name w:val="82026D2C6B0644D4B65F17E81E9FD990"/>
    <w:rsid w:val="004C6C9D"/>
  </w:style>
  <w:style w:type="paragraph" w:customStyle="1" w:styleId="CB139724865A456283A4E8F09112DEBC">
    <w:name w:val="CB139724865A456283A4E8F09112DEBC"/>
    <w:rsid w:val="004C6C9D"/>
  </w:style>
  <w:style w:type="paragraph" w:customStyle="1" w:styleId="FDB30D22530F4708B5C91E0DE1A5A27B">
    <w:name w:val="FDB30D22530F4708B5C91E0DE1A5A27B"/>
    <w:rsid w:val="004C6C9D"/>
  </w:style>
  <w:style w:type="paragraph" w:customStyle="1" w:styleId="419C2AB3BB92417DBC73D1B2506ACC98">
    <w:name w:val="419C2AB3BB92417DBC73D1B2506ACC98"/>
    <w:rsid w:val="004C6C9D"/>
  </w:style>
  <w:style w:type="paragraph" w:customStyle="1" w:styleId="62AA6C15E0DC41728981347CE1A64E41">
    <w:name w:val="62AA6C15E0DC41728981347CE1A64E41"/>
    <w:rsid w:val="004C6C9D"/>
  </w:style>
  <w:style w:type="paragraph" w:customStyle="1" w:styleId="801A5C0B93BC4473ABFBBAE8D77CA586">
    <w:name w:val="801A5C0B93BC4473ABFBBAE8D77CA586"/>
    <w:rsid w:val="004C6C9D"/>
  </w:style>
  <w:style w:type="paragraph" w:customStyle="1" w:styleId="18B3AA40C9AF4856B89E51D94A69E79A">
    <w:name w:val="18B3AA40C9AF4856B89E51D94A69E79A"/>
    <w:rsid w:val="004C6C9D"/>
  </w:style>
  <w:style w:type="paragraph" w:customStyle="1" w:styleId="AEC5017127C942C89639C8CE8B886D37">
    <w:name w:val="AEC5017127C942C89639C8CE8B886D37"/>
    <w:rsid w:val="004C6C9D"/>
  </w:style>
  <w:style w:type="paragraph" w:customStyle="1" w:styleId="A8872AC846EB4C838859AFA3536765CD">
    <w:name w:val="A8872AC846EB4C838859AFA3536765CD"/>
    <w:rsid w:val="004C6C9D"/>
  </w:style>
  <w:style w:type="paragraph" w:customStyle="1" w:styleId="E5C3398338FD459E82BB21FDA996BB22">
    <w:name w:val="E5C3398338FD459E82BB21FDA996BB22"/>
    <w:rsid w:val="004C6C9D"/>
  </w:style>
  <w:style w:type="paragraph" w:customStyle="1" w:styleId="4BC3716D165449ADAD57917ACDA89541">
    <w:name w:val="4BC3716D165449ADAD57917ACDA89541"/>
    <w:rsid w:val="004C6C9D"/>
  </w:style>
  <w:style w:type="paragraph" w:customStyle="1" w:styleId="DD00DB89FE954509BFF60A4BC34B068A">
    <w:name w:val="DD00DB89FE954509BFF60A4BC34B068A"/>
    <w:rsid w:val="004C6C9D"/>
  </w:style>
  <w:style w:type="paragraph" w:customStyle="1" w:styleId="8A9AE82C221940E8B3FD7D5BD5F3D3E3">
    <w:name w:val="8A9AE82C221940E8B3FD7D5BD5F3D3E3"/>
    <w:rsid w:val="004C6C9D"/>
  </w:style>
  <w:style w:type="paragraph" w:customStyle="1" w:styleId="8FF7E618D2E5471498FC646499C749C4">
    <w:name w:val="8FF7E618D2E5471498FC646499C749C4"/>
    <w:rsid w:val="004C6C9D"/>
  </w:style>
  <w:style w:type="paragraph" w:customStyle="1" w:styleId="B7CC66C17F584FB7A2799499EB3E7BD0">
    <w:name w:val="B7CC66C17F584FB7A2799499EB3E7BD0"/>
    <w:rsid w:val="004C6C9D"/>
  </w:style>
  <w:style w:type="paragraph" w:customStyle="1" w:styleId="C7DF3CBF79964E6C99D3455DF24D2227">
    <w:name w:val="C7DF3CBF79964E6C99D3455DF24D2227"/>
    <w:rsid w:val="004C6C9D"/>
  </w:style>
  <w:style w:type="paragraph" w:customStyle="1" w:styleId="DDFE2FD68D494270BF44145F3AD8A06A">
    <w:name w:val="DDFE2FD68D494270BF44145F3AD8A06A"/>
    <w:rsid w:val="004C6C9D"/>
  </w:style>
  <w:style w:type="paragraph" w:customStyle="1" w:styleId="7C512D6D17CE46B4879BEC1D7BCF42A8">
    <w:name w:val="7C512D6D17CE46B4879BEC1D7BCF42A8"/>
    <w:rsid w:val="004C6C9D"/>
  </w:style>
  <w:style w:type="paragraph" w:customStyle="1" w:styleId="5EEF25E2B2BE48409E0EDD731F803CE5">
    <w:name w:val="5EEF25E2B2BE48409E0EDD731F803CE5"/>
    <w:rsid w:val="004C6C9D"/>
  </w:style>
  <w:style w:type="paragraph" w:customStyle="1" w:styleId="A1D52F562AEA4F2BB42D831393DDD74F">
    <w:name w:val="A1D52F562AEA4F2BB42D831393DDD74F"/>
    <w:rsid w:val="004C6C9D"/>
  </w:style>
  <w:style w:type="paragraph" w:customStyle="1" w:styleId="503322DD9DA3403AACDC86E2EDA9E382">
    <w:name w:val="503322DD9DA3403AACDC86E2EDA9E382"/>
    <w:rsid w:val="004C6C9D"/>
  </w:style>
  <w:style w:type="paragraph" w:customStyle="1" w:styleId="9FF935631E90456BAFB199C7244B83DF">
    <w:name w:val="9FF935631E90456BAFB199C7244B83DF"/>
    <w:rsid w:val="004C6C9D"/>
  </w:style>
  <w:style w:type="paragraph" w:customStyle="1" w:styleId="BE0133CF06674F669F269192B33AA1AD">
    <w:name w:val="BE0133CF06674F669F269192B33AA1AD"/>
    <w:rsid w:val="004C6C9D"/>
  </w:style>
  <w:style w:type="paragraph" w:customStyle="1" w:styleId="090747F59DB640EA918733B3224D1C7D">
    <w:name w:val="090747F59DB640EA918733B3224D1C7D"/>
    <w:rsid w:val="004C6C9D"/>
  </w:style>
  <w:style w:type="paragraph" w:customStyle="1" w:styleId="B8295E30210342FCA655DE7CAE12C12C">
    <w:name w:val="B8295E30210342FCA655DE7CAE12C12C"/>
    <w:rsid w:val="004C6C9D"/>
  </w:style>
  <w:style w:type="paragraph" w:customStyle="1" w:styleId="FA51D35F31844ED1B3C00FCB1B6C61D2">
    <w:name w:val="FA51D35F31844ED1B3C00FCB1B6C61D2"/>
    <w:rsid w:val="004C6C9D"/>
  </w:style>
  <w:style w:type="paragraph" w:customStyle="1" w:styleId="A97DE6C16D514EABB6862C30A8FD10D3">
    <w:name w:val="A97DE6C16D514EABB6862C30A8FD10D3"/>
    <w:rsid w:val="004C6C9D"/>
  </w:style>
  <w:style w:type="paragraph" w:customStyle="1" w:styleId="0EE780F62B994A74ACE5CD93584C0C0E">
    <w:name w:val="0EE780F62B994A74ACE5CD93584C0C0E"/>
    <w:rsid w:val="004C6C9D"/>
  </w:style>
  <w:style w:type="paragraph" w:customStyle="1" w:styleId="9292534A11044695BBA9C7CCE6DDEC61">
    <w:name w:val="9292534A11044695BBA9C7CCE6DDEC61"/>
    <w:rsid w:val="004C6C9D"/>
  </w:style>
  <w:style w:type="paragraph" w:customStyle="1" w:styleId="BFF4BE54D5B54063877591BF8634E405">
    <w:name w:val="BFF4BE54D5B54063877591BF8634E405"/>
    <w:rsid w:val="004C6C9D"/>
  </w:style>
  <w:style w:type="paragraph" w:customStyle="1" w:styleId="1B6706DD8B184EF8ACD387C4D517BD8E">
    <w:name w:val="1B6706DD8B184EF8ACD387C4D517BD8E"/>
    <w:rsid w:val="004C6C9D"/>
  </w:style>
  <w:style w:type="paragraph" w:customStyle="1" w:styleId="B6EC64D9832A4E8394C077139C06E8A6">
    <w:name w:val="B6EC64D9832A4E8394C077139C06E8A6"/>
    <w:rsid w:val="004C6C9D"/>
  </w:style>
  <w:style w:type="paragraph" w:customStyle="1" w:styleId="025070CBD3DB43C29DEF597F23A31099">
    <w:name w:val="025070CBD3DB43C29DEF597F23A31099"/>
    <w:rsid w:val="004C6C9D"/>
  </w:style>
  <w:style w:type="paragraph" w:customStyle="1" w:styleId="F8485687D3A045CFA20E5B4E7EB62072">
    <w:name w:val="F8485687D3A045CFA20E5B4E7EB62072"/>
    <w:rsid w:val="004C6C9D"/>
  </w:style>
  <w:style w:type="paragraph" w:customStyle="1" w:styleId="F2B084D742444AA788DF42D5025D630D">
    <w:name w:val="F2B084D742444AA788DF42D5025D630D"/>
    <w:rsid w:val="004C6C9D"/>
  </w:style>
  <w:style w:type="paragraph" w:customStyle="1" w:styleId="6A37141D37ED432EB8FFCC265D4FC747">
    <w:name w:val="6A37141D37ED432EB8FFCC265D4FC747"/>
    <w:rsid w:val="004C6C9D"/>
  </w:style>
  <w:style w:type="paragraph" w:customStyle="1" w:styleId="0629EA6704C545BBA3211A9BDB703404">
    <w:name w:val="0629EA6704C545BBA3211A9BDB703404"/>
    <w:rsid w:val="004C6C9D"/>
  </w:style>
  <w:style w:type="paragraph" w:customStyle="1" w:styleId="BE55284825DF4901B63BA42DB1331073">
    <w:name w:val="BE55284825DF4901B63BA42DB1331073"/>
    <w:rsid w:val="004C6C9D"/>
  </w:style>
  <w:style w:type="paragraph" w:customStyle="1" w:styleId="C0A345AD4ED44CF789B01FB4866B5950">
    <w:name w:val="C0A345AD4ED44CF789B01FB4866B5950"/>
    <w:rsid w:val="004C6C9D"/>
  </w:style>
  <w:style w:type="paragraph" w:customStyle="1" w:styleId="DA1801C1EFB440959E7F570769201200">
    <w:name w:val="DA1801C1EFB440959E7F570769201200"/>
    <w:rsid w:val="004C6C9D"/>
  </w:style>
  <w:style w:type="paragraph" w:customStyle="1" w:styleId="6396D748C2FC436CA9342803ABD3D7EB">
    <w:name w:val="6396D748C2FC436CA9342803ABD3D7EB"/>
    <w:rsid w:val="004C6C9D"/>
  </w:style>
  <w:style w:type="paragraph" w:customStyle="1" w:styleId="38947DE4D8A744A1ABB49B4C79F55F50">
    <w:name w:val="38947DE4D8A744A1ABB49B4C79F55F50"/>
    <w:rsid w:val="004C6C9D"/>
  </w:style>
  <w:style w:type="paragraph" w:customStyle="1" w:styleId="1F69B089327F4E9688E7E1CC15F4FC53">
    <w:name w:val="1F69B089327F4E9688E7E1CC15F4FC53"/>
    <w:rsid w:val="004C6C9D"/>
  </w:style>
  <w:style w:type="paragraph" w:customStyle="1" w:styleId="F050183199464527B544FB8469CA4266">
    <w:name w:val="F050183199464527B544FB8469CA4266"/>
    <w:rsid w:val="004C6C9D"/>
  </w:style>
  <w:style w:type="paragraph" w:customStyle="1" w:styleId="4DD2FA6C63A542918FBB8E3329AAF959">
    <w:name w:val="4DD2FA6C63A542918FBB8E3329AAF959"/>
    <w:rsid w:val="004C6C9D"/>
  </w:style>
  <w:style w:type="paragraph" w:customStyle="1" w:styleId="D2AFDCF5DD684916A9E25AA3A9E51E80">
    <w:name w:val="D2AFDCF5DD684916A9E25AA3A9E51E80"/>
    <w:rsid w:val="004C6C9D"/>
  </w:style>
  <w:style w:type="paragraph" w:customStyle="1" w:styleId="32F7EF10E9BF4A34AB079042A95E587B">
    <w:name w:val="32F7EF10E9BF4A34AB079042A95E587B"/>
    <w:rsid w:val="004C6C9D"/>
  </w:style>
  <w:style w:type="paragraph" w:customStyle="1" w:styleId="7079FBCEBA9D45119C23A9F15C3D2057">
    <w:name w:val="7079FBCEBA9D45119C23A9F15C3D2057"/>
    <w:rsid w:val="004C6C9D"/>
  </w:style>
  <w:style w:type="paragraph" w:customStyle="1" w:styleId="431CE5E078154778AC7844EF3536EE57">
    <w:name w:val="431CE5E078154778AC7844EF3536EE57"/>
    <w:rsid w:val="004C6C9D"/>
  </w:style>
  <w:style w:type="paragraph" w:customStyle="1" w:styleId="74D255D83F5E49EBB9D02F5B5797CD2A">
    <w:name w:val="74D255D83F5E49EBB9D02F5B5797CD2A"/>
    <w:rsid w:val="004C6C9D"/>
  </w:style>
  <w:style w:type="paragraph" w:customStyle="1" w:styleId="2C83960AE11C49BB8A153FCF5FAB388A">
    <w:name w:val="2C83960AE11C49BB8A153FCF5FAB388A"/>
    <w:rsid w:val="004C6C9D"/>
  </w:style>
  <w:style w:type="paragraph" w:customStyle="1" w:styleId="39A70F890B374A4A82F113A99E039915">
    <w:name w:val="39A70F890B374A4A82F113A99E039915"/>
    <w:rsid w:val="004C6C9D"/>
  </w:style>
  <w:style w:type="paragraph" w:customStyle="1" w:styleId="436CE39EEB18441E9F410C383CF9215D">
    <w:name w:val="436CE39EEB18441E9F410C383CF9215D"/>
    <w:rsid w:val="004C6C9D"/>
  </w:style>
  <w:style w:type="paragraph" w:customStyle="1" w:styleId="C5F3F83407F1403193E50914DDE1F4DB">
    <w:name w:val="C5F3F83407F1403193E50914DDE1F4DB"/>
    <w:rsid w:val="004C6C9D"/>
  </w:style>
  <w:style w:type="paragraph" w:customStyle="1" w:styleId="A424488DD24344A39FF321A3589C0222">
    <w:name w:val="A424488DD24344A39FF321A3589C0222"/>
    <w:rsid w:val="004C6C9D"/>
  </w:style>
  <w:style w:type="paragraph" w:customStyle="1" w:styleId="83FBDB22E12945889ECEC257AE4885E2">
    <w:name w:val="83FBDB22E12945889ECEC257AE4885E2"/>
    <w:rsid w:val="004C6C9D"/>
  </w:style>
  <w:style w:type="paragraph" w:customStyle="1" w:styleId="A773D54CE07A4C9C8DA87212DE7EADBC">
    <w:name w:val="A773D54CE07A4C9C8DA87212DE7EADBC"/>
    <w:rsid w:val="004C6C9D"/>
  </w:style>
  <w:style w:type="paragraph" w:customStyle="1" w:styleId="85DF77A36BB446A28B478195B0DCD442">
    <w:name w:val="85DF77A36BB446A28B478195B0DCD442"/>
    <w:rsid w:val="004C6C9D"/>
  </w:style>
  <w:style w:type="paragraph" w:customStyle="1" w:styleId="AB73B1B0A6914A339B587DDA335F452A">
    <w:name w:val="AB73B1B0A6914A339B587DDA335F452A"/>
    <w:rsid w:val="004C6C9D"/>
  </w:style>
  <w:style w:type="paragraph" w:customStyle="1" w:styleId="9552C8A6E76E4E16A73AEA893D29FAAD">
    <w:name w:val="9552C8A6E76E4E16A73AEA893D29FAAD"/>
    <w:rsid w:val="004C6C9D"/>
  </w:style>
  <w:style w:type="paragraph" w:customStyle="1" w:styleId="2EB04308EAC14EA784EFA2F18CB69D81">
    <w:name w:val="2EB04308EAC14EA784EFA2F18CB69D81"/>
    <w:rsid w:val="004C6C9D"/>
  </w:style>
  <w:style w:type="paragraph" w:customStyle="1" w:styleId="3F727E18610649D786D2A6160B2773C0">
    <w:name w:val="3F727E18610649D786D2A6160B2773C0"/>
    <w:rsid w:val="004C6C9D"/>
  </w:style>
  <w:style w:type="paragraph" w:customStyle="1" w:styleId="8668CF13C05A44BA922E743E98B7269E">
    <w:name w:val="8668CF13C05A44BA922E743E98B7269E"/>
    <w:rsid w:val="004C6C9D"/>
  </w:style>
  <w:style w:type="paragraph" w:customStyle="1" w:styleId="68B2211840164067839768666B6ABBA6">
    <w:name w:val="68B2211840164067839768666B6ABBA6"/>
    <w:rsid w:val="004C6C9D"/>
  </w:style>
  <w:style w:type="paragraph" w:customStyle="1" w:styleId="73DAC7D0E46345978BF83978E39C679C">
    <w:name w:val="73DAC7D0E46345978BF83978E39C679C"/>
    <w:rsid w:val="004C6C9D"/>
  </w:style>
  <w:style w:type="paragraph" w:customStyle="1" w:styleId="EDB6C3AE216D403787979F351BBABA88">
    <w:name w:val="EDB6C3AE216D403787979F351BBABA88"/>
    <w:rsid w:val="004C6C9D"/>
  </w:style>
  <w:style w:type="paragraph" w:customStyle="1" w:styleId="97BB57133FDD477F9C71FA8BC81818C8">
    <w:name w:val="97BB57133FDD477F9C71FA8BC81818C8"/>
    <w:rsid w:val="004C6C9D"/>
  </w:style>
  <w:style w:type="paragraph" w:customStyle="1" w:styleId="19B07D2A641A4D7FB33FF75C97488018">
    <w:name w:val="19B07D2A641A4D7FB33FF75C97488018"/>
    <w:rsid w:val="004C6C9D"/>
  </w:style>
  <w:style w:type="paragraph" w:customStyle="1" w:styleId="4E1883FAD14A479AA658DA45F5BE3E66">
    <w:name w:val="4E1883FAD14A479AA658DA45F5BE3E66"/>
    <w:rsid w:val="004C6C9D"/>
  </w:style>
  <w:style w:type="paragraph" w:customStyle="1" w:styleId="23120354ABE34C408CF951380784CCAA">
    <w:name w:val="23120354ABE34C408CF951380784CCAA"/>
    <w:rsid w:val="004C6C9D"/>
  </w:style>
  <w:style w:type="paragraph" w:customStyle="1" w:styleId="88BD47369F1A4663A60C3F3ACA90DCC1">
    <w:name w:val="88BD47369F1A4663A60C3F3ACA90DCC1"/>
    <w:rsid w:val="004C6C9D"/>
  </w:style>
  <w:style w:type="paragraph" w:customStyle="1" w:styleId="2D2E317B100A4D40A57E11EB65E58DE9">
    <w:name w:val="2D2E317B100A4D40A57E11EB65E58DE9"/>
    <w:rsid w:val="004C6C9D"/>
  </w:style>
  <w:style w:type="paragraph" w:customStyle="1" w:styleId="1871519D7EFF4975AE535CE3E0648CD2">
    <w:name w:val="1871519D7EFF4975AE535CE3E0648CD2"/>
    <w:rsid w:val="004C6C9D"/>
  </w:style>
  <w:style w:type="paragraph" w:customStyle="1" w:styleId="180495EA13B14148BD912032BEB6582C">
    <w:name w:val="180495EA13B14148BD912032BEB6582C"/>
    <w:rsid w:val="004C6C9D"/>
  </w:style>
  <w:style w:type="paragraph" w:customStyle="1" w:styleId="3E8581481DF64FB5A023B21431EA570F">
    <w:name w:val="3E8581481DF64FB5A023B21431EA570F"/>
    <w:rsid w:val="004C6C9D"/>
  </w:style>
  <w:style w:type="paragraph" w:customStyle="1" w:styleId="AAE010148B044A42BC752BC348761A61">
    <w:name w:val="AAE010148B044A42BC752BC348761A61"/>
    <w:rsid w:val="004C6C9D"/>
  </w:style>
  <w:style w:type="paragraph" w:customStyle="1" w:styleId="2033697A29004279BD4CC9BDBC21C8FD">
    <w:name w:val="2033697A29004279BD4CC9BDBC21C8FD"/>
    <w:rsid w:val="004C6C9D"/>
  </w:style>
  <w:style w:type="paragraph" w:customStyle="1" w:styleId="A9A5963E15CA48D99728007F125AD0EA">
    <w:name w:val="A9A5963E15CA48D99728007F125AD0EA"/>
    <w:rsid w:val="004C6C9D"/>
  </w:style>
  <w:style w:type="paragraph" w:customStyle="1" w:styleId="9A55CA8D225641788A169FA441880F32">
    <w:name w:val="9A55CA8D225641788A169FA441880F32"/>
    <w:rsid w:val="004C6C9D"/>
  </w:style>
  <w:style w:type="paragraph" w:customStyle="1" w:styleId="6D5A4C91E98F4C129DA6707729C79144">
    <w:name w:val="6D5A4C91E98F4C129DA6707729C79144"/>
    <w:rsid w:val="004C6C9D"/>
  </w:style>
  <w:style w:type="paragraph" w:customStyle="1" w:styleId="5F7D75F7036A4814ACA4A66EB8B502AE">
    <w:name w:val="5F7D75F7036A4814ACA4A66EB8B502AE"/>
    <w:rsid w:val="004C6C9D"/>
  </w:style>
  <w:style w:type="paragraph" w:customStyle="1" w:styleId="75B3CFA49C454FB5951A33F378A2560D">
    <w:name w:val="75B3CFA49C454FB5951A33F378A2560D"/>
    <w:rsid w:val="004C6C9D"/>
  </w:style>
  <w:style w:type="paragraph" w:customStyle="1" w:styleId="42BB00D73AE741679BA64DC730294B25">
    <w:name w:val="42BB00D73AE741679BA64DC730294B25"/>
    <w:rsid w:val="004C6C9D"/>
  </w:style>
  <w:style w:type="paragraph" w:customStyle="1" w:styleId="414EFB635BCF41CA9D989971B8E7723A">
    <w:name w:val="414EFB635BCF41CA9D989971B8E7723A"/>
    <w:rsid w:val="004C6C9D"/>
  </w:style>
  <w:style w:type="paragraph" w:customStyle="1" w:styleId="D54450EFC92E458EACEDD632B784CE21">
    <w:name w:val="D54450EFC92E458EACEDD632B784CE21"/>
    <w:rsid w:val="004C6C9D"/>
  </w:style>
  <w:style w:type="paragraph" w:customStyle="1" w:styleId="F1410F97DDC845FB8F1F17455714A7C4">
    <w:name w:val="F1410F97DDC845FB8F1F17455714A7C4"/>
    <w:rsid w:val="004C6C9D"/>
  </w:style>
  <w:style w:type="paragraph" w:customStyle="1" w:styleId="EB447631A21240E0BBD83137A386A211">
    <w:name w:val="EB447631A21240E0BBD83137A386A211"/>
    <w:rsid w:val="004C6C9D"/>
  </w:style>
  <w:style w:type="paragraph" w:customStyle="1" w:styleId="AFFBC8EDDBEF4D8CB9296EA73BC0A1C9">
    <w:name w:val="AFFBC8EDDBEF4D8CB9296EA73BC0A1C9"/>
    <w:rsid w:val="004C6C9D"/>
  </w:style>
  <w:style w:type="paragraph" w:customStyle="1" w:styleId="40AC9D2E7BB641EB93BB02A41958AE60">
    <w:name w:val="40AC9D2E7BB641EB93BB02A41958AE60"/>
    <w:rsid w:val="004C6C9D"/>
  </w:style>
  <w:style w:type="paragraph" w:customStyle="1" w:styleId="B5D242A1EA694312AB9A356F359730D6">
    <w:name w:val="B5D242A1EA694312AB9A356F359730D6"/>
    <w:rsid w:val="004C6C9D"/>
  </w:style>
  <w:style w:type="paragraph" w:customStyle="1" w:styleId="0C25AAAE054547BB97C2F6097354BDCA">
    <w:name w:val="0C25AAAE054547BB97C2F6097354BDCA"/>
    <w:rsid w:val="004C6C9D"/>
  </w:style>
  <w:style w:type="paragraph" w:customStyle="1" w:styleId="5AA3C6E5D3CA4C3D9B22C648A9E6D77A">
    <w:name w:val="5AA3C6E5D3CA4C3D9B22C648A9E6D77A"/>
    <w:rsid w:val="004C6C9D"/>
  </w:style>
  <w:style w:type="paragraph" w:customStyle="1" w:styleId="50580E3B78F647438595BEA7B0768123">
    <w:name w:val="50580E3B78F647438595BEA7B0768123"/>
    <w:rsid w:val="004C6C9D"/>
  </w:style>
  <w:style w:type="paragraph" w:customStyle="1" w:styleId="88B2032672D54355AEFC1D9122742F13">
    <w:name w:val="88B2032672D54355AEFC1D9122742F13"/>
    <w:rsid w:val="004C6C9D"/>
  </w:style>
  <w:style w:type="paragraph" w:customStyle="1" w:styleId="F8FDCDF2A6C0438D98C04B69037EA75A">
    <w:name w:val="F8FDCDF2A6C0438D98C04B69037EA75A"/>
    <w:rsid w:val="004C6C9D"/>
  </w:style>
  <w:style w:type="paragraph" w:customStyle="1" w:styleId="67B7A1614CA048A2A7B1A965F33C4BC5">
    <w:name w:val="67B7A1614CA048A2A7B1A965F33C4BC5"/>
    <w:rsid w:val="004C6C9D"/>
  </w:style>
  <w:style w:type="paragraph" w:customStyle="1" w:styleId="C700404D5B04466590B3E4937C4CF3E3">
    <w:name w:val="C700404D5B04466590B3E4937C4CF3E3"/>
    <w:rsid w:val="004C6C9D"/>
  </w:style>
  <w:style w:type="paragraph" w:customStyle="1" w:styleId="0F4ECB3F618F4734B51EC83C7A2DC8F2">
    <w:name w:val="0F4ECB3F618F4734B51EC83C7A2DC8F2"/>
    <w:rsid w:val="004C6C9D"/>
  </w:style>
  <w:style w:type="paragraph" w:customStyle="1" w:styleId="5E0468AB10624EB5ABEA68E9965602B4">
    <w:name w:val="5E0468AB10624EB5ABEA68E9965602B4"/>
    <w:rsid w:val="004C6C9D"/>
  </w:style>
  <w:style w:type="paragraph" w:customStyle="1" w:styleId="B2F351530732417F9A61768BF5211165">
    <w:name w:val="B2F351530732417F9A61768BF5211165"/>
    <w:rsid w:val="004C6C9D"/>
  </w:style>
  <w:style w:type="paragraph" w:customStyle="1" w:styleId="6543BC8983334531A0FCE2A472282C90">
    <w:name w:val="6543BC8983334531A0FCE2A472282C90"/>
    <w:rsid w:val="004C6C9D"/>
  </w:style>
  <w:style w:type="paragraph" w:customStyle="1" w:styleId="18058795CF5B422A9CB9D97D307DAA0C">
    <w:name w:val="18058795CF5B422A9CB9D97D307DAA0C"/>
    <w:rsid w:val="004C6C9D"/>
  </w:style>
  <w:style w:type="paragraph" w:customStyle="1" w:styleId="625683D3D3E9483E98BED9839F0A6A83">
    <w:name w:val="625683D3D3E9483E98BED9839F0A6A83"/>
    <w:rsid w:val="004C6C9D"/>
  </w:style>
  <w:style w:type="paragraph" w:customStyle="1" w:styleId="F9F7D61F8826463A96E478F6D825815F">
    <w:name w:val="F9F7D61F8826463A96E478F6D825815F"/>
    <w:rsid w:val="004C6C9D"/>
  </w:style>
  <w:style w:type="paragraph" w:customStyle="1" w:styleId="540457D0EE52491E9542D5FB995BF7D3">
    <w:name w:val="540457D0EE52491E9542D5FB995BF7D3"/>
    <w:rsid w:val="004C6C9D"/>
  </w:style>
  <w:style w:type="paragraph" w:customStyle="1" w:styleId="C2266B5CC57F40BAB53F6FBF3BB97B23">
    <w:name w:val="C2266B5CC57F40BAB53F6FBF3BB97B23"/>
    <w:rsid w:val="004C6C9D"/>
  </w:style>
  <w:style w:type="paragraph" w:customStyle="1" w:styleId="44139BC8E1C04A6AB31AB735C9A09EF3">
    <w:name w:val="44139BC8E1C04A6AB31AB735C9A09EF3"/>
    <w:rsid w:val="004C6C9D"/>
  </w:style>
  <w:style w:type="paragraph" w:customStyle="1" w:styleId="6BE8D418F69A4CF2833C178E9C503AC9">
    <w:name w:val="6BE8D418F69A4CF2833C178E9C503AC9"/>
    <w:rsid w:val="004C6C9D"/>
  </w:style>
  <w:style w:type="paragraph" w:customStyle="1" w:styleId="58B5FC58CDE04984B14A28F9490D23BF">
    <w:name w:val="58B5FC58CDE04984B14A28F9490D23BF"/>
    <w:rsid w:val="004C6C9D"/>
  </w:style>
  <w:style w:type="paragraph" w:customStyle="1" w:styleId="41DF21FFC22E4484BA2A7E65CE94A83E">
    <w:name w:val="41DF21FFC22E4484BA2A7E65CE94A83E"/>
    <w:rsid w:val="004C6C9D"/>
  </w:style>
  <w:style w:type="paragraph" w:customStyle="1" w:styleId="32B11269514B4502AF4D799F3BF71EC2">
    <w:name w:val="32B11269514B4502AF4D799F3BF71EC2"/>
    <w:rsid w:val="004C6C9D"/>
  </w:style>
  <w:style w:type="paragraph" w:customStyle="1" w:styleId="6B67EBAB1C1B41C1BE2440949A12755F">
    <w:name w:val="6B67EBAB1C1B41C1BE2440949A12755F"/>
    <w:rsid w:val="004C6C9D"/>
  </w:style>
  <w:style w:type="paragraph" w:customStyle="1" w:styleId="EE57F423534E418EA8B54F845D82CFC8">
    <w:name w:val="EE57F423534E418EA8B54F845D82CFC8"/>
    <w:rsid w:val="004C6C9D"/>
  </w:style>
  <w:style w:type="paragraph" w:customStyle="1" w:styleId="FA0E1786B57D40BE860E69AD9987BA08">
    <w:name w:val="FA0E1786B57D40BE860E69AD9987BA08"/>
    <w:rsid w:val="004C6C9D"/>
  </w:style>
  <w:style w:type="paragraph" w:customStyle="1" w:styleId="95B50B6D2B01483EB6D427B030413D7B">
    <w:name w:val="95B50B6D2B01483EB6D427B030413D7B"/>
    <w:rsid w:val="004C6C9D"/>
  </w:style>
  <w:style w:type="paragraph" w:customStyle="1" w:styleId="3C41BFBF879A427F8C1621D6123877CF">
    <w:name w:val="3C41BFBF879A427F8C1621D6123877CF"/>
    <w:rsid w:val="004C6C9D"/>
  </w:style>
  <w:style w:type="paragraph" w:customStyle="1" w:styleId="37331F30033C43CF8D1BA8908355A335">
    <w:name w:val="37331F30033C43CF8D1BA8908355A335"/>
    <w:rsid w:val="004C6C9D"/>
  </w:style>
  <w:style w:type="paragraph" w:customStyle="1" w:styleId="D70FA838B33E4121A30199CE6F869B5D">
    <w:name w:val="D70FA838B33E4121A30199CE6F869B5D"/>
    <w:rsid w:val="004C6C9D"/>
  </w:style>
  <w:style w:type="paragraph" w:customStyle="1" w:styleId="1535049314FF487189637A22B6EF9E81">
    <w:name w:val="1535049314FF487189637A22B6EF9E81"/>
    <w:rsid w:val="004C6C9D"/>
  </w:style>
  <w:style w:type="paragraph" w:customStyle="1" w:styleId="5AE9F09CA5C14CC88AF842681014DC65">
    <w:name w:val="5AE9F09CA5C14CC88AF842681014DC65"/>
    <w:rsid w:val="004C6C9D"/>
  </w:style>
  <w:style w:type="paragraph" w:customStyle="1" w:styleId="C4CF840071B446BA947CAAC229E22D17">
    <w:name w:val="C4CF840071B446BA947CAAC229E22D17"/>
    <w:rsid w:val="004C6C9D"/>
  </w:style>
  <w:style w:type="paragraph" w:customStyle="1" w:styleId="5AF5051845C241A1AA7373254FCEFFD0">
    <w:name w:val="5AF5051845C241A1AA7373254FCEFFD0"/>
    <w:rsid w:val="004C6C9D"/>
  </w:style>
  <w:style w:type="paragraph" w:customStyle="1" w:styleId="D0268FF70CD84E6ABA8AF6A2FA4F10A4">
    <w:name w:val="D0268FF70CD84E6ABA8AF6A2FA4F10A4"/>
    <w:rsid w:val="004C6C9D"/>
  </w:style>
  <w:style w:type="paragraph" w:customStyle="1" w:styleId="341684D48C2444C2AC51B36476F19AB2">
    <w:name w:val="341684D48C2444C2AC51B36476F19AB2"/>
    <w:rsid w:val="004C6C9D"/>
  </w:style>
  <w:style w:type="paragraph" w:customStyle="1" w:styleId="B6C6F167352C469984EDC3A2B2349D8C">
    <w:name w:val="B6C6F167352C469984EDC3A2B2349D8C"/>
    <w:rsid w:val="004C6C9D"/>
  </w:style>
  <w:style w:type="paragraph" w:customStyle="1" w:styleId="716A8F416D93464C9911DFD84D3CED18">
    <w:name w:val="716A8F416D93464C9911DFD84D3CED18"/>
    <w:rsid w:val="004C6C9D"/>
  </w:style>
  <w:style w:type="paragraph" w:customStyle="1" w:styleId="D26B6CBFFB5742648341FF6C5505793A">
    <w:name w:val="D26B6CBFFB5742648341FF6C5505793A"/>
    <w:rsid w:val="004C6C9D"/>
  </w:style>
  <w:style w:type="paragraph" w:customStyle="1" w:styleId="A2D89A4547A84907978C9E6229A61B1B">
    <w:name w:val="A2D89A4547A84907978C9E6229A61B1B"/>
    <w:rsid w:val="004C6C9D"/>
  </w:style>
  <w:style w:type="paragraph" w:customStyle="1" w:styleId="430ABDF6516144B8B8047E311A555693">
    <w:name w:val="430ABDF6516144B8B8047E311A555693"/>
    <w:rsid w:val="004C6C9D"/>
  </w:style>
  <w:style w:type="paragraph" w:customStyle="1" w:styleId="F6ECB3F3794B4A249BBB16C266908D12">
    <w:name w:val="F6ECB3F3794B4A249BBB16C266908D12"/>
    <w:rsid w:val="004C6C9D"/>
  </w:style>
  <w:style w:type="paragraph" w:customStyle="1" w:styleId="7217552A52594336AE50051F34F6BB11">
    <w:name w:val="7217552A52594336AE50051F34F6BB11"/>
    <w:rsid w:val="004C6C9D"/>
  </w:style>
  <w:style w:type="paragraph" w:customStyle="1" w:styleId="CEC847CC92404F5CAE89A8DA27B36B55">
    <w:name w:val="CEC847CC92404F5CAE89A8DA27B36B55"/>
    <w:rsid w:val="004C6C9D"/>
  </w:style>
  <w:style w:type="paragraph" w:customStyle="1" w:styleId="1F7FD93DD20E49189E22C46D92B4CF50">
    <w:name w:val="1F7FD93DD20E49189E22C46D92B4CF50"/>
    <w:rsid w:val="004C6C9D"/>
  </w:style>
  <w:style w:type="paragraph" w:customStyle="1" w:styleId="D1E2A420CAE04CD5BBFED1A2F0F2FC6B">
    <w:name w:val="D1E2A420CAE04CD5BBFED1A2F0F2FC6B"/>
    <w:rsid w:val="004C6C9D"/>
  </w:style>
  <w:style w:type="paragraph" w:customStyle="1" w:styleId="059C3D5360EC4605A4D8DEAF3333875F">
    <w:name w:val="059C3D5360EC4605A4D8DEAF3333875F"/>
    <w:rsid w:val="004C6C9D"/>
  </w:style>
  <w:style w:type="paragraph" w:customStyle="1" w:styleId="AFFAD60476114A98B78479159975E1ED">
    <w:name w:val="AFFAD60476114A98B78479159975E1ED"/>
    <w:rsid w:val="004C6C9D"/>
  </w:style>
  <w:style w:type="paragraph" w:customStyle="1" w:styleId="063FA54D56914F5BA53C60958C779A4C">
    <w:name w:val="063FA54D56914F5BA53C60958C779A4C"/>
    <w:rsid w:val="004C6C9D"/>
  </w:style>
  <w:style w:type="paragraph" w:customStyle="1" w:styleId="3E7E445E2C9C48CAB8C5F95F87E84AE8">
    <w:name w:val="3E7E445E2C9C48CAB8C5F95F87E84AE8"/>
    <w:rsid w:val="004C6C9D"/>
  </w:style>
  <w:style w:type="paragraph" w:customStyle="1" w:styleId="5F11B317054A456E83AF257A238DD9FA">
    <w:name w:val="5F11B317054A456E83AF257A238DD9FA"/>
    <w:rsid w:val="004C6C9D"/>
  </w:style>
  <w:style w:type="paragraph" w:customStyle="1" w:styleId="161E70DB0FD5463FB6FD1BE551EC1B92">
    <w:name w:val="161E70DB0FD5463FB6FD1BE551EC1B92"/>
    <w:rsid w:val="004C6C9D"/>
  </w:style>
  <w:style w:type="paragraph" w:customStyle="1" w:styleId="5F40383FB5CC457CA9DE88CE838B1C27">
    <w:name w:val="5F40383FB5CC457CA9DE88CE838B1C27"/>
    <w:rsid w:val="004C6C9D"/>
  </w:style>
  <w:style w:type="paragraph" w:customStyle="1" w:styleId="6E467CE41F52472AABD8A5B302B1079A">
    <w:name w:val="6E467CE41F52472AABD8A5B302B1079A"/>
    <w:rsid w:val="004C6C9D"/>
  </w:style>
  <w:style w:type="paragraph" w:customStyle="1" w:styleId="DBDBE1EEFAD34A3CB4E4064160D5561E">
    <w:name w:val="DBDBE1EEFAD34A3CB4E4064160D5561E"/>
    <w:rsid w:val="004C6C9D"/>
  </w:style>
  <w:style w:type="paragraph" w:customStyle="1" w:styleId="E6E2E3C4C83E424EB76FA67BEB28812C">
    <w:name w:val="E6E2E3C4C83E424EB76FA67BEB28812C"/>
    <w:rsid w:val="004C6C9D"/>
  </w:style>
  <w:style w:type="paragraph" w:customStyle="1" w:styleId="C43F655ABEA642DDB70B371C343DF902">
    <w:name w:val="C43F655ABEA642DDB70B371C343DF902"/>
    <w:rsid w:val="004C6C9D"/>
  </w:style>
  <w:style w:type="paragraph" w:customStyle="1" w:styleId="DDA8CC58D4B84B669D282CE470981362">
    <w:name w:val="DDA8CC58D4B84B669D282CE470981362"/>
    <w:rsid w:val="004C6C9D"/>
  </w:style>
  <w:style w:type="paragraph" w:customStyle="1" w:styleId="0D37AA2C7BCA44F6826558FB1FECF023">
    <w:name w:val="0D37AA2C7BCA44F6826558FB1FECF023"/>
    <w:rsid w:val="004C6C9D"/>
  </w:style>
  <w:style w:type="paragraph" w:customStyle="1" w:styleId="88BD89F671994A53BE1EF5CB2EBACA6D">
    <w:name w:val="88BD89F671994A53BE1EF5CB2EBACA6D"/>
    <w:rsid w:val="004C6C9D"/>
  </w:style>
  <w:style w:type="paragraph" w:customStyle="1" w:styleId="1506A51020D7449DB53EC37D150C9AC8">
    <w:name w:val="1506A51020D7449DB53EC37D150C9AC8"/>
    <w:rsid w:val="004C6C9D"/>
  </w:style>
  <w:style w:type="paragraph" w:customStyle="1" w:styleId="BA021027F9944A6098B2BFAB2D47DF1C">
    <w:name w:val="BA021027F9944A6098B2BFAB2D47DF1C"/>
    <w:rsid w:val="004C6C9D"/>
  </w:style>
  <w:style w:type="paragraph" w:customStyle="1" w:styleId="96488CCA7AE142619D0CF40837D44759">
    <w:name w:val="96488CCA7AE142619D0CF40837D44759"/>
    <w:rsid w:val="004C6C9D"/>
  </w:style>
  <w:style w:type="paragraph" w:customStyle="1" w:styleId="C8C341B450424F9195614EFE305B16B3">
    <w:name w:val="C8C341B450424F9195614EFE305B16B3"/>
    <w:rsid w:val="004C6C9D"/>
  </w:style>
  <w:style w:type="paragraph" w:customStyle="1" w:styleId="89591B4028DB416FA813DA606DDF13DA">
    <w:name w:val="89591B4028DB416FA813DA606DDF13DA"/>
    <w:rsid w:val="004C6C9D"/>
  </w:style>
  <w:style w:type="paragraph" w:customStyle="1" w:styleId="A9E3E5E095B34536A3860254492BEA86">
    <w:name w:val="A9E3E5E095B34536A3860254492BEA86"/>
    <w:rsid w:val="004C6C9D"/>
  </w:style>
  <w:style w:type="paragraph" w:customStyle="1" w:styleId="62B06D46949041FE930D20A0D7BDF192">
    <w:name w:val="62B06D46949041FE930D20A0D7BDF192"/>
    <w:rsid w:val="004C6C9D"/>
  </w:style>
  <w:style w:type="paragraph" w:customStyle="1" w:styleId="C47D3BF72C90442F84E20382E3A03C7B">
    <w:name w:val="C47D3BF72C90442F84E20382E3A03C7B"/>
    <w:rsid w:val="004C6C9D"/>
  </w:style>
  <w:style w:type="paragraph" w:customStyle="1" w:styleId="C1FFDA09BA264B6BA0560EBED83C8D8F">
    <w:name w:val="C1FFDA09BA264B6BA0560EBED83C8D8F"/>
    <w:rsid w:val="004C6C9D"/>
  </w:style>
  <w:style w:type="paragraph" w:customStyle="1" w:styleId="C00BAB69A7BA478EB2AD1BB6885F96EE">
    <w:name w:val="C00BAB69A7BA478EB2AD1BB6885F96EE"/>
    <w:rsid w:val="004C6C9D"/>
  </w:style>
  <w:style w:type="paragraph" w:customStyle="1" w:styleId="06F1E9BBBFCF4B53B4D9F96B73500B79">
    <w:name w:val="06F1E9BBBFCF4B53B4D9F96B73500B79"/>
    <w:rsid w:val="004C6C9D"/>
  </w:style>
  <w:style w:type="paragraph" w:customStyle="1" w:styleId="B74081BD3C174CD28E873848749DE130">
    <w:name w:val="B74081BD3C174CD28E873848749DE130"/>
    <w:rsid w:val="004C6C9D"/>
  </w:style>
  <w:style w:type="paragraph" w:customStyle="1" w:styleId="86E48AE60DB44F9FB4F112C2788E797D">
    <w:name w:val="86E48AE60DB44F9FB4F112C2788E797D"/>
    <w:rsid w:val="004C6C9D"/>
  </w:style>
  <w:style w:type="paragraph" w:customStyle="1" w:styleId="ED47523206EF45CDA70C7290EF385679">
    <w:name w:val="ED47523206EF45CDA70C7290EF385679"/>
    <w:rsid w:val="004C6C9D"/>
  </w:style>
  <w:style w:type="paragraph" w:customStyle="1" w:styleId="3EED0DAF64344578969AC70E8999278A">
    <w:name w:val="3EED0DAF64344578969AC70E8999278A"/>
    <w:rsid w:val="004C6C9D"/>
  </w:style>
  <w:style w:type="paragraph" w:customStyle="1" w:styleId="4CBF15FA6A5E4EB08BCDA27B42C79A10">
    <w:name w:val="4CBF15FA6A5E4EB08BCDA27B42C79A10"/>
    <w:rsid w:val="004C6C9D"/>
  </w:style>
  <w:style w:type="paragraph" w:customStyle="1" w:styleId="20B0B988674749538BDCD926C7306712">
    <w:name w:val="20B0B988674749538BDCD926C7306712"/>
    <w:rsid w:val="004C6C9D"/>
  </w:style>
  <w:style w:type="paragraph" w:customStyle="1" w:styleId="359D83F40D734945AE72FEA7ED5BA422">
    <w:name w:val="359D83F40D734945AE72FEA7ED5BA422"/>
    <w:rsid w:val="004C6C9D"/>
  </w:style>
  <w:style w:type="paragraph" w:customStyle="1" w:styleId="920273AFBFD94009ADF76389F6673C8C">
    <w:name w:val="920273AFBFD94009ADF76389F6673C8C"/>
    <w:rsid w:val="004C6C9D"/>
  </w:style>
  <w:style w:type="paragraph" w:customStyle="1" w:styleId="29929D57AFEF43BE9014547F1906B101">
    <w:name w:val="29929D57AFEF43BE9014547F1906B101"/>
    <w:rsid w:val="004C6C9D"/>
  </w:style>
  <w:style w:type="paragraph" w:customStyle="1" w:styleId="97C7B2B6D2194DB3AC410901CB9C4162">
    <w:name w:val="97C7B2B6D2194DB3AC410901CB9C4162"/>
    <w:rsid w:val="004C6C9D"/>
  </w:style>
  <w:style w:type="paragraph" w:customStyle="1" w:styleId="651D2CFA88FF4E3E8CBB48F94CAAC310">
    <w:name w:val="651D2CFA88FF4E3E8CBB48F94CAAC310"/>
    <w:rsid w:val="00F756D6"/>
  </w:style>
  <w:style w:type="paragraph" w:customStyle="1" w:styleId="6E48D63B8AFB406F91006C23C3F5B274">
    <w:name w:val="6E48D63B8AFB406F91006C23C3F5B274"/>
    <w:rsid w:val="00F756D6"/>
  </w:style>
  <w:style w:type="paragraph" w:customStyle="1" w:styleId="EC99CF8D03B4477584F1C5AF136FA5F0">
    <w:name w:val="EC99CF8D03B4477584F1C5AF136FA5F0"/>
    <w:rsid w:val="00F756D6"/>
  </w:style>
  <w:style w:type="paragraph" w:customStyle="1" w:styleId="38B1C298A49F4480AB427BBD3ECFF4C1">
    <w:name w:val="38B1C298A49F4480AB427BBD3ECFF4C1"/>
    <w:rsid w:val="00F756D6"/>
  </w:style>
  <w:style w:type="paragraph" w:customStyle="1" w:styleId="A20F9BA98500465887005D2277B2625F">
    <w:name w:val="A20F9BA98500465887005D2277B2625F"/>
    <w:rsid w:val="00F756D6"/>
  </w:style>
  <w:style w:type="paragraph" w:customStyle="1" w:styleId="11334BAAE1C7416DBB55116074E5A61E">
    <w:name w:val="11334BAAE1C7416DBB55116074E5A61E"/>
    <w:rsid w:val="00F756D6"/>
  </w:style>
  <w:style w:type="paragraph" w:customStyle="1" w:styleId="E6570EADF221414C85946607569B7C24">
    <w:name w:val="E6570EADF221414C85946607569B7C24"/>
    <w:rsid w:val="00F756D6"/>
  </w:style>
  <w:style w:type="paragraph" w:customStyle="1" w:styleId="7336655D8958406B8DBC1DAD10998988">
    <w:name w:val="7336655D8958406B8DBC1DAD10998988"/>
    <w:rsid w:val="00F756D6"/>
  </w:style>
  <w:style w:type="paragraph" w:customStyle="1" w:styleId="4939AB8CD5AD4B1EA267EB94562C90A8">
    <w:name w:val="4939AB8CD5AD4B1EA267EB94562C90A8"/>
    <w:rsid w:val="00F756D6"/>
  </w:style>
  <w:style w:type="paragraph" w:customStyle="1" w:styleId="4936F3F44A3F4C3B89857617F9118BB9">
    <w:name w:val="4936F3F44A3F4C3B89857617F9118BB9"/>
    <w:rsid w:val="00F756D6"/>
  </w:style>
  <w:style w:type="paragraph" w:customStyle="1" w:styleId="EC974C44A8254983B74906132B728BFB">
    <w:name w:val="EC974C44A8254983B74906132B728BFB"/>
    <w:rsid w:val="00F756D6"/>
  </w:style>
  <w:style w:type="paragraph" w:customStyle="1" w:styleId="E35DE0EE203042A7ACEEDDD5E0405299">
    <w:name w:val="E35DE0EE203042A7ACEEDDD5E0405299"/>
    <w:rsid w:val="00F756D6"/>
  </w:style>
  <w:style w:type="paragraph" w:customStyle="1" w:styleId="709700A927AB4D3DAD500163316089C9">
    <w:name w:val="709700A927AB4D3DAD500163316089C9"/>
    <w:rsid w:val="00F756D6"/>
  </w:style>
  <w:style w:type="paragraph" w:customStyle="1" w:styleId="F1A40E51DFDC485B81DD2117BF07F5AF">
    <w:name w:val="F1A40E51DFDC485B81DD2117BF07F5AF"/>
    <w:rsid w:val="00F756D6"/>
  </w:style>
  <w:style w:type="paragraph" w:customStyle="1" w:styleId="35ACE35B6B104586B347DB98E95CF71D">
    <w:name w:val="35ACE35B6B104586B347DB98E95CF71D"/>
    <w:rsid w:val="00F756D6"/>
  </w:style>
  <w:style w:type="paragraph" w:customStyle="1" w:styleId="9F25E69412994974A50922483EF148B5">
    <w:name w:val="9F25E69412994974A50922483EF148B5"/>
    <w:rsid w:val="00F756D6"/>
  </w:style>
  <w:style w:type="paragraph" w:customStyle="1" w:styleId="CF512FE945984C99A13CA4E0FA8F527B">
    <w:name w:val="CF512FE945984C99A13CA4E0FA8F527B"/>
    <w:rsid w:val="00F756D6"/>
  </w:style>
  <w:style w:type="paragraph" w:customStyle="1" w:styleId="533C7CC4D46347119178FDB8FB31E972">
    <w:name w:val="533C7CC4D46347119178FDB8FB31E972"/>
    <w:rsid w:val="00F756D6"/>
  </w:style>
  <w:style w:type="paragraph" w:customStyle="1" w:styleId="3CCF40B7CF8546E3A11E9FBD0F2D6CC9">
    <w:name w:val="3CCF40B7CF8546E3A11E9FBD0F2D6CC9"/>
    <w:rsid w:val="00F756D6"/>
  </w:style>
  <w:style w:type="paragraph" w:customStyle="1" w:styleId="AB6B09578F13427F9023AB218732AE9E">
    <w:name w:val="AB6B09578F13427F9023AB218732AE9E"/>
    <w:rsid w:val="00F756D6"/>
  </w:style>
  <w:style w:type="paragraph" w:customStyle="1" w:styleId="E324F792CE8B4A16B0F8B9752CD5F960">
    <w:name w:val="E324F792CE8B4A16B0F8B9752CD5F960"/>
    <w:rsid w:val="00F756D6"/>
  </w:style>
  <w:style w:type="paragraph" w:customStyle="1" w:styleId="07931B921A004579AFB38EB9067C7EBE">
    <w:name w:val="07931B921A004579AFB38EB9067C7EBE"/>
    <w:rsid w:val="00F756D6"/>
  </w:style>
  <w:style w:type="paragraph" w:customStyle="1" w:styleId="8FE0C2839CFE40F8B32E0D80615C4643">
    <w:name w:val="8FE0C2839CFE40F8B32E0D80615C4643"/>
    <w:rsid w:val="00AA4F10"/>
  </w:style>
  <w:style w:type="paragraph" w:customStyle="1" w:styleId="964E7D8BC543440BB22EB19A2F22AF22">
    <w:name w:val="964E7D8BC543440BB22EB19A2F22AF22"/>
    <w:rsid w:val="00AA4F10"/>
  </w:style>
  <w:style w:type="paragraph" w:customStyle="1" w:styleId="C52A8777457D4C50BBA77F49BB458383">
    <w:name w:val="C52A8777457D4C50BBA77F49BB458383"/>
    <w:rsid w:val="00AA4F10"/>
  </w:style>
  <w:style w:type="paragraph" w:customStyle="1" w:styleId="C80B7F9B1FC945088F56EB13806B649D">
    <w:name w:val="C80B7F9B1FC945088F56EB13806B649D"/>
    <w:rsid w:val="00AA4F10"/>
  </w:style>
  <w:style w:type="paragraph" w:customStyle="1" w:styleId="EF0A4C150D52410196A596965F77D4C9">
    <w:name w:val="EF0A4C150D52410196A596965F77D4C9"/>
    <w:rsid w:val="00AA4F10"/>
  </w:style>
  <w:style w:type="paragraph" w:customStyle="1" w:styleId="A830F0C776994C3FA3567B8984D5414F">
    <w:name w:val="A830F0C776994C3FA3567B8984D5414F"/>
    <w:rsid w:val="00AA4F10"/>
  </w:style>
  <w:style w:type="paragraph" w:customStyle="1" w:styleId="8CF84614C58F41F18BB8A343D570F77A">
    <w:name w:val="8CF84614C58F41F18BB8A343D570F77A"/>
    <w:rsid w:val="00AA4F10"/>
  </w:style>
  <w:style w:type="paragraph" w:customStyle="1" w:styleId="89A10EE303C04FADAC1105876FD62981">
    <w:name w:val="89A10EE303C04FADAC1105876FD62981"/>
    <w:rsid w:val="00AA4F10"/>
  </w:style>
  <w:style w:type="paragraph" w:customStyle="1" w:styleId="FAC675D41C8D446781EA7CDFD01F38C2">
    <w:name w:val="FAC675D41C8D446781EA7CDFD01F38C2"/>
    <w:rsid w:val="00AA4F10"/>
  </w:style>
  <w:style w:type="paragraph" w:customStyle="1" w:styleId="20CA8D1334474446BD8865B74CC45566">
    <w:name w:val="20CA8D1334474446BD8865B74CC45566"/>
    <w:rsid w:val="00AA4F10"/>
  </w:style>
  <w:style w:type="paragraph" w:customStyle="1" w:styleId="446125B2ACC04944927F0521E631C89C">
    <w:name w:val="446125B2ACC04944927F0521E631C89C"/>
    <w:rsid w:val="00AA4F10"/>
  </w:style>
  <w:style w:type="paragraph" w:customStyle="1" w:styleId="5CBC4975B3074B549F00EF7D170166B4">
    <w:name w:val="5CBC4975B3074B549F00EF7D170166B4"/>
    <w:rsid w:val="00AA4F10"/>
  </w:style>
  <w:style w:type="paragraph" w:customStyle="1" w:styleId="B0660610158F431ABA461B2A05DB7FF6">
    <w:name w:val="B0660610158F431ABA461B2A05DB7FF6"/>
    <w:rsid w:val="00EB6DA0"/>
  </w:style>
  <w:style w:type="paragraph" w:customStyle="1" w:styleId="9EEF805A4B24413686157D44C124313A">
    <w:name w:val="9EEF805A4B24413686157D44C124313A"/>
    <w:rsid w:val="00EB6DA0"/>
  </w:style>
  <w:style w:type="paragraph" w:customStyle="1" w:styleId="49D4673DD50A46C287CB0F1F766D80F8">
    <w:name w:val="49D4673DD50A46C287CB0F1F766D80F8"/>
    <w:rsid w:val="00EB6DA0"/>
  </w:style>
  <w:style w:type="paragraph" w:customStyle="1" w:styleId="939E9107831D4444B845FCDDB1FBFF4C">
    <w:name w:val="939E9107831D4444B845FCDDB1FBFF4C"/>
    <w:rsid w:val="00EB6DA0"/>
  </w:style>
  <w:style w:type="paragraph" w:customStyle="1" w:styleId="6E21F9E5441E4472BE3D38D075172EE6">
    <w:name w:val="6E21F9E5441E4472BE3D38D075172EE6"/>
    <w:rsid w:val="007D6F7A"/>
  </w:style>
  <w:style w:type="paragraph" w:customStyle="1" w:styleId="CB06F5FB2A2444E381C36C3EBC6559BA">
    <w:name w:val="CB06F5FB2A2444E381C36C3EBC6559BA"/>
    <w:rsid w:val="005E3114"/>
  </w:style>
  <w:style w:type="paragraph" w:customStyle="1" w:styleId="15DC7B7627F74EC6A3773BB1603B9049">
    <w:name w:val="15DC7B7627F74EC6A3773BB1603B9049"/>
    <w:rsid w:val="005E3114"/>
  </w:style>
  <w:style w:type="paragraph" w:customStyle="1" w:styleId="896F6A0694A244AEB56A6FEE39EDD2DF">
    <w:name w:val="896F6A0694A244AEB56A6FEE39EDD2DF"/>
    <w:rsid w:val="005E3114"/>
  </w:style>
  <w:style w:type="paragraph" w:customStyle="1" w:styleId="6209C880587E407391785A558D96A17A">
    <w:name w:val="6209C880587E407391785A558D96A17A"/>
    <w:rsid w:val="005E3114"/>
  </w:style>
  <w:style w:type="paragraph" w:customStyle="1" w:styleId="14CB21BE825C49F8AE298297644E97CA">
    <w:name w:val="14CB21BE825C49F8AE298297644E97CA"/>
    <w:rsid w:val="005E3114"/>
  </w:style>
  <w:style w:type="paragraph" w:customStyle="1" w:styleId="B482603F2157444C940ADEFC25174699">
    <w:name w:val="B482603F2157444C940ADEFC25174699"/>
    <w:rsid w:val="005E3114"/>
  </w:style>
  <w:style w:type="paragraph" w:customStyle="1" w:styleId="CEEC76A1885D4A6FA75896F7C44F1DB4">
    <w:name w:val="CEEC76A1885D4A6FA75896F7C44F1DB4"/>
    <w:rsid w:val="005E3114"/>
  </w:style>
  <w:style w:type="paragraph" w:customStyle="1" w:styleId="E0076FA854844AB78D9059155D3C509E">
    <w:name w:val="E0076FA854844AB78D9059155D3C509E"/>
    <w:rsid w:val="005E3114"/>
  </w:style>
  <w:style w:type="paragraph" w:customStyle="1" w:styleId="15CC722F972B4B009E23478104E0A34E">
    <w:name w:val="15CC722F972B4B009E23478104E0A34E"/>
    <w:rsid w:val="005E3114"/>
  </w:style>
  <w:style w:type="paragraph" w:customStyle="1" w:styleId="83CEE626C3BB493298F081B934FAC767">
    <w:name w:val="83CEE626C3BB493298F081B934FAC767"/>
    <w:rsid w:val="005E3114"/>
  </w:style>
  <w:style w:type="paragraph" w:customStyle="1" w:styleId="96DA4823198E48BFB6E6B16C79A58C02">
    <w:name w:val="96DA4823198E48BFB6E6B16C79A58C02"/>
    <w:rsid w:val="005E3114"/>
  </w:style>
  <w:style w:type="paragraph" w:customStyle="1" w:styleId="8FD509F1265448B0820759A1BA8483EA">
    <w:name w:val="8FD509F1265448B0820759A1BA8483EA"/>
    <w:rsid w:val="00B70690"/>
    <w:pPr>
      <w:spacing w:after="160" w:line="259" w:lineRule="auto"/>
    </w:pPr>
  </w:style>
  <w:style w:type="paragraph" w:customStyle="1" w:styleId="DD482B4F84674689A651090B574915F0">
    <w:name w:val="DD482B4F84674689A651090B574915F0"/>
    <w:rsid w:val="00B70690"/>
    <w:pPr>
      <w:spacing w:after="160" w:line="259" w:lineRule="auto"/>
    </w:pPr>
  </w:style>
  <w:style w:type="paragraph" w:customStyle="1" w:styleId="9052CD81B2804454BA9271C0C63A475E">
    <w:name w:val="9052CD81B2804454BA9271C0C63A475E"/>
    <w:rsid w:val="00B706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188D-DA9D-44EB-A757-D629E05E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43BCBB9A.dotm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Riebenstein, Cornelia / Schwimmverband Schleswig-Holstein</cp:lastModifiedBy>
  <cp:revision>3</cp:revision>
  <cp:lastPrinted>2017-01-24T20:50:00Z</cp:lastPrinted>
  <dcterms:created xsi:type="dcterms:W3CDTF">2019-02-13T09:52:00Z</dcterms:created>
  <dcterms:modified xsi:type="dcterms:W3CDTF">2019-02-13T09:55:00Z</dcterms:modified>
</cp:coreProperties>
</file>